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22" w:rsidRDefault="00A15922"/>
    <w:tbl>
      <w:tblPr>
        <w:tblStyle w:val="Tabellenraster"/>
        <w:tblW w:w="0" w:type="auto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91"/>
        <w:gridCol w:w="4949"/>
      </w:tblGrid>
      <w:tr w:rsidR="00F74F8E" w:rsidRPr="00387C90" w:rsidTr="00A94833">
        <w:tc>
          <w:tcPr>
            <w:tcW w:w="4691" w:type="dxa"/>
          </w:tcPr>
          <w:p w:rsidR="00F74F8E" w:rsidRPr="00387C90" w:rsidRDefault="00F74F8E" w:rsidP="00F74F8E">
            <w:pPr>
              <w:autoSpaceDE w:val="0"/>
              <w:autoSpaceDN w:val="0"/>
              <w:adjustRightInd w:val="0"/>
              <w:rPr>
                <w:i/>
                <w:iCs/>
                <w:szCs w:val="18"/>
              </w:rPr>
            </w:pPr>
            <w:r w:rsidRPr="00387C90">
              <w:rPr>
                <w:i/>
                <w:iCs/>
                <w:szCs w:val="18"/>
              </w:rPr>
              <w:t>Stempel des Krankenhauses</w:t>
            </w:r>
          </w:p>
          <w:p w:rsidR="00F74F8E" w:rsidRPr="00387C90" w:rsidRDefault="00F74F8E" w:rsidP="0090245A">
            <w:pPr>
              <w:autoSpaceDE w:val="0"/>
              <w:autoSpaceDN w:val="0"/>
              <w:adjustRightInd w:val="0"/>
              <w:rPr>
                <w:i/>
                <w:iCs/>
                <w:szCs w:val="18"/>
              </w:rPr>
            </w:pPr>
          </w:p>
        </w:tc>
        <w:tc>
          <w:tcPr>
            <w:tcW w:w="4949" w:type="dxa"/>
            <w:tcBorders>
              <w:bottom w:val="single" w:sz="4" w:space="0" w:color="auto"/>
            </w:tcBorders>
          </w:tcPr>
          <w:p w:rsidR="00F74F8E" w:rsidRPr="00387C90" w:rsidRDefault="00F74F8E" w:rsidP="00F74F8E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Ort, Datum</w:t>
            </w:r>
          </w:p>
          <w:p w:rsidR="00F74F8E" w:rsidRPr="00387C90" w:rsidRDefault="00F74F8E" w:rsidP="0090245A">
            <w:pPr>
              <w:autoSpaceDE w:val="0"/>
              <w:autoSpaceDN w:val="0"/>
              <w:adjustRightInd w:val="0"/>
              <w:rPr>
                <w:i/>
                <w:iCs/>
                <w:szCs w:val="18"/>
              </w:rPr>
            </w:pPr>
          </w:p>
          <w:p w:rsidR="006A324B" w:rsidRPr="00387C90" w:rsidRDefault="004668F9" w:rsidP="0090245A">
            <w:pPr>
              <w:autoSpaceDE w:val="0"/>
              <w:autoSpaceDN w:val="0"/>
              <w:adjustRightInd w:val="0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bookmarkStart w:id="1" w:name="_GoBack"/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bookmarkEnd w:id="1"/>
            <w:r>
              <w:rPr>
                <w:i/>
                <w:iCs/>
                <w:szCs w:val="18"/>
              </w:rPr>
              <w:fldChar w:fldCharType="end"/>
            </w:r>
            <w:bookmarkEnd w:id="0"/>
          </w:p>
        </w:tc>
      </w:tr>
      <w:tr w:rsidR="00F74F8E" w:rsidRPr="00387C90" w:rsidTr="00A94833">
        <w:tc>
          <w:tcPr>
            <w:tcW w:w="4691" w:type="dxa"/>
          </w:tcPr>
          <w:p w:rsidR="00F74F8E" w:rsidRPr="00387C90" w:rsidRDefault="00F74F8E" w:rsidP="00F74F8E">
            <w:pPr>
              <w:autoSpaceDE w:val="0"/>
              <w:autoSpaceDN w:val="0"/>
              <w:adjustRightInd w:val="0"/>
              <w:rPr>
                <w:i/>
                <w:iCs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auto"/>
              <w:bottom w:val="single" w:sz="4" w:space="0" w:color="auto"/>
            </w:tcBorders>
          </w:tcPr>
          <w:p w:rsidR="00F74F8E" w:rsidRPr="00387C90" w:rsidRDefault="00F74F8E" w:rsidP="00F74F8E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Aufnahmenummer</w:t>
            </w:r>
          </w:p>
          <w:p w:rsidR="00F74F8E" w:rsidRPr="00387C90" w:rsidRDefault="00F74F8E" w:rsidP="0090245A">
            <w:pPr>
              <w:autoSpaceDE w:val="0"/>
              <w:autoSpaceDN w:val="0"/>
              <w:adjustRightInd w:val="0"/>
              <w:rPr>
                <w:i/>
                <w:iCs/>
                <w:szCs w:val="18"/>
              </w:rPr>
            </w:pPr>
          </w:p>
          <w:p w:rsidR="00F74F8E" w:rsidRPr="00387C90" w:rsidRDefault="004668F9" w:rsidP="0090245A">
            <w:pPr>
              <w:autoSpaceDE w:val="0"/>
              <w:autoSpaceDN w:val="0"/>
              <w:adjustRightInd w:val="0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  <w:bookmarkEnd w:id="2"/>
          </w:p>
        </w:tc>
      </w:tr>
      <w:tr w:rsidR="00F74F8E" w:rsidRPr="00387C90" w:rsidTr="00A94833">
        <w:tc>
          <w:tcPr>
            <w:tcW w:w="4691" w:type="dxa"/>
          </w:tcPr>
          <w:p w:rsidR="00F74F8E" w:rsidRPr="00387C90" w:rsidRDefault="00F74F8E" w:rsidP="00F74F8E">
            <w:pPr>
              <w:autoSpaceDE w:val="0"/>
              <w:autoSpaceDN w:val="0"/>
              <w:adjustRightInd w:val="0"/>
              <w:rPr>
                <w:i/>
                <w:iCs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auto"/>
            </w:tcBorders>
          </w:tcPr>
          <w:p w:rsidR="00F74F8E" w:rsidRPr="00387C90" w:rsidRDefault="00F74F8E" w:rsidP="0090245A">
            <w:pPr>
              <w:autoSpaceDE w:val="0"/>
              <w:autoSpaceDN w:val="0"/>
              <w:adjustRightInd w:val="0"/>
              <w:rPr>
                <w:i/>
                <w:iCs/>
                <w:szCs w:val="18"/>
              </w:rPr>
            </w:pPr>
          </w:p>
          <w:p w:rsidR="00F74F8E" w:rsidRPr="00387C90" w:rsidRDefault="00F74F8E" w:rsidP="0090245A">
            <w:pPr>
              <w:autoSpaceDE w:val="0"/>
              <w:autoSpaceDN w:val="0"/>
              <w:adjustRightInd w:val="0"/>
              <w:rPr>
                <w:i/>
                <w:iCs/>
                <w:szCs w:val="18"/>
              </w:rPr>
            </w:pPr>
          </w:p>
        </w:tc>
      </w:tr>
      <w:tr w:rsidR="00F74F8E" w:rsidRPr="00387C90" w:rsidTr="00A94833">
        <w:tc>
          <w:tcPr>
            <w:tcW w:w="4691" w:type="dxa"/>
          </w:tcPr>
          <w:p w:rsidR="00F74F8E" w:rsidRPr="00A15922" w:rsidRDefault="00F74F8E" w:rsidP="00F74F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5922">
              <w:rPr>
                <w:sz w:val="22"/>
                <w:szCs w:val="22"/>
              </w:rPr>
              <w:t>Bezirk Unterfranken</w:t>
            </w:r>
          </w:p>
          <w:p w:rsidR="00F74F8E" w:rsidRPr="00A15922" w:rsidRDefault="00F74F8E" w:rsidP="00F74F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5922">
              <w:rPr>
                <w:sz w:val="22"/>
                <w:szCs w:val="22"/>
              </w:rPr>
              <w:t>- Sozialverwaltung -</w:t>
            </w:r>
          </w:p>
          <w:p w:rsidR="00F74F8E" w:rsidRPr="00A15922" w:rsidRDefault="00F74F8E" w:rsidP="00F74F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5922">
              <w:rPr>
                <w:sz w:val="22"/>
                <w:szCs w:val="22"/>
              </w:rPr>
              <w:t>Postfach 51 20</w:t>
            </w:r>
          </w:p>
          <w:p w:rsidR="00F74F8E" w:rsidRPr="00387C90" w:rsidRDefault="00F74F8E" w:rsidP="00F74F8E">
            <w:pPr>
              <w:autoSpaceDE w:val="0"/>
              <w:autoSpaceDN w:val="0"/>
              <w:adjustRightInd w:val="0"/>
              <w:rPr>
                <w:i/>
                <w:iCs/>
                <w:szCs w:val="18"/>
              </w:rPr>
            </w:pPr>
            <w:r w:rsidRPr="00A15922">
              <w:rPr>
                <w:sz w:val="22"/>
                <w:szCs w:val="22"/>
              </w:rPr>
              <w:t>91001 Würzburg</w:t>
            </w:r>
          </w:p>
        </w:tc>
        <w:tc>
          <w:tcPr>
            <w:tcW w:w="4949" w:type="dxa"/>
          </w:tcPr>
          <w:p w:rsidR="00F74F8E" w:rsidRPr="005E6990" w:rsidRDefault="00F74F8E" w:rsidP="00F74F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6990">
              <w:rPr>
                <w:rFonts w:cs="Courier"/>
                <w:sz w:val="22"/>
                <w:szCs w:val="22"/>
              </w:rPr>
              <w:t xml:space="preserve">ANTRAG </w:t>
            </w:r>
            <w:r w:rsidRPr="005E6990">
              <w:rPr>
                <w:sz w:val="22"/>
                <w:szCs w:val="22"/>
              </w:rPr>
              <w:t>AUF KOSTENERSTATTUNG</w:t>
            </w:r>
          </w:p>
          <w:p w:rsidR="00F74F8E" w:rsidRPr="005E6990" w:rsidRDefault="0089700B" w:rsidP="00F74F8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6990">
              <w:rPr>
                <w:sz w:val="22"/>
                <w:szCs w:val="22"/>
              </w:rPr>
              <w:t>gemäß § 25 SGB XII</w:t>
            </w:r>
            <w:r w:rsidR="00F74F8E" w:rsidRPr="005E6990">
              <w:rPr>
                <w:sz w:val="22"/>
                <w:szCs w:val="22"/>
              </w:rPr>
              <w:t xml:space="preserve"> für</w:t>
            </w:r>
          </w:p>
          <w:p w:rsidR="00F74F8E" w:rsidRPr="00387C90" w:rsidRDefault="00F74F8E" w:rsidP="0090245A">
            <w:pPr>
              <w:autoSpaceDE w:val="0"/>
              <w:autoSpaceDN w:val="0"/>
              <w:adjustRightInd w:val="0"/>
              <w:rPr>
                <w:i/>
                <w:iCs/>
                <w:szCs w:val="18"/>
              </w:rPr>
            </w:pPr>
          </w:p>
          <w:p w:rsidR="00F74F8E" w:rsidRPr="00387C90" w:rsidRDefault="00F74F8E" w:rsidP="0090245A">
            <w:pPr>
              <w:autoSpaceDE w:val="0"/>
              <w:autoSpaceDN w:val="0"/>
              <w:adjustRightInd w:val="0"/>
              <w:rPr>
                <w:i/>
                <w:iCs/>
                <w:szCs w:val="18"/>
              </w:rPr>
            </w:pPr>
          </w:p>
        </w:tc>
      </w:tr>
    </w:tbl>
    <w:p w:rsidR="00F74F8E" w:rsidRDefault="00F74F8E" w:rsidP="0090245A">
      <w:pPr>
        <w:autoSpaceDE w:val="0"/>
        <w:autoSpaceDN w:val="0"/>
        <w:adjustRightInd w:val="0"/>
        <w:rPr>
          <w:i/>
          <w:iCs/>
          <w:szCs w:val="18"/>
        </w:rPr>
      </w:pPr>
    </w:p>
    <w:p w:rsidR="00151616" w:rsidRPr="00387C90" w:rsidRDefault="00151616" w:rsidP="0090245A">
      <w:pPr>
        <w:autoSpaceDE w:val="0"/>
        <w:autoSpaceDN w:val="0"/>
        <w:adjustRightInd w:val="0"/>
        <w:rPr>
          <w:i/>
          <w:iCs/>
          <w:szCs w:val="18"/>
        </w:rPr>
      </w:pPr>
    </w:p>
    <w:tbl>
      <w:tblPr>
        <w:tblStyle w:val="Tabellenraster"/>
        <w:tblW w:w="0" w:type="auto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14"/>
        <w:gridCol w:w="2926"/>
      </w:tblGrid>
      <w:tr w:rsidR="00F74F8E" w:rsidRPr="00387C90" w:rsidTr="00B6397C">
        <w:tc>
          <w:tcPr>
            <w:tcW w:w="6714" w:type="dxa"/>
          </w:tcPr>
          <w:p w:rsidR="00F74F8E" w:rsidRDefault="00F74F8E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Name, Vorname</w:t>
            </w:r>
          </w:p>
          <w:p w:rsidR="004668F9" w:rsidRPr="00387C90" w:rsidRDefault="004668F9" w:rsidP="0090245A">
            <w:pPr>
              <w:autoSpaceDE w:val="0"/>
              <w:autoSpaceDN w:val="0"/>
              <w:adjustRightInd w:val="0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  <w:r>
              <w:rPr>
                <w:i/>
                <w:iCs/>
                <w:szCs w:val="18"/>
              </w:rPr>
              <w:t xml:space="preserve">     </w:t>
            </w: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2926" w:type="dxa"/>
          </w:tcPr>
          <w:p w:rsidR="00F74F8E" w:rsidRPr="00387C90" w:rsidRDefault="00F74F8E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geb. am</w:t>
            </w:r>
          </w:p>
          <w:p w:rsidR="00F74F8E" w:rsidRPr="00387C90" w:rsidRDefault="004668F9" w:rsidP="0090245A">
            <w:pPr>
              <w:autoSpaceDE w:val="0"/>
              <w:autoSpaceDN w:val="0"/>
              <w:adjustRightInd w:val="0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</w:tbl>
    <w:p w:rsidR="00F74F8E" w:rsidRPr="00387C90" w:rsidRDefault="00F74F8E" w:rsidP="0090245A">
      <w:pPr>
        <w:autoSpaceDE w:val="0"/>
        <w:autoSpaceDN w:val="0"/>
        <w:adjustRightInd w:val="0"/>
        <w:rPr>
          <w:i/>
          <w:iCs/>
          <w:szCs w:val="18"/>
        </w:rPr>
      </w:pPr>
    </w:p>
    <w:tbl>
      <w:tblPr>
        <w:tblStyle w:val="Tabellenraster"/>
        <w:tblW w:w="0" w:type="auto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418"/>
        <w:gridCol w:w="425"/>
        <w:gridCol w:w="709"/>
        <w:gridCol w:w="850"/>
        <w:gridCol w:w="284"/>
        <w:gridCol w:w="142"/>
        <w:gridCol w:w="425"/>
        <w:gridCol w:w="425"/>
        <w:gridCol w:w="851"/>
        <w:gridCol w:w="1134"/>
      </w:tblGrid>
      <w:tr w:rsidR="00DC0322" w:rsidRPr="00387C90" w:rsidTr="004668F9">
        <w:trPr>
          <w:trHeight w:val="340"/>
        </w:trPr>
        <w:tc>
          <w:tcPr>
            <w:tcW w:w="2977" w:type="dxa"/>
          </w:tcPr>
          <w:p w:rsidR="00DC0322" w:rsidRPr="00D24928" w:rsidRDefault="00DC0322" w:rsidP="00EF7CCD">
            <w:r w:rsidRPr="00387C90">
              <w:t>Der (Die) Vorgenannte</w:t>
            </w:r>
          </w:p>
        </w:tc>
        <w:tc>
          <w:tcPr>
            <w:tcW w:w="1843" w:type="dxa"/>
            <w:gridSpan w:val="2"/>
          </w:tcPr>
          <w:p w:rsidR="00DC0322" w:rsidRPr="00387C90" w:rsidRDefault="00B15F31" w:rsidP="00B15F31">
            <w:pPr>
              <w:rPr>
                <w:i/>
                <w:iCs/>
                <w:szCs w:val="18"/>
              </w:rPr>
            </w:pPr>
            <w:r w:rsidRPr="005B34A8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Pr="005B34A8">
              <w:rPr>
                <w:sz w:val="16"/>
                <w:szCs w:val="16"/>
              </w:rPr>
              <w:instrText xml:space="preserve"> FORMCHECKBOX </w:instrText>
            </w:r>
            <w:r w:rsidR="006345CC">
              <w:rPr>
                <w:sz w:val="16"/>
                <w:szCs w:val="16"/>
              </w:rPr>
            </w:r>
            <w:r w:rsidR="006345CC">
              <w:rPr>
                <w:sz w:val="16"/>
                <w:szCs w:val="16"/>
              </w:rPr>
              <w:fldChar w:fldCharType="separate"/>
            </w:r>
            <w:r w:rsidRPr="005B34A8">
              <w:rPr>
                <w:sz w:val="16"/>
                <w:szCs w:val="16"/>
              </w:rPr>
              <w:fldChar w:fldCharType="end"/>
            </w:r>
            <w:bookmarkEnd w:id="3"/>
            <w:r w:rsidR="00DC0322">
              <w:rPr>
                <w:szCs w:val="18"/>
              </w:rPr>
              <w:t xml:space="preserve"> </w:t>
            </w:r>
            <w:r w:rsidR="00DC0322" w:rsidRPr="00387C90">
              <w:rPr>
                <w:szCs w:val="18"/>
              </w:rPr>
              <w:t xml:space="preserve">befindet sich seit 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</w:tcPr>
          <w:p w:rsidR="00EF7CCD" w:rsidRPr="00387C90" w:rsidRDefault="004668F9" w:rsidP="00EF7CCD">
            <w:pPr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  <w:tr w:rsidR="004668F9" w:rsidRPr="00387C90" w:rsidTr="004668F9">
        <w:trPr>
          <w:trHeight w:val="340"/>
        </w:trPr>
        <w:tc>
          <w:tcPr>
            <w:tcW w:w="2977" w:type="dxa"/>
          </w:tcPr>
          <w:p w:rsidR="004668F9" w:rsidRPr="00387C90" w:rsidRDefault="004668F9" w:rsidP="00EF7CCD"/>
        </w:tc>
        <w:tc>
          <w:tcPr>
            <w:tcW w:w="2552" w:type="dxa"/>
            <w:gridSpan w:val="3"/>
          </w:tcPr>
          <w:p w:rsidR="004668F9" w:rsidRPr="00387C90" w:rsidRDefault="005B34A8" w:rsidP="00EF7CCD">
            <w:pPr>
              <w:rPr>
                <w:szCs w:val="18"/>
              </w:rPr>
            </w:pPr>
            <w:r w:rsidRPr="005B34A8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34A8">
              <w:rPr>
                <w:sz w:val="16"/>
                <w:szCs w:val="16"/>
              </w:rPr>
              <w:instrText xml:space="preserve"> FORMCHECKBOX </w:instrText>
            </w:r>
            <w:r w:rsidR="006345CC">
              <w:rPr>
                <w:sz w:val="16"/>
                <w:szCs w:val="16"/>
              </w:rPr>
            </w:r>
            <w:r w:rsidR="006345CC">
              <w:rPr>
                <w:sz w:val="16"/>
                <w:szCs w:val="16"/>
              </w:rPr>
              <w:fldChar w:fldCharType="separate"/>
            </w:r>
            <w:r w:rsidRPr="005B34A8">
              <w:rPr>
                <w:sz w:val="16"/>
                <w:szCs w:val="16"/>
              </w:rPr>
              <w:fldChar w:fldCharType="end"/>
            </w:r>
            <w:r w:rsidR="004668F9">
              <w:rPr>
                <w:szCs w:val="18"/>
              </w:rPr>
              <w:t xml:space="preserve"> befand sich in der Zeit vom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68F9" w:rsidRPr="00387C90" w:rsidRDefault="004668F9" w:rsidP="00EF7CCD">
            <w:pPr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426" w:type="dxa"/>
            <w:gridSpan w:val="2"/>
          </w:tcPr>
          <w:p w:rsidR="004668F9" w:rsidRPr="00387C90" w:rsidRDefault="004668F9" w:rsidP="00EF7CCD">
            <w:pPr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t>bis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4668F9" w:rsidRPr="00387C90" w:rsidRDefault="004668F9" w:rsidP="00EF7CCD">
            <w:pPr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985" w:type="dxa"/>
            <w:gridSpan w:val="2"/>
          </w:tcPr>
          <w:p w:rsidR="004668F9" w:rsidRPr="00387C90" w:rsidRDefault="004668F9" w:rsidP="00EF7CCD">
            <w:pPr>
              <w:rPr>
                <w:i/>
                <w:iCs/>
                <w:szCs w:val="18"/>
              </w:rPr>
            </w:pPr>
          </w:p>
        </w:tc>
      </w:tr>
      <w:tr w:rsidR="00804352" w:rsidRPr="00387C90" w:rsidTr="00490C5A">
        <w:trPr>
          <w:trHeight w:val="340"/>
        </w:trPr>
        <w:tc>
          <w:tcPr>
            <w:tcW w:w="2977" w:type="dxa"/>
          </w:tcPr>
          <w:p w:rsidR="00804352" w:rsidRPr="00387C90" w:rsidRDefault="00804352" w:rsidP="00EF7CCD">
            <w:pPr>
              <w:rPr>
                <w:szCs w:val="18"/>
              </w:rPr>
            </w:pPr>
            <w:r w:rsidRPr="00387C90">
              <w:rPr>
                <w:szCs w:val="18"/>
              </w:rPr>
              <w:t>in stationärer Behandlung und</w:t>
            </w:r>
          </w:p>
        </w:tc>
        <w:tc>
          <w:tcPr>
            <w:tcW w:w="1418" w:type="dxa"/>
          </w:tcPr>
          <w:p w:rsidR="00804352" w:rsidRPr="00387C90" w:rsidRDefault="005B34A8" w:rsidP="00EF7CCD">
            <w:pPr>
              <w:rPr>
                <w:szCs w:val="18"/>
              </w:rPr>
            </w:pPr>
            <w:r w:rsidRPr="005B34A8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A8">
              <w:rPr>
                <w:sz w:val="16"/>
                <w:szCs w:val="16"/>
              </w:rPr>
              <w:instrText xml:space="preserve"> FORMCHECKBOX </w:instrText>
            </w:r>
            <w:r w:rsidR="006345CC">
              <w:rPr>
                <w:sz w:val="16"/>
                <w:szCs w:val="16"/>
              </w:rPr>
            </w:r>
            <w:r w:rsidR="006345CC">
              <w:rPr>
                <w:sz w:val="16"/>
                <w:szCs w:val="16"/>
              </w:rPr>
              <w:fldChar w:fldCharType="separate"/>
            </w:r>
            <w:r w:rsidRPr="005B34A8">
              <w:rPr>
                <w:sz w:val="16"/>
                <w:szCs w:val="16"/>
              </w:rPr>
              <w:fldChar w:fldCharType="end"/>
            </w:r>
            <w:r w:rsidR="00804352">
              <w:rPr>
                <w:szCs w:val="18"/>
              </w:rPr>
              <w:t xml:space="preserve"> </w:t>
            </w:r>
            <w:r w:rsidR="00804352" w:rsidRPr="00387C90">
              <w:rPr>
                <w:szCs w:val="18"/>
              </w:rPr>
              <w:t>wurde nach</w:t>
            </w:r>
          </w:p>
        </w:tc>
        <w:tc>
          <w:tcPr>
            <w:tcW w:w="4111" w:type="dxa"/>
            <w:gridSpan w:val="8"/>
            <w:tcBorders>
              <w:bottom w:val="single" w:sz="4" w:space="0" w:color="auto"/>
            </w:tcBorders>
          </w:tcPr>
          <w:p w:rsidR="00804352" w:rsidRPr="00387C90" w:rsidRDefault="004668F9" w:rsidP="00EF7CCD">
            <w:pPr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804352" w:rsidRPr="00387C90" w:rsidRDefault="00804352" w:rsidP="00EF7CCD">
            <w:pPr>
              <w:rPr>
                <w:szCs w:val="18"/>
              </w:rPr>
            </w:pPr>
            <w:r w:rsidRPr="00387C90">
              <w:rPr>
                <w:szCs w:val="18"/>
              </w:rPr>
              <w:t>entlassen</w:t>
            </w:r>
          </w:p>
        </w:tc>
      </w:tr>
      <w:tr w:rsidR="00804352" w:rsidRPr="00387C90" w:rsidTr="008B26EE">
        <w:trPr>
          <w:trHeight w:val="340"/>
        </w:trPr>
        <w:tc>
          <w:tcPr>
            <w:tcW w:w="2977" w:type="dxa"/>
          </w:tcPr>
          <w:p w:rsidR="00804352" w:rsidRPr="00387C90" w:rsidRDefault="00804352" w:rsidP="00EF7CCD">
            <w:pPr>
              <w:rPr>
                <w:szCs w:val="18"/>
              </w:rPr>
            </w:pPr>
          </w:p>
        </w:tc>
        <w:tc>
          <w:tcPr>
            <w:tcW w:w="1418" w:type="dxa"/>
          </w:tcPr>
          <w:p w:rsidR="00804352" w:rsidRPr="00387C90" w:rsidRDefault="005B34A8" w:rsidP="00EF7CCD">
            <w:r w:rsidRPr="005B34A8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A8">
              <w:rPr>
                <w:sz w:val="16"/>
                <w:szCs w:val="16"/>
              </w:rPr>
              <w:instrText xml:space="preserve"> FORMCHECKBOX </w:instrText>
            </w:r>
            <w:r w:rsidR="006345CC">
              <w:rPr>
                <w:sz w:val="16"/>
                <w:szCs w:val="16"/>
              </w:rPr>
            </w:r>
            <w:r w:rsidR="006345CC">
              <w:rPr>
                <w:sz w:val="16"/>
                <w:szCs w:val="16"/>
              </w:rPr>
              <w:fldChar w:fldCharType="separate"/>
            </w:r>
            <w:r w:rsidRPr="005B34A8">
              <w:rPr>
                <w:sz w:val="16"/>
                <w:szCs w:val="16"/>
              </w:rPr>
              <w:fldChar w:fldCharType="end"/>
            </w:r>
            <w:r w:rsidR="00804352">
              <w:t xml:space="preserve"> </w:t>
            </w:r>
            <w:r w:rsidR="00804352" w:rsidRPr="00387C90">
              <w:t>ist am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804352" w:rsidRPr="00387C90" w:rsidRDefault="004668F9" w:rsidP="00EF7CCD">
            <w:pPr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2977" w:type="dxa"/>
            <w:gridSpan w:val="5"/>
          </w:tcPr>
          <w:p w:rsidR="00804352" w:rsidRPr="00387C90" w:rsidRDefault="00804352" w:rsidP="00EF7CCD">
            <w:pPr>
              <w:rPr>
                <w:szCs w:val="18"/>
              </w:rPr>
            </w:pPr>
            <w:r w:rsidRPr="00387C90">
              <w:rPr>
                <w:szCs w:val="18"/>
              </w:rPr>
              <w:t>verstorben.</w:t>
            </w:r>
          </w:p>
        </w:tc>
      </w:tr>
      <w:tr w:rsidR="00804352" w:rsidRPr="00387C90" w:rsidTr="008B26EE">
        <w:trPr>
          <w:trHeight w:val="340"/>
        </w:trPr>
        <w:tc>
          <w:tcPr>
            <w:tcW w:w="2977" w:type="dxa"/>
          </w:tcPr>
          <w:p w:rsidR="00804352" w:rsidRPr="00387C90" w:rsidRDefault="00804352" w:rsidP="00EF7CCD">
            <w:pPr>
              <w:rPr>
                <w:szCs w:val="18"/>
              </w:rPr>
            </w:pPr>
            <w:r w:rsidRPr="00387C90">
              <w:rPr>
                <w:szCs w:val="18"/>
              </w:rPr>
              <w:t>Die Aufnahme erfolgte auf</w:t>
            </w:r>
          </w:p>
        </w:tc>
        <w:tc>
          <w:tcPr>
            <w:tcW w:w="6663" w:type="dxa"/>
            <w:gridSpan w:val="10"/>
          </w:tcPr>
          <w:p w:rsidR="00804352" w:rsidRPr="00387C90" w:rsidRDefault="005B34A8" w:rsidP="00EF7CCD">
            <w:pPr>
              <w:rPr>
                <w:szCs w:val="18"/>
              </w:rPr>
            </w:pPr>
            <w:r w:rsidRPr="005B34A8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A8">
              <w:rPr>
                <w:sz w:val="16"/>
                <w:szCs w:val="16"/>
              </w:rPr>
              <w:instrText xml:space="preserve"> FORMCHECKBOX </w:instrText>
            </w:r>
            <w:r w:rsidR="006345CC">
              <w:rPr>
                <w:sz w:val="16"/>
                <w:szCs w:val="16"/>
              </w:rPr>
            </w:r>
            <w:r w:rsidR="006345CC">
              <w:rPr>
                <w:sz w:val="16"/>
                <w:szCs w:val="16"/>
              </w:rPr>
              <w:fldChar w:fldCharType="separate"/>
            </w:r>
            <w:r w:rsidRPr="005B34A8">
              <w:rPr>
                <w:sz w:val="16"/>
                <w:szCs w:val="16"/>
              </w:rPr>
              <w:fldChar w:fldCharType="end"/>
            </w:r>
            <w:r w:rsidR="00804352">
              <w:rPr>
                <w:szCs w:val="18"/>
              </w:rPr>
              <w:t xml:space="preserve"> </w:t>
            </w:r>
            <w:r w:rsidR="00804352" w:rsidRPr="00387C90">
              <w:rPr>
                <w:szCs w:val="18"/>
              </w:rPr>
              <w:t xml:space="preserve">Einweisung     </w:t>
            </w:r>
            <w:r w:rsidRPr="005B34A8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34A8">
              <w:rPr>
                <w:sz w:val="16"/>
                <w:szCs w:val="16"/>
              </w:rPr>
              <w:instrText xml:space="preserve"> FORMCHECKBOX </w:instrText>
            </w:r>
            <w:r w:rsidR="006345CC">
              <w:rPr>
                <w:sz w:val="16"/>
                <w:szCs w:val="16"/>
              </w:rPr>
            </w:r>
            <w:r w:rsidR="006345CC">
              <w:rPr>
                <w:sz w:val="16"/>
                <w:szCs w:val="16"/>
              </w:rPr>
              <w:fldChar w:fldCharType="separate"/>
            </w:r>
            <w:r w:rsidRPr="005B34A8">
              <w:rPr>
                <w:sz w:val="16"/>
                <w:szCs w:val="16"/>
              </w:rPr>
              <w:fldChar w:fldCharType="end"/>
            </w:r>
            <w:r w:rsidR="00804352">
              <w:rPr>
                <w:szCs w:val="18"/>
              </w:rPr>
              <w:t xml:space="preserve"> </w:t>
            </w:r>
            <w:r w:rsidR="00804352" w:rsidRPr="00387C90">
              <w:rPr>
                <w:szCs w:val="18"/>
              </w:rPr>
              <w:t xml:space="preserve">Veranlassung von </w:t>
            </w:r>
            <w:r w:rsidR="00804352" w:rsidRPr="00387C90">
              <w:rPr>
                <w:sz w:val="14"/>
                <w:szCs w:val="14"/>
              </w:rPr>
              <w:t>(Name, Anschrift d. einweisenden Arztes oder Stelle)</w:t>
            </w:r>
          </w:p>
        </w:tc>
      </w:tr>
      <w:tr w:rsidR="00FA0103" w:rsidRPr="00387C90" w:rsidTr="008B26EE">
        <w:trPr>
          <w:trHeight w:val="340"/>
        </w:trPr>
        <w:tc>
          <w:tcPr>
            <w:tcW w:w="9640" w:type="dxa"/>
            <w:gridSpan w:val="11"/>
            <w:tcBorders>
              <w:bottom w:val="single" w:sz="4" w:space="0" w:color="auto"/>
            </w:tcBorders>
          </w:tcPr>
          <w:p w:rsidR="00E7627D" w:rsidRPr="00387C90" w:rsidRDefault="004668F9" w:rsidP="00EF7CCD">
            <w:pPr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  <w:tr w:rsidR="00D24928" w:rsidRPr="00387C90" w:rsidTr="008B26EE">
        <w:trPr>
          <w:trHeight w:val="340"/>
        </w:trPr>
        <w:tc>
          <w:tcPr>
            <w:tcW w:w="2977" w:type="dxa"/>
          </w:tcPr>
          <w:p w:rsidR="00D24928" w:rsidRPr="00387C90" w:rsidRDefault="00D24928" w:rsidP="00EF7CCD">
            <w:pPr>
              <w:rPr>
                <w:szCs w:val="18"/>
              </w:rPr>
            </w:pPr>
            <w:r w:rsidRPr="00387C90">
              <w:rPr>
                <w:szCs w:val="18"/>
              </w:rPr>
              <w:t>Die Aufnahme erfolgte in Pflegeklasse</w:t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</w:tcPr>
          <w:p w:rsidR="00D24928" w:rsidRDefault="005B34A8" w:rsidP="00EF7CCD">
            <w:pPr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2977" w:type="dxa"/>
            <w:gridSpan w:val="5"/>
          </w:tcPr>
          <w:p w:rsidR="00D24928" w:rsidRPr="00387C90" w:rsidRDefault="00D24928" w:rsidP="00EF7CCD">
            <w:pPr>
              <w:rPr>
                <w:szCs w:val="18"/>
              </w:rPr>
            </w:pPr>
          </w:p>
        </w:tc>
      </w:tr>
      <w:tr w:rsidR="00804352" w:rsidRPr="00387C90" w:rsidTr="008B26EE">
        <w:trPr>
          <w:trHeight w:val="340"/>
        </w:trPr>
        <w:tc>
          <w:tcPr>
            <w:tcW w:w="2977" w:type="dxa"/>
          </w:tcPr>
          <w:p w:rsidR="00804352" w:rsidRDefault="005B34A8" w:rsidP="00EF7CCD">
            <w:pPr>
              <w:rPr>
                <w:szCs w:val="18"/>
              </w:rPr>
            </w:pPr>
            <w:r w:rsidRPr="005B34A8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A8">
              <w:rPr>
                <w:sz w:val="16"/>
                <w:szCs w:val="16"/>
              </w:rPr>
              <w:instrText xml:space="preserve"> FORMCHECKBOX </w:instrText>
            </w:r>
            <w:r w:rsidR="006345CC">
              <w:rPr>
                <w:sz w:val="16"/>
                <w:szCs w:val="16"/>
              </w:rPr>
            </w:r>
            <w:r w:rsidR="006345CC">
              <w:rPr>
                <w:sz w:val="16"/>
                <w:szCs w:val="16"/>
              </w:rPr>
              <w:fldChar w:fldCharType="separate"/>
            </w:r>
            <w:r w:rsidRPr="005B34A8">
              <w:rPr>
                <w:sz w:val="16"/>
                <w:szCs w:val="16"/>
              </w:rPr>
              <w:fldChar w:fldCharType="end"/>
            </w:r>
            <w:r w:rsidR="00804352" w:rsidRPr="00387C90">
              <w:rPr>
                <w:szCs w:val="18"/>
              </w:rPr>
              <w:t xml:space="preserve"> Vorschuss wurde nicht entrichtet</w:t>
            </w:r>
          </w:p>
        </w:tc>
        <w:tc>
          <w:tcPr>
            <w:tcW w:w="2552" w:type="dxa"/>
            <w:gridSpan w:val="3"/>
          </w:tcPr>
          <w:p w:rsidR="00804352" w:rsidRDefault="005B34A8" w:rsidP="00EF7CCD">
            <w:pPr>
              <w:rPr>
                <w:szCs w:val="18"/>
              </w:rPr>
            </w:pPr>
            <w:r w:rsidRPr="005B34A8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A8">
              <w:rPr>
                <w:sz w:val="16"/>
                <w:szCs w:val="16"/>
              </w:rPr>
              <w:instrText xml:space="preserve"> FORMCHECKBOX </w:instrText>
            </w:r>
            <w:r w:rsidR="006345CC">
              <w:rPr>
                <w:sz w:val="16"/>
                <w:szCs w:val="16"/>
              </w:rPr>
            </w:r>
            <w:r w:rsidR="006345CC">
              <w:rPr>
                <w:sz w:val="16"/>
                <w:szCs w:val="16"/>
              </w:rPr>
              <w:fldChar w:fldCharType="separate"/>
            </w:r>
            <w:r w:rsidRPr="005B34A8">
              <w:rPr>
                <w:sz w:val="16"/>
                <w:szCs w:val="16"/>
              </w:rPr>
              <w:fldChar w:fldCharType="end"/>
            </w:r>
            <w:r w:rsidR="00804352">
              <w:rPr>
                <w:szCs w:val="18"/>
              </w:rPr>
              <w:t xml:space="preserve"> </w:t>
            </w:r>
            <w:r w:rsidR="00804352" w:rsidRPr="00387C90">
              <w:rPr>
                <w:szCs w:val="18"/>
              </w:rPr>
              <w:t>Vorschuss wurde in Höhe von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04352" w:rsidRDefault="005B34A8" w:rsidP="00EF7CCD">
            <w:pPr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804352" w:rsidRPr="00387C90" w:rsidRDefault="00FA0103" w:rsidP="00EF7CCD">
            <w:pPr>
              <w:rPr>
                <w:szCs w:val="18"/>
              </w:rPr>
            </w:pPr>
            <w:r>
              <w:rPr>
                <w:szCs w:val="18"/>
              </w:rPr>
              <w:t xml:space="preserve">EUR </w:t>
            </w:r>
            <w:r w:rsidR="00804352" w:rsidRPr="00387C90">
              <w:rPr>
                <w:szCs w:val="18"/>
              </w:rPr>
              <w:t>entrichtet</w:t>
            </w:r>
            <w:r w:rsidR="00804352">
              <w:rPr>
                <w:szCs w:val="18"/>
              </w:rPr>
              <w:t>.</w:t>
            </w:r>
          </w:p>
        </w:tc>
      </w:tr>
    </w:tbl>
    <w:p w:rsidR="00F74F8E" w:rsidRDefault="00F74F8E" w:rsidP="0090245A">
      <w:pPr>
        <w:autoSpaceDE w:val="0"/>
        <w:autoSpaceDN w:val="0"/>
        <w:adjustRightInd w:val="0"/>
        <w:rPr>
          <w:i/>
          <w:iCs/>
          <w:szCs w:val="18"/>
        </w:rPr>
      </w:pPr>
    </w:p>
    <w:tbl>
      <w:tblPr>
        <w:tblStyle w:val="Tabellenraster"/>
        <w:tblW w:w="0" w:type="auto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284"/>
        <w:gridCol w:w="425"/>
        <w:gridCol w:w="917"/>
        <w:gridCol w:w="1328"/>
        <w:gridCol w:w="1328"/>
        <w:gridCol w:w="1672"/>
      </w:tblGrid>
      <w:tr w:rsidR="00E7627D" w:rsidRPr="00387C90" w:rsidTr="00922077">
        <w:tc>
          <w:tcPr>
            <w:tcW w:w="9640" w:type="dxa"/>
            <w:gridSpan w:val="8"/>
          </w:tcPr>
          <w:p w:rsidR="00E7627D" w:rsidRPr="00387C90" w:rsidRDefault="00E7627D" w:rsidP="005B34A8">
            <w:pPr>
              <w:rPr>
                <w:i/>
                <w:iCs/>
                <w:szCs w:val="18"/>
              </w:rPr>
            </w:pPr>
            <w:r w:rsidRPr="00387C90">
              <w:rPr>
                <w:szCs w:val="18"/>
              </w:rPr>
              <w:t>Wegen der Übernahme der Kosten wurden bisher folgende Verhandlungen geführt:</w:t>
            </w:r>
          </w:p>
        </w:tc>
      </w:tr>
      <w:tr w:rsidR="00E7627D" w:rsidRPr="00387C90" w:rsidTr="00922077">
        <w:tc>
          <w:tcPr>
            <w:tcW w:w="9640" w:type="dxa"/>
            <w:gridSpan w:val="8"/>
            <w:tcBorders>
              <w:bottom w:val="single" w:sz="4" w:space="0" w:color="auto"/>
            </w:tcBorders>
          </w:tcPr>
          <w:p w:rsidR="00E7627D" w:rsidRPr="00387C90" w:rsidRDefault="005B34A8" w:rsidP="005B34A8">
            <w:pPr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  <w:tr w:rsidR="00922077" w:rsidRPr="00387C90" w:rsidTr="00922077">
        <w:tc>
          <w:tcPr>
            <w:tcW w:w="9640" w:type="dxa"/>
            <w:gridSpan w:val="8"/>
            <w:tcBorders>
              <w:bottom w:val="single" w:sz="4" w:space="0" w:color="auto"/>
            </w:tcBorders>
          </w:tcPr>
          <w:p w:rsidR="00922077" w:rsidRDefault="00922077" w:rsidP="005B34A8">
            <w:pPr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  <w:tr w:rsidR="00922077" w:rsidRPr="00387C90" w:rsidTr="00922077">
        <w:tc>
          <w:tcPr>
            <w:tcW w:w="9640" w:type="dxa"/>
            <w:gridSpan w:val="8"/>
            <w:tcBorders>
              <w:top w:val="single" w:sz="4" w:space="0" w:color="auto"/>
            </w:tcBorders>
          </w:tcPr>
          <w:p w:rsidR="00922077" w:rsidRDefault="00922077" w:rsidP="005B34A8">
            <w:pPr>
              <w:rPr>
                <w:i/>
                <w:iCs/>
                <w:szCs w:val="18"/>
              </w:rPr>
            </w:pPr>
          </w:p>
        </w:tc>
      </w:tr>
      <w:tr w:rsidR="00E7627D" w:rsidRPr="00387C90" w:rsidTr="00922077">
        <w:tc>
          <w:tcPr>
            <w:tcW w:w="2410" w:type="dxa"/>
          </w:tcPr>
          <w:p w:rsidR="00E7627D" w:rsidRPr="00387C90" w:rsidRDefault="0056431A" w:rsidP="005B34A8">
            <w:pPr>
              <w:rPr>
                <w:szCs w:val="18"/>
              </w:rPr>
            </w:pPr>
            <w:r w:rsidRPr="005B34A8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A8">
              <w:rPr>
                <w:sz w:val="16"/>
                <w:szCs w:val="16"/>
              </w:rPr>
              <w:instrText xml:space="preserve"> FORMCHECKBOX </w:instrText>
            </w:r>
            <w:r w:rsidR="006345CC">
              <w:rPr>
                <w:sz w:val="16"/>
                <w:szCs w:val="16"/>
              </w:rPr>
            </w:r>
            <w:r w:rsidR="006345CC">
              <w:rPr>
                <w:sz w:val="16"/>
                <w:szCs w:val="16"/>
              </w:rPr>
              <w:fldChar w:fldCharType="separate"/>
            </w:r>
            <w:r w:rsidRPr="005B34A8">
              <w:rPr>
                <w:sz w:val="16"/>
                <w:szCs w:val="16"/>
              </w:rPr>
              <w:fldChar w:fldCharType="end"/>
            </w:r>
            <w:r w:rsidR="00E7627D">
              <w:rPr>
                <w:szCs w:val="18"/>
              </w:rPr>
              <w:t xml:space="preserve"> Die</w:t>
            </w:r>
            <w:r w:rsidR="00E7627D" w:rsidRPr="00387C90">
              <w:rPr>
                <w:szCs w:val="18"/>
              </w:rPr>
              <w:t xml:space="preserve"> Aufnahme wurde am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627D" w:rsidRPr="00387C90" w:rsidRDefault="005B34A8" w:rsidP="005B34A8">
            <w:pPr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284" w:type="dxa"/>
          </w:tcPr>
          <w:p w:rsidR="00E7627D" w:rsidRPr="00387C90" w:rsidRDefault="00E7627D" w:rsidP="005B34A8">
            <w:pPr>
              <w:rPr>
                <w:szCs w:val="18"/>
              </w:rPr>
            </w:pPr>
            <w:r>
              <w:rPr>
                <w:szCs w:val="18"/>
              </w:rPr>
              <w:t>,</w:t>
            </w:r>
          </w:p>
        </w:tc>
        <w:tc>
          <w:tcPr>
            <w:tcW w:w="425" w:type="dxa"/>
          </w:tcPr>
          <w:p w:rsidR="00E7627D" w:rsidRPr="00387C90" w:rsidRDefault="00E7627D" w:rsidP="005B34A8">
            <w:pPr>
              <w:rPr>
                <w:szCs w:val="18"/>
              </w:rPr>
            </w:pPr>
            <w:r>
              <w:rPr>
                <w:szCs w:val="18"/>
              </w:rPr>
              <w:t>um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E7627D" w:rsidRPr="00387C90" w:rsidRDefault="005B34A8" w:rsidP="005B34A8">
            <w:pPr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328" w:type="dxa"/>
          </w:tcPr>
          <w:p w:rsidR="00E7627D" w:rsidRPr="00387C90" w:rsidRDefault="00E7627D" w:rsidP="005B34A8">
            <w:pPr>
              <w:rPr>
                <w:szCs w:val="18"/>
              </w:rPr>
            </w:pPr>
            <w:r>
              <w:rPr>
                <w:szCs w:val="18"/>
              </w:rPr>
              <w:t>Uhr, Herrn/Frau</w:t>
            </w:r>
          </w:p>
        </w:tc>
        <w:tc>
          <w:tcPr>
            <w:tcW w:w="1328" w:type="dxa"/>
          </w:tcPr>
          <w:p w:rsidR="00E7627D" w:rsidRPr="00387C90" w:rsidRDefault="005B34A8" w:rsidP="005B34A8">
            <w:pPr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672" w:type="dxa"/>
          </w:tcPr>
          <w:p w:rsidR="00E7627D" w:rsidRPr="00387C90" w:rsidRDefault="00E7627D" w:rsidP="005B34A8">
            <w:pPr>
              <w:rPr>
                <w:szCs w:val="18"/>
              </w:rPr>
            </w:pPr>
            <w:r>
              <w:rPr>
                <w:szCs w:val="18"/>
              </w:rPr>
              <w:t>tel. gemeldet.</w:t>
            </w:r>
          </w:p>
        </w:tc>
      </w:tr>
      <w:tr w:rsidR="00E7627D" w:rsidRPr="00387C90" w:rsidTr="00A94833">
        <w:tc>
          <w:tcPr>
            <w:tcW w:w="9640" w:type="dxa"/>
            <w:gridSpan w:val="8"/>
          </w:tcPr>
          <w:p w:rsidR="00E7627D" w:rsidRPr="0075271A" w:rsidRDefault="00F01376" w:rsidP="00F01376">
            <w:pPr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 w:rsidRPr="0075271A">
              <w:rPr>
                <w:sz w:val="15"/>
                <w:szCs w:val="15"/>
              </w:rPr>
              <w:t xml:space="preserve">Da die Kosten nach Angabe weder </w:t>
            </w:r>
            <w:r w:rsidRPr="0075271A">
              <w:rPr>
                <w:i/>
                <w:iCs/>
                <w:sz w:val="15"/>
                <w:szCs w:val="15"/>
              </w:rPr>
              <w:t xml:space="preserve">vom </w:t>
            </w:r>
            <w:r w:rsidRPr="0075271A">
              <w:rPr>
                <w:sz w:val="15"/>
                <w:szCs w:val="15"/>
              </w:rPr>
              <w:t>Patienten noch von unterhaltspflichtigen Angehörigen getragen werden können, wird Kostenerstattung gemäß § 25 SGB XII beantragt.</w:t>
            </w:r>
          </w:p>
        </w:tc>
      </w:tr>
    </w:tbl>
    <w:p w:rsidR="000C7E88" w:rsidRDefault="000C7E88" w:rsidP="0090245A">
      <w:pPr>
        <w:autoSpaceDE w:val="0"/>
        <w:autoSpaceDN w:val="0"/>
        <w:adjustRightInd w:val="0"/>
        <w:rPr>
          <w:szCs w:val="18"/>
        </w:rPr>
      </w:pPr>
    </w:p>
    <w:tbl>
      <w:tblPr>
        <w:tblStyle w:val="Tabellenraster"/>
        <w:tblW w:w="0" w:type="auto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8"/>
        <w:gridCol w:w="4992"/>
      </w:tblGrid>
      <w:tr w:rsidR="00F01376" w:rsidRPr="00387C90" w:rsidTr="00A94833">
        <w:tc>
          <w:tcPr>
            <w:tcW w:w="9640" w:type="dxa"/>
            <w:gridSpan w:val="2"/>
          </w:tcPr>
          <w:p w:rsidR="00F01376" w:rsidRPr="00387C90" w:rsidRDefault="00F01376" w:rsidP="00F01376">
            <w:pPr>
              <w:autoSpaceDE w:val="0"/>
              <w:autoSpaceDN w:val="0"/>
              <w:adjustRightInd w:val="0"/>
              <w:rPr>
                <w:i/>
                <w:iCs/>
                <w:szCs w:val="18"/>
              </w:rPr>
            </w:pPr>
            <w:r w:rsidRPr="00387C90">
              <w:rPr>
                <w:i/>
                <w:iCs/>
                <w:szCs w:val="18"/>
              </w:rPr>
              <w:t>Unterschrift</w:t>
            </w:r>
          </w:p>
        </w:tc>
      </w:tr>
      <w:tr w:rsidR="00F01376" w:rsidRPr="00387C90" w:rsidTr="00A94833">
        <w:tc>
          <w:tcPr>
            <w:tcW w:w="4648" w:type="dxa"/>
            <w:tcBorders>
              <w:bottom w:val="single" w:sz="4" w:space="0" w:color="auto"/>
            </w:tcBorders>
          </w:tcPr>
          <w:p w:rsidR="00F01376" w:rsidRDefault="00F01376" w:rsidP="00F01376">
            <w:pPr>
              <w:autoSpaceDE w:val="0"/>
              <w:autoSpaceDN w:val="0"/>
              <w:adjustRightInd w:val="0"/>
              <w:rPr>
                <w:i/>
                <w:iCs/>
                <w:szCs w:val="18"/>
              </w:rPr>
            </w:pPr>
          </w:p>
          <w:p w:rsidR="00F01376" w:rsidRPr="00387C90" w:rsidRDefault="005B34A8" w:rsidP="00F01376">
            <w:pPr>
              <w:autoSpaceDE w:val="0"/>
              <w:autoSpaceDN w:val="0"/>
              <w:adjustRightInd w:val="0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4992" w:type="dxa"/>
          </w:tcPr>
          <w:p w:rsidR="00F01376" w:rsidRPr="00387C90" w:rsidRDefault="00F01376" w:rsidP="00F01376">
            <w:pPr>
              <w:autoSpaceDE w:val="0"/>
              <w:autoSpaceDN w:val="0"/>
              <w:adjustRightInd w:val="0"/>
              <w:rPr>
                <w:i/>
                <w:iCs/>
                <w:szCs w:val="18"/>
              </w:rPr>
            </w:pPr>
          </w:p>
        </w:tc>
      </w:tr>
    </w:tbl>
    <w:p w:rsidR="00003970" w:rsidRPr="00387C90" w:rsidRDefault="00003970" w:rsidP="0090245A">
      <w:pPr>
        <w:autoSpaceDE w:val="0"/>
        <w:autoSpaceDN w:val="0"/>
        <w:adjustRightInd w:val="0"/>
        <w:rPr>
          <w:szCs w:val="18"/>
        </w:rPr>
      </w:pPr>
    </w:p>
    <w:tbl>
      <w:tblPr>
        <w:tblStyle w:val="Tabellenraster"/>
        <w:tblW w:w="0" w:type="auto"/>
        <w:tblInd w:w="-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1641"/>
        <w:gridCol w:w="1619"/>
        <w:gridCol w:w="1559"/>
        <w:gridCol w:w="1560"/>
      </w:tblGrid>
      <w:tr w:rsidR="00F01376" w:rsidRPr="00387C90" w:rsidTr="005E6990">
        <w:trPr>
          <w:trHeight w:val="312"/>
        </w:trPr>
        <w:tc>
          <w:tcPr>
            <w:tcW w:w="425" w:type="dxa"/>
          </w:tcPr>
          <w:p w:rsidR="00F01376" w:rsidRPr="00387C90" w:rsidRDefault="00F01376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9640" w:type="dxa"/>
            <w:gridSpan w:val="5"/>
          </w:tcPr>
          <w:p w:rsidR="00F01376" w:rsidRPr="00003970" w:rsidRDefault="00F01376" w:rsidP="0090245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03970">
              <w:rPr>
                <w:b/>
                <w:sz w:val="22"/>
                <w:szCs w:val="22"/>
              </w:rPr>
              <w:t>ANGABEN ZUM ANTRAG NACH § 25 SGB XII / ANTRAG AUF GEWÄHRUNG VON SOZIALHILFE</w:t>
            </w:r>
          </w:p>
        </w:tc>
      </w:tr>
      <w:tr w:rsidR="00F04DFD" w:rsidRPr="00387C90" w:rsidTr="005E6990">
        <w:trPr>
          <w:trHeight w:val="312"/>
        </w:trPr>
        <w:tc>
          <w:tcPr>
            <w:tcW w:w="425" w:type="dxa"/>
          </w:tcPr>
          <w:p w:rsidR="00F04DFD" w:rsidRPr="00387C90" w:rsidRDefault="00F04DFD" w:rsidP="005E6990">
            <w:pPr>
              <w:pStyle w:val="Leerzeile"/>
            </w:pPr>
          </w:p>
        </w:tc>
        <w:tc>
          <w:tcPr>
            <w:tcW w:w="9640" w:type="dxa"/>
            <w:gridSpan w:val="5"/>
          </w:tcPr>
          <w:p w:rsidR="00F04DFD" w:rsidRPr="00387C90" w:rsidRDefault="00F04DFD" w:rsidP="005E6990">
            <w:pPr>
              <w:pStyle w:val="Leerzeile"/>
            </w:pPr>
          </w:p>
        </w:tc>
      </w:tr>
      <w:tr w:rsidR="003D6EF3" w:rsidRPr="00387C90" w:rsidTr="005E6990">
        <w:trPr>
          <w:trHeight w:val="312"/>
        </w:trPr>
        <w:tc>
          <w:tcPr>
            <w:tcW w:w="425" w:type="dxa"/>
          </w:tcPr>
          <w:p w:rsidR="00F01376" w:rsidRPr="005B34A8" w:rsidRDefault="00F01376" w:rsidP="0090245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34A8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F01376" w:rsidRPr="005C1E92" w:rsidRDefault="00F01376" w:rsidP="0090245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C1E92">
              <w:rPr>
                <w:b/>
                <w:sz w:val="22"/>
                <w:szCs w:val="22"/>
              </w:rPr>
              <w:t>Persönliche Verhältnisse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F01376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des Hilfesuchenden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A5740E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d.</w:t>
            </w:r>
            <w:r w:rsidR="00F01376" w:rsidRPr="00387C90">
              <w:rPr>
                <w:szCs w:val="18"/>
              </w:rPr>
              <w:t xml:space="preserve"> letzten Ehegatten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F01376" w:rsidP="0092360C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 xml:space="preserve">des Vaters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F01376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der Mutter</w:t>
            </w:r>
          </w:p>
        </w:tc>
      </w:tr>
      <w:tr w:rsidR="003D6EF3" w:rsidRPr="00387C90" w:rsidTr="005E6990">
        <w:trPr>
          <w:trHeight w:val="312"/>
        </w:trPr>
        <w:tc>
          <w:tcPr>
            <w:tcW w:w="425" w:type="dxa"/>
          </w:tcPr>
          <w:p w:rsidR="00F01376" w:rsidRPr="00387C90" w:rsidRDefault="00F01376" w:rsidP="0092360C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D6EF3" w:rsidRPr="00387C90" w:rsidRDefault="00F01376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Name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5B34A8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5B34A8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5B34A8" w:rsidP="0092360C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5B34A8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  <w:tr w:rsidR="003D6EF3" w:rsidRPr="00387C90" w:rsidTr="005E6990">
        <w:trPr>
          <w:trHeight w:val="312"/>
        </w:trPr>
        <w:tc>
          <w:tcPr>
            <w:tcW w:w="425" w:type="dxa"/>
          </w:tcPr>
          <w:p w:rsidR="00F01376" w:rsidRPr="00387C90" w:rsidRDefault="00F01376" w:rsidP="0092360C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D6EF3" w:rsidRPr="00387C90" w:rsidRDefault="00F01376" w:rsidP="0092360C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(auch Geburtsname</w:t>
            </w:r>
            <w:r w:rsidR="003D6EF3">
              <w:rPr>
                <w:szCs w:val="18"/>
              </w:rPr>
              <w:t xml:space="preserve"> </w:t>
            </w:r>
            <w:r w:rsidRPr="00387C90">
              <w:rPr>
                <w:szCs w:val="18"/>
              </w:rPr>
              <w:t>und frühere Namen)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5B34A8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5B34A8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5B34A8" w:rsidP="0092360C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5B34A8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  <w:tr w:rsidR="003D6EF3" w:rsidRPr="00387C90" w:rsidTr="005E6990">
        <w:trPr>
          <w:trHeight w:val="312"/>
        </w:trPr>
        <w:tc>
          <w:tcPr>
            <w:tcW w:w="425" w:type="dxa"/>
          </w:tcPr>
          <w:p w:rsidR="00F01376" w:rsidRPr="00387C90" w:rsidRDefault="00F01376" w:rsidP="0092360C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D6EF3" w:rsidRPr="00387C90" w:rsidRDefault="00F01376" w:rsidP="0092360C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Vornamen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5B34A8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5B34A8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5B34A8" w:rsidP="0092360C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5B34A8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  <w:tr w:rsidR="003D6EF3" w:rsidRPr="00387C90" w:rsidTr="005E6990">
        <w:trPr>
          <w:trHeight w:val="312"/>
        </w:trPr>
        <w:tc>
          <w:tcPr>
            <w:tcW w:w="425" w:type="dxa"/>
          </w:tcPr>
          <w:p w:rsidR="00F01376" w:rsidRPr="00387C90" w:rsidRDefault="00F01376" w:rsidP="0092360C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D6EF3" w:rsidRPr="00387C90" w:rsidRDefault="00F01376" w:rsidP="0092360C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Geburtsdatum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5B34A8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5B34A8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5B34A8" w:rsidP="0092360C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5B34A8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  <w:tr w:rsidR="003D6EF3" w:rsidRPr="00387C90" w:rsidTr="005E6990">
        <w:trPr>
          <w:trHeight w:val="312"/>
        </w:trPr>
        <w:tc>
          <w:tcPr>
            <w:tcW w:w="425" w:type="dxa"/>
          </w:tcPr>
          <w:p w:rsidR="00F01376" w:rsidRPr="00387C90" w:rsidRDefault="00F01376" w:rsidP="0092360C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D6EF3" w:rsidRPr="00387C90" w:rsidRDefault="00F01376" w:rsidP="0092360C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Anschrift (Straße. Haus-Nr.)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5B34A8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5B34A8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5B34A8" w:rsidP="0092360C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5B34A8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  <w:tr w:rsidR="003D6EF3" w:rsidRPr="00387C90" w:rsidTr="005E6990">
        <w:trPr>
          <w:trHeight w:val="312"/>
        </w:trPr>
        <w:tc>
          <w:tcPr>
            <w:tcW w:w="425" w:type="dxa"/>
          </w:tcPr>
          <w:p w:rsidR="00F01376" w:rsidRPr="00387C90" w:rsidRDefault="00F01376" w:rsidP="0092360C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D6EF3" w:rsidRPr="00387C90" w:rsidRDefault="00F01376" w:rsidP="0092360C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Postleitzahl, Ort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5B34A8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5B34A8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5B34A8" w:rsidP="0092360C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5B34A8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  <w:tr w:rsidR="003D6EF3" w:rsidRPr="00387C90" w:rsidTr="005E6990">
        <w:trPr>
          <w:trHeight w:val="312"/>
        </w:trPr>
        <w:tc>
          <w:tcPr>
            <w:tcW w:w="425" w:type="dxa"/>
          </w:tcPr>
          <w:p w:rsidR="00F01376" w:rsidRPr="00387C90" w:rsidRDefault="00F01376" w:rsidP="0092360C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D55F58" w:rsidRPr="00387C90" w:rsidRDefault="00396473" w:rsidP="0092360C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Familienstand</w:t>
            </w:r>
            <w:r>
              <w:rPr>
                <w:szCs w:val="18"/>
              </w:rPr>
              <w:br/>
            </w:r>
            <w:r w:rsidR="00F01376" w:rsidRPr="00396473">
              <w:rPr>
                <w:sz w:val="14"/>
                <w:szCs w:val="14"/>
              </w:rPr>
              <w:t>(ledig/verh./gesch./getr.leb./verw. seit)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5B34A8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5B34A8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5B34A8" w:rsidP="0092360C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5B34A8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  <w:tr w:rsidR="003D6EF3" w:rsidRPr="00387C90" w:rsidTr="005E6990">
        <w:trPr>
          <w:trHeight w:val="312"/>
        </w:trPr>
        <w:tc>
          <w:tcPr>
            <w:tcW w:w="425" w:type="dxa"/>
          </w:tcPr>
          <w:p w:rsidR="00F01376" w:rsidRPr="00387C90" w:rsidRDefault="00F01376" w:rsidP="0092360C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D6EF3" w:rsidRPr="00387C90" w:rsidRDefault="00F01376" w:rsidP="0092360C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Staatsangehörigkeit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5B34A8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5B34A8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5B34A8" w:rsidP="0092360C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5B34A8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  <w:tr w:rsidR="003D6EF3" w:rsidRPr="00387C90" w:rsidTr="005E6990">
        <w:trPr>
          <w:trHeight w:val="312"/>
        </w:trPr>
        <w:tc>
          <w:tcPr>
            <w:tcW w:w="425" w:type="dxa"/>
          </w:tcPr>
          <w:p w:rsidR="00F01376" w:rsidRPr="00387C90" w:rsidRDefault="00F01376" w:rsidP="0092360C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D6EF3" w:rsidRPr="00387C90" w:rsidRDefault="00F01376" w:rsidP="0092360C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ausgewiesen durch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5B34A8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5B34A8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5B34A8" w:rsidP="0092360C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5B34A8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  <w:tr w:rsidR="003D6EF3" w:rsidRPr="00387C90" w:rsidTr="005E6990">
        <w:trPr>
          <w:trHeight w:val="312"/>
        </w:trPr>
        <w:tc>
          <w:tcPr>
            <w:tcW w:w="425" w:type="dxa"/>
          </w:tcPr>
          <w:p w:rsidR="00F01376" w:rsidRPr="00387C90" w:rsidRDefault="00F01376" w:rsidP="0092360C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3D6EF3" w:rsidRPr="00387C90" w:rsidRDefault="00F01376" w:rsidP="0092360C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Beruf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5B34A8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5B34A8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5B34A8" w:rsidP="0092360C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76" w:rsidRPr="00387C90" w:rsidRDefault="005B34A8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</w:tbl>
    <w:p w:rsidR="00A822BF" w:rsidRPr="00387C90" w:rsidRDefault="00A822BF" w:rsidP="0090245A">
      <w:pPr>
        <w:autoSpaceDE w:val="0"/>
        <w:autoSpaceDN w:val="0"/>
        <w:adjustRightInd w:val="0"/>
        <w:rPr>
          <w:szCs w:val="18"/>
        </w:rPr>
      </w:pPr>
    </w:p>
    <w:tbl>
      <w:tblPr>
        <w:tblStyle w:val="Tabellenraster"/>
        <w:tblW w:w="0" w:type="auto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2693"/>
        <w:gridCol w:w="4678"/>
      </w:tblGrid>
      <w:tr w:rsidR="00A94833" w:rsidRPr="00387C90" w:rsidTr="00B6397C">
        <w:tc>
          <w:tcPr>
            <w:tcW w:w="9640" w:type="dxa"/>
            <w:gridSpan w:val="3"/>
            <w:tcBorders>
              <w:bottom w:val="single" w:sz="4" w:space="0" w:color="auto"/>
            </w:tcBorders>
          </w:tcPr>
          <w:p w:rsidR="00A94833" w:rsidRPr="00387C90" w:rsidRDefault="00A94833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Weitere unterhaltspflichtige Angehörige des Hilfesuchenden</w:t>
            </w:r>
          </w:p>
        </w:tc>
      </w:tr>
      <w:tr w:rsidR="00A94833" w:rsidRPr="00387C90" w:rsidTr="00B6397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3" w:rsidRPr="00387C90" w:rsidRDefault="00A94833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Name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3" w:rsidRPr="00387C90" w:rsidRDefault="00A94833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Vorname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33" w:rsidRPr="00387C90" w:rsidRDefault="00A94833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Anschrift</w:t>
            </w:r>
          </w:p>
        </w:tc>
      </w:tr>
      <w:tr w:rsidR="00A822BF" w:rsidRPr="00387C90" w:rsidTr="00B6397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BF" w:rsidRPr="00387C90" w:rsidRDefault="005B34A8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BF" w:rsidRPr="00387C90" w:rsidRDefault="005B34A8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BF" w:rsidRPr="00387C90" w:rsidRDefault="005B34A8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  <w:tr w:rsidR="00A822BF" w:rsidRPr="00387C90" w:rsidTr="00B6397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BF" w:rsidRPr="00387C90" w:rsidRDefault="005B34A8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BF" w:rsidRPr="00387C90" w:rsidRDefault="005B34A8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BF" w:rsidRPr="00387C90" w:rsidRDefault="005B34A8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  <w:tr w:rsidR="00A822BF" w:rsidRPr="00387C90" w:rsidTr="00B6397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BF" w:rsidRPr="00387C90" w:rsidRDefault="005B34A8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BF" w:rsidRPr="00387C90" w:rsidRDefault="005B34A8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BF" w:rsidRPr="00387C90" w:rsidRDefault="005B34A8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</w:tbl>
    <w:p w:rsidR="00A822BF" w:rsidRPr="00387C90" w:rsidRDefault="00A822BF" w:rsidP="0090245A">
      <w:pPr>
        <w:autoSpaceDE w:val="0"/>
        <w:autoSpaceDN w:val="0"/>
        <w:adjustRightInd w:val="0"/>
        <w:rPr>
          <w:szCs w:val="18"/>
        </w:rPr>
      </w:pPr>
    </w:p>
    <w:tbl>
      <w:tblPr>
        <w:tblStyle w:val="Tabellenraster"/>
        <w:tblW w:w="0" w:type="auto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2693"/>
        <w:gridCol w:w="4678"/>
      </w:tblGrid>
      <w:tr w:rsidR="003A3CE0" w:rsidRPr="00387C90" w:rsidTr="00B6397C">
        <w:tc>
          <w:tcPr>
            <w:tcW w:w="9640" w:type="dxa"/>
            <w:gridSpan w:val="3"/>
            <w:tcBorders>
              <w:bottom w:val="single" w:sz="4" w:space="0" w:color="auto"/>
            </w:tcBorders>
          </w:tcPr>
          <w:p w:rsidR="003A3CE0" w:rsidRPr="00387C90" w:rsidRDefault="003A3CE0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Aufenthaltsverhältnisse des Hilfesuchenden in den letzten 2 Monaten vor Aufnahme</w:t>
            </w:r>
          </w:p>
        </w:tc>
      </w:tr>
      <w:tr w:rsidR="003A3CE0" w:rsidRPr="00387C90" w:rsidTr="00B6397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0" w:rsidRPr="00387C90" w:rsidRDefault="003A3CE0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von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0" w:rsidRPr="00387C90" w:rsidRDefault="003A3CE0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bis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E0" w:rsidRPr="00387C90" w:rsidRDefault="003A3CE0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Anschrift</w:t>
            </w:r>
          </w:p>
        </w:tc>
      </w:tr>
      <w:tr w:rsidR="00A822BF" w:rsidRPr="00387C90" w:rsidTr="00B6397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BF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BF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BF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  <w:tr w:rsidR="00A822BF" w:rsidRPr="00387C90" w:rsidTr="00B6397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BF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BF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BF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  <w:tr w:rsidR="00A822BF" w:rsidRPr="00387C90" w:rsidTr="00B6397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BF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BF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BF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</w:tbl>
    <w:p w:rsidR="0090245A" w:rsidRDefault="0090245A" w:rsidP="007638D6">
      <w:pPr>
        <w:autoSpaceDE w:val="0"/>
        <w:autoSpaceDN w:val="0"/>
        <w:adjustRightInd w:val="0"/>
        <w:ind w:left="-142"/>
        <w:rPr>
          <w:szCs w:val="18"/>
        </w:rPr>
      </w:pPr>
    </w:p>
    <w:tbl>
      <w:tblPr>
        <w:tblStyle w:val="Tabellenraster"/>
        <w:tblW w:w="0" w:type="auto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425"/>
        <w:gridCol w:w="1276"/>
        <w:gridCol w:w="425"/>
        <w:gridCol w:w="709"/>
        <w:gridCol w:w="708"/>
        <w:gridCol w:w="851"/>
        <w:gridCol w:w="2979"/>
      </w:tblGrid>
      <w:tr w:rsidR="00F73876" w:rsidRPr="00387C90" w:rsidTr="0031248D">
        <w:trPr>
          <w:trHeight w:val="340"/>
        </w:trPr>
        <w:tc>
          <w:tcPr>
            <w:tcW w:w="2269" w:type="dxa"/>
          </w:tcPr>
          <w:p w:rsidR="00F73876" w:rsidRPr="00387C90" w:rsidRDefault="00F73876" w:rsidP="00F73876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Pfleger</w:t>
            </w:r>
            <w:r w:rsidRPr="00387C90">
              <w:rPr>
                <w:iCs/>
                <w:szCs w:val="18"/>
              </w:rPr>
              <w:t>/Vormund</w:t>
            </w:r>
          </w:p>
        </w:tc>
        <w:tc>
          <w:tcPr>
            <w:tcW w:w="2835" w:type="dxa"/>
            <w:gridSpan w:val="4"/>
          </w:tcPr>
          <w:p w:rsidR="00F73876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5B34A8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A8">
              <w:rPr>
                <w:sz w:val="16"/>
                <w:szCs w:val="16"/>
              </w:rPr>
              <w:instrText xml:space="preserve"> FORMCHECKBOX </w:instrText>
            </w:r>
            <w:r w:rsidR="006345CC">
              <w:rPr>
                <w:sz w:val="16"/>
                <w:szCs w:val="16"/>
              </w:rPr>
            </w:r>
            <w:r w:rsidR="006345CC">
              <w:rPr>
                <w:sz w:val="16"/>
                <w:szCs w:val="16"/>
              </w:rPr>
              <w:fldChar w:fldCharType="separate"/>
            </w:r>
            <w:r w:rsidRPr="005B34A8">
              <w:rPr>
                <w:sz w:val="16"/>
                <w:szCs w:val="16"/>
              </w:rPr>
              <w:fldChar w:fldCharType="end"/>
            </w:r>
            <w:r w:rsidR="00F73876">
              <w:rPr>
                <w:szCs w:val="18"/>
              </w:rPr>
              <w:t xml:space="preserve"> nein </w:t>
            </w:r>
            <w:r w:rsidR="0031248D">
              <w:rPr>
                <w:szCs w:val="18"/>
              </w:rPr>
              <w:t xml:space="preserve">    </w:t>
            </w:r>
            <w:r w:rsidRPr="005B34A8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A8">
              <w:rPr>
                <w:sz w:val="16"/>
                <w:szCs w:val="16"/>
              </w:rPr>
              <w:instrText xml:space="preserve"> FORMCHECKBOX </w:instrText>
            </w:r>
            <w:r w:rsidR="006345CC">
              <w:rPr>
                <w:sz w:val="16"/>
                <w:szCs w:val="16"/>
              </w:rPr>
            </w:r>
            <w:r w:rsidR="006345CC">
              <w:rPr>
                <w:sz w:val="16"/>
                <w:szCs w:val="16"/>
              </w:rPr>
              <w:fldChar w:fldCharType="separate"/>
            </w:r>
            <w:r w:rsidRPr="005B34A8">
              <w:rPr>
                <w:sz w:val="16"/>
                <w:szCs w:val="16"/>
              </w:rPr>
              <w:fldChar w:fldCharType="end"/>
            </w:r>
            <w:r w:rsidR="00F73876" w:rsidRPr="00387C90">
              <w:rPr>
                <w:szCs w:val="18"/>
              </w:rPr>
              <w:t xml:space="preserve"> ja durch Amtsgericht in</w:t>
            </w:r>
          </w:p>
        </w:tc>
        <w:tc>
          <w:tcPr>
            <w:tcW w:w="4538" w:type="dxa"/>
            <w:gridSpan w:val="3"/>
            <w:tcBorders>
              <w:bottom w:val="single" w:sz="4" w:space="0" w:color="auto"/>
            </w:tcBorders>
          </w:tcPr>
          <w:p w:rsidR="00F73876" w:rsidRPr="00387C90" w:rsidRDefault="00F73876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7638D6" w:rsidRPr="00387C90" w:rsidTr="000B216A">
        <w:trPr>
          <w:trHeight w:val="340"/>
        </w:trPr>
        <w:tc>
          <w:tcPr>
            <w:tcW w:w="2269" w:type="dxa"/>
          </w:tcPr>
          <w:p w:rsidR="007638D6" w:rsidRPr="00387C90" w:rsidRDefault="007638D6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Az:</w:t>
            </w:r>
          </w:p>
        </w:tc>
        <w:tc>
          <w:tcPr>
            <w:tcW w:w="7373" w:type="dxa"/>
            <w:gridSpan w:val="7"/>
            <w:tcBorders>
              <w:bottom w:val="single" w:sz="4" w:space="0" w:color="auto"/>
            </w:tcBorders>
          </w:tcPr>
          <w:p w:rsidR="007638D6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  <w:tr w:rsidR="007638D6" w:rsidRPr="00387C90" w:rsidTr="000B216A">
        <w:trPr>
          <w:trHeight w:val="340"/>
        </w:trPr>
        <w:tc>
          <w:tcPr>
            <w:tcW w:w="2269" w:type="dxa"/>
          </w:tcPr>
          <w:p w:rsidR="007638D6" w:rsidRPr="00387C90" w:rsidRDefault="007638D6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Name, Vorname, Straße, PLZ, Wohnort des Pflegers</w:t>
            </w:r>
          </w:p>
        </w:tc>
        <w:tc>
          <w:tcPr>
            <w:tcW w:w="73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638D6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  <w:tr w:rsidR="007638D6" w:rsidRPr="00387C90" w:rsidTr="000B216A">
        <w:trPr>
          <w:trHeight w:val="340"/>
        </w:trPr>
        <w:tc>
          <w:tcPr>
            <w:tcW w:w="2269" w:type="dxa"/>
          </w:tcPr>
          <w:p w:rsidR="007638D6" w:rsidRPr="00387C90" w:rsidRDefault="007638D6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Wirkungskreis d. Pflegschaft:</w:t>
            </w:r>
          </w:p>
        </w:tc>
        <w:tc>
          <w:tcPr>
            <w:tcW w:w="73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638D6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  <w:tr w:rsidR="007638D6" w:rsidRPr="00387C90" w:rsidTr="000B216A">
        <w:trPr>
          <w:trHeight w:val="340"/>
        </w:trPr>
        <w:tc>
          <w:tcPr>
            <w:tcW w:w="9642" w:type="dxa"/>
            <w:gridSpan w:val="8"/>
          </w:tcPr>
          <w:p w:rsidR="007638D6" w:rsidRPr="00387C90" w:rsidRDefault="007638D6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Wird jetzt oder wurde bereits früher Sozialhilfe bezogen?</w:t>
            </w:r>
          </w:p>
        </w:tc>
      </w:tr>
      <w:tr w:rsidR="007638D6" w:rsidRPr="00387C90" w:rsidTr="006C5F6E">
        <w:trPr>
          <w:trHeight w:val="340"/>
        </w:trPr>
        <w:tc>
          <w:tcPr>
            <w:tcW w:w="2269" w:type="dxa"/>
          </w:tcPr>
          <w:p w:rsidR="007638D6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5B34A8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A8">
              <w:rPr>
                <w:sz w:val="16"/>
                <w:szCs w:val="16"/>
              </w:rPr>
              <w:instrText xml:space="preserve"> FORMCHECKBOX </w:instrText>
            </w:r>
            <w:r w:rsidR="006345CC">
              <w:rPr>
                <w:sz w:val="16"/>
                <w:szCs w:val="16"/>
              </w:rPr>
            </w:r>
            <w:r w:rsidR="006345CC">
              <w:rPr>
                <w:sz w:val="16"/>
                <w:szCs w:val="16"/>
              </w:rPr>
              <w:fldChar w:fldCharType="separate"/>
            </w:r>
            <w:r w:rsidRPr="005B34A8">
              <w:rPr>
                <w:sz w:val="16"/>
                <w:szCs w:val="16"/>
              </w:rPr>
              <w:fldChar w:fldCharType="end"/>
            </w:r>
            <w:r w:rsidR="007638D6">
              <w:rPr>
                <w:szCs w:val="18"/>
              </w:rPr>
              <w:t xml:space="preserve"> nein </w:t>
            </w:r>
            <w:r w:rsidR="0031248D">
              <w:rPr>
                <w:szCs w:val="18"/>
              </w:rPr>
              <w:t xml:space="preserve">    </w:t>
            </w:r>
            <w:r w:rsidRPr="005B34A8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A8">
              <w:rPr>
                <w:sz w:val="16"/>
                <w:szCs w:val="16"/>
              </w:rPr>
              <w:instrText xml:space="preserve"> FORMCHECKBOX </w:instrText>
            </w:r>
            <w:r w:rsidR="006345CC">
              <w:rPr>
                <w:sz w:val="16"/>
                <w:szCs w:val="16"/>
              </w:rPr>
            </w:r>
            <w:r w:rsidR="006345CC">
              <w:rPr>
                <w:sz w:val="16"/>
                <w:szCs w:val="16"/>
              </w:rPr>
              <w:fldChar w:fldCharType="separate"/>
            </w:r>
            <w:r w:rsidRPr="005B34A8">
              <w:rPr>
                <w:sz w:val="16"/>
                <w:szCs w:val="16"/>
              </w:rPr>
              <w:fldChar w:fldCharType="end"/>
            </w:r>
            <w:r w:rsidR="007638D6" w:rsidRPr="00387C90">
              <w:rPr>
                <w:szCs w:val="18"/>
              </w:rPr>
              <w:t xml:space="preserve"> ja</w:t>
            </w:r>
          </w:p>
        </w:tc>
        <w:tc>
          <w:tcPr>
            <w:tcW w:w="425" w:type="dxa"/>
          </w:tcPr>
          <w:p w:rsidR="007638D6" w:rsidRPr="00387C90" w:rsidRDefault="007638D6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vo</w:t>
            </w:r>
            <w:r>
              <w:rPr>
                <w:szCs w:val="18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38D6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7638D6" w:rsidRPr="00387C90" w:rsidRDefault="007638D6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bis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638D6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3830" w:type="dxa"/>
            <w:gridSpan w:val="2"/>
          </w:tcPr>
          <w:p w:rsidR="007638D6" w:rsidRPr="00387C90" w:rsidRDefault="007638D6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7638D6" w:rsidRPr="00387C90" w:rsidTr="000B216A">
        <w:trPr>
          <w:trHeight w:val="340"/>
        </w:trPr>
        <w:tc>
          <w:tcPr>
            <w:tcW w:w="2269" w:type="dxa"/>
          </w:tcPr>
          <w:p w:rsidR="007638D6" w:rsidRPr="00387C90" w:rsidRDefault="007638D6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Anschrift der Behörde: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</w:tcPr>
          <w:p w:rsidR="007638D6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7638D6" w:rsidRPr="00387C90" w:rsidRDefault="007638D6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Hilfeart: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7638D6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</w:tbl>
    <w:p w:rsidR="00A822BF" w:rsidRDefault="00A822BF" w:rsidP="0090245A">
      <w:pPr>
        <w:autoSpaceDE w:val="0"/>
        <w:autoSpaceDN w:val="0"/>
        <w:adjustRightInd w:val="0"/>
        <w:rPr>
          <w:szCs w:val="18"/>
        </w:rPr>
      </w:pPr>
    </w:p>
    <w:p w:rsidR="008712F7" w:rsidRDefault="008712F7" w:rsidP="0090245A">
      <w:pPr>
        <w:autoSpaceDE w:val="0"/>
        <w:autoSpaceDN w:val="0"/>
        <w:adjustRightInd w:val="0"/>
        <w:rPr>
          <w:szCs w:val="18"/>
        </w:rPr>
      </w:pPr>
    </w:p>
    <w:tbl>
      <w:tblPr>
        <w:tblStyle w:val="Tabellenraster"/>
        <w:tblW w:w="0" w:type="auto"/>
        <w:tblInd w:w="-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1134"/>
        <w:gridCol w:w="567"/>
        <w:gridCol w:w="567"/>
        <w:gridCol w:w="709"/>
        <w:gridCol w:w="3971"/>
      </w:tblGrid>
      <w:tr w:rsidR="008712F7" w:rsidRPr="00387C90" w:rsidTr="007476BF">
        <w:trPr>
          <w:trHeight w:val="340"/>
        </w:trPr>
        <w:tc>
          <w:tcPr>
            <w:tcW w:w="425" w:type="dxa"/>
          </w:tcPr>
          <w:p w:rsidR="008712F7" w:rsidRPr="00452886" w:rsidRDefault="008712F7" w:rsidP="005B34A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52886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4962" w:type="dxa"/>
            <w:gridSpan w:val="4"/>
          </w:tcPr>
          <w:p w:rsidR="008712F7" w:rsidRPr="005C1E92" w:rsidRDefault="008712F7" w:rsidP="005B34A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C1E92">
              <w:rPr>
                <w:b/>
                <w:sz w:val="22"/>
                <w:szCs w:val="22"/>
              </w:rPr>
              <w:t>Wirtschaftliche Verhältnisse</w:t>
            </w:r>
          </w:p>
        </w:tc>
        <w:tc>
          <w:tcPr>
            <w:tcW w:w="4680" w:type="dxa"/>
            <w:gridSpan w:val="2"/>
          </w:tcPr>
          <w:p w:rsidR="008712F7" w:rsidRPr="00387C90" w:rsidRDefault="008712F7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8712F7" w:rsidRPr="00387C90" w:rsidTr="007476BF">
        <w:trPr>
          <w:trHeight w:val="340"/>
        </w:trPr>
        <w:tc>
          <w:tcPr>
            <w:tcW w:w="425" w:type="dxa"/>
          </w:tcPr>
          <w:p w:rsidR="008712F7" w:rsidRPr="00387C90" w:rsidRDefault="008712F7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4962" w:type="dxa"/>
            <w:gridSpan w:val="4"/>
          </w:tcPr>
          <w:p w:rsidR="008712F7" w:rsidRPr="00387C90" w:rsidRDefault="00682AC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Einkommen des Hilfesuchenden</w:t>
            </w:r>
            <w:r w:rsidR="008712F7" w:rsidRPr="00387C90">
              <w:rPr>
                <w:szCs w:val="18"/>
              </w:rPr>
              <w:t xml:space="preserve"> und/bzw. Ehegatten (Art, Höhe)</w:t>
            </w:r>
          </w:p>
        </w:tc>
        <w:tc>
          <w:tcPr>
            <w:tcW w:w="4680" w:type="dxa"/>
            <w:gridSpan w:val="2"/>
          </w:tcPr>
          <w:p w:rsidR="008712F7" w:rsidRPr="00387C90" w:rsidRDefault="008712F7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FB06DC" w:rsidRPr="00387C90" w:rsidTr="007476BF">
        <w:trPr>
          <w:trHeight w:val="340"/>
        </w:trPr>
        <w:tc>
          <w:tcPr>
            <w:tcW w:w="425" w:type="dxa"/>
          </w:tcPr>
          <w:p w:rsidR="00FB06DC" w:rsidRPr="00387C90" w:rsidRDefault="00FB06DC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9642" w:type="dxa"/>
            <w:gridSpan w:val="6"/>
            <w:tcBorders>
              <w:bottom w:val="single" w:sz="4" w:space="0" w:color="auto"/>
            </w:tcBorders>
          </w:tcPr>
          <w:p w:rsidR="00FB06DC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  <w:tr w:rsidR="00FB06DC" w:rsidRPr="00387C90" w:rsidTr="007476BF">
        <w:trPr>
          <w:trHeight w:val="340"/>
        </w:trPr>
        <w:tc>
          <w:tcPr>
            <w:tcW w:w="425" w:type="dxa"/>
          </w:tcPr>
          <w:p w:rsidR="00FB06DC" w:rsidRPr="00387C90" w:rsidRDefault="00FB06DC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9642" w:type="dxa"/>
            <w:gridSpan w:val="6"/>
            <w:tcBorders>
              <w:top w:val="single" w:sz="4" w:space="0" w:color="auto"/>
            </w:tcBorders>
          </w:tcPr>
          <w:p w:rsidR="00FB06DC" w:rsidRPr="00387C90" w:rsidRDefault="00682AC8" w:rsidP="00FB06DC">
            <w:pPr>
              <w:autoSpaceDE w:val="0"/>
              <w:autoSpaceDN w:val="0"/>
              <w:adjustRightInd w:val="0"/>
              <w:spacing w:before="120"/>
              <w:rPr>
                <w:szCs w:val="18"/>
              </w:rPr>
            </w:pPr>
            <w:r>
              <w:rPr>
                <w:szCs w:val="18"/>
              </w:rPr>
              <w:t>Angaben über Vermögen des Hilfesuchenden</w:t>
            </w:r>
            <w:r w:rsidR="00FB06DC" w:rsidRPr="00387C90">
              <w:rPr>
                <w:szCs w:val="18"/>
              </w:rPr>
              <w:t xml:space="preserve"> </w:t>
            </w:r>
            <w:r w:rsidR="00FB06DC" w:rsidRPr="00387C90">
              <w:rPr>
                <w:i/>
                <w:iCs/>
                <w:szCs w:val="18"/>
              </w:rPr>
              <w:t xml:space="preserve">und/bzw. </w:t>
            </w:r>
            <w:r w:rsidR="00FB06DC" w:rsidRPr="00387C90">
              <w:rPr>
                <w:szCs w:val="18"/>
              </w:rPr>
              <w:t xml:space="preserve">Ehegatten </w:t>
            </w:r>
            <w:r w:rsidR="00FB06DC" w:rsidRPr="008740EF">
              <w:rPr>
                <w:sz w:val="15"/>
                <w:szCs w:val="15"/>
              </w:rPr>
              <w:t>(Haus- oder Grundbesitz., Sparguthaben. Bargeld usw.)</w:t>
            </w:r>
          </w:p>
        </w:tc>
      </w:tr>
      <w:tr w:rsidR="00FB06DC" w:rsidRPr="00387C90" w:rsidTr="007476BF">
        <w:trPr>
          <w:trHeight w:val="340"/>
        </w:trPr>
        <w:tc>
          <w:tcPr>
            <w:tcW w:w="425" w:type="dxa"/>
          </w:tcPr>
          <w:p w:rsidR="00FB06DC" w:rsidRPr="00387C90" w:rsidRDefault="00FB06DC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9642" w:type="dxa"/>
            <w:gridSpan w:val="6"/>
            <w:tcBorders>
              <w:bottom w:val="single" w:sz="4" w:space="0" w:color="auto"/>
            </w:tcBorders>
          </w:tcPr>
          <w:p w:rsidR="00FB06DC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  <w:tr w:rsidR="008712F7" w:rsidRPr="00387C90" w:rsidTr="0031248D">
        <w:trPr>
          <w:trHeight w:val="340"/>
        </w:trPr>
        <w:tc>
          <w:tcPr>
            <w:tcW w:w="425" w:type="dxa"/>
          </w:tcPr>
          <w:p w:rsidR="008712F7" w:rsidRPr="00387C90" w:rsidRDefault="008712F7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712F7" w:rsidRPr="00387C90" w:rsidRDefault="008712F7" w:rsidP="00FB06DC">
            <w:pPr>
              <w:autoSpaceDE w:val="0"/>
              <w:autoSpaceDN w:val="0"/>
              <w:adjustRightInd w:val="0"/>
              <w:spacing w:before="120"/>
              <w:rPr>
                <w:szCs w:val="18"/>
              </w:rPr>
            </w:pPr>
            <w:r w:rsidRPr="00387C90">
              <w:rPr>
                <w:szCs w:val="18"/>
              </w:rPr>
              <w:t>Wurde Vermögen abgegeben?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8712F7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5B34A8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A8">
              <w:rPr>
                <w:sz w:val="16"/>
                <w:szCs w:val="16"/>
              </w:rPr>
              <w:instrText xml:space="preserve"> FORMCHECKBOX </w:instrText>
            </w:r>
            <w:r w:rsidR="006345CC">
              <w:rPr>
                <w:sz w:val="16"/>
                <w:szCs w:val="16"/>
              </w:rPr>
            </w:r>
            <w:r w:rsidR="006345CC">
              <w:rPr>
                <w:sz w:val="16"/>
                <w:szCs w:val="16"/>
              </w:rPr>
              <w:fldChar w:fldCharType="separate"/>
            </w:r>
            <w:r w:rsidRPr="005B34A8">
              <w:rPr>
                <w:sz w:val="16"/>
                <w:szCs w:val="16"/>
              </w:rPr>
              <w:fldChar w:fldCharType="end"/>
            </w:r>
            <w:r w:rsidR="008712F7" w:rsidRPr="00387C90">
              <w:rPr>
                <w:szCs w:val="18"/>
              </w:rPr>
              <w:t xml:space="preserve"> nein </w:t>
            </w:r>
            <w:r w:rsidR="0031248D">
              <w:rPr>
                <w:szCs w:val="18"/>
              </w:rPr>
              <w:t xml:space="preserve">    </w:t>
            </w:r>
            <w:r w:rsidRPr="005B34A8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A8">
              <w:rPr>
                <w:sz w:val="16"/>
                <w:szCs w:val="16"/>
              </w:rPr>
              <w:instrText xml:space="preserve"> FORMCHECKBOX </w:instrText>
            </w:r>
            <w:r w:rsidR="006345CC">
              <w:rPr>
                <w:sz w:val="16"/>
                <w:szCs w:val="16"/>
              </w:rPr>
            </w:r>
            <w:r w:rsidR="006345CC">
              <w:rPr>
                <w:sz w:val="16"/>
                <w:szCs w:val="16"/>
              </w:rPr>
              <w:fldChar w:fldCharType="separate"/>
            </w:r>
            <w:r w:rsidRPr="005B34A8">
              <w:rPr>
                <w:sz w:val="16"/>
                <w:szCs w:val="16"/>
              </w:rPr>
              <w:fldChar w:fldCharType="end"/>
            </w:r>
            <w:r w:rsidR="008712F7" w:rsidRPr="00387C90">
              <w:rPr>
                <w:szCs w:val="18"/>
              </w:rPr>
              <w:t xml:space="preserve"> ja ,an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12F7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  <w:tr w:rsidR="008712F7" w:rsidRPr="00387C90" w:rsidTr="007476BF">
        <w:trPr>
          <w:trHeight w:val="340"/>
        </w:trPr>
        <w:tc>
          <w:tcPr>
            <w:tcW w:w="425" w:type="dxa"/>
          </w:tcPr>
          <w:p w:rsidR="008712F7" w:rsidRPr="00387C90" w:rsidRDefault="008712F7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3828" w:type="dxa"/>
            <w:gridSpan w:val="2"/>
          </w:tcPr>
          <w:p w:rsidR="008712F7" w:rsidRPr="00387C90" w:rsidRDefault="008712F7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Bei Mietwohnung - Höhe der zu zahlenden Miete: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8712F7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3971" w:type="dxa"/>
          </w:tcPr>
          <w:p w:rsidR="008712F7" w:rsidRPr="00387C90" w:rsidRDefault="00FB06DC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EUR</w:t>
            </w:r>
          </w:p>
        </w:tc>
      </w:tr>
      <w:tr w:rsidR="008712F7" w:rsidRPr="00387C90" w:rsidTr="007476BF">
        <w:trPr>
          <w:trHeight w:val="340"/>
        </w:trPr>
        <w:tc>
          <w:tcPr>
            <w:tcW w:w="425" w:type="dxa"/>
          </w:tcPr>
          <w:p w:rsidR="008712F7" w:rsidRPr="00387C90" w:rsidRDefault="008712F7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9642" w:type="dxa"/>
            <w:gridSpan w:val="6"/>
          </w:tcPr>
          <w:p w:rsidR="008712F7" w:rsidRPr="00387C90" w:rsidRDefault="00682AC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Von welche</w:t>
            </w:r>
            <w:r w:rsidR="00B43D2B">
              <w:rPr>
                <w:szCs w:val="18"/>
              </w:rPr>
              <w:t>n Mitteln hat der Hilfesuchende</w:t>
            </w:r>
            <w:r w:rsidR="008712F7" w:rsidRPr="00387C90">
              <w:rPr>
                <w:szCs w:val="18"/>
              </w:rPr>
              <w:t xml:space="preserve"> vor Aufnahme in das Krankenhaus seinen Lebensunterhalt bestritten?</w:t>
            </w:r>
          </w:p>
        </w:tc>
      </w:tr>
      <w:tr w:rsidR="008712F7" w:rsidRPr="00387C90" w:rsidTr="007476BF">
        <w:trPr>
          <w:trHeight w:val="340"/>
        </w:trPr>
        <w:tc>
          <w:tcPr>
            <w:tcW w:w="425" w:type="dxa"/>
          </w:tcPr>
          <w:p w:rsidR="008712F7" w:rsidRPr="00387C90" w:rsidRDefault="008712F7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9642" w:type="dxa"/>
            <w:gridSpan w:val="6"/>
            <w:tcBorders>
              <w:bottom w:val="single" w:sz="4" w:space="0" w:color="auto"/>
            </w:tcBorders>
          </w:tcPr>
          <w:p w:rsidR="008712F7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</w:tbl>
    <w:p w:rsidR="002A1F93" w:rsidRDefault="002A1F93" w:rsidP="0090245A">
      <w:pPr>
        <w:autoSpaceDE w:val="0"/>
        <w:autoSpaceDN w:val="0"/>
        <w:adjustRightInd w:val="0"/>
        <w:rPr>
          <w:szCs w:val="18"/>
        </w:rPr>
      </w:pPr>
    </w:p>
    <w:tbl>
      <w:tblPr>
        <w:tblStyle w:val="Tabellenraster"/>
        <w:tblW w:w="0" w:type="auto"/>
        <w:tblInd w:w="-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426"/>
        <w:gridCol w:w="992"/>
        <w:gridCol w:w="567"/>
        <w:gridCol w:w="425"/>
        <w:gridCol w:w="426"/>
        <w:gridCol w:w="425"/>
        <w:gridCol w:w="567"/>
        <w:gridCol w:w="992"/>
        <w:gridCol w:w="425"/>
        <w:gridCol w:w="142"/>
        <w:gridCol w:w="142"/>
        <w:gridCol w:w="285"/>
        <w:gridCol w:w="991"/>
        <w:gridCol w:w="283"/>
        <w:gridCol w:w="427"/>
        <w:gridCol w:w="638"/>
        <w:gridCol w:w="1501"/>
      </w:tblGrid>
      <w:tr w:rsidR="00246B79" w:rsidRPr="00387C90" w:rsidTr="00622B87">
        <w:trPr>
          <w:trHeight w:val="340"/>
        </w:trPr>
        <w:tc>
          <w:tcPr>
            <w:tcW w:w="425" w:type="dxa"/>
          </w:tcPr>
          <w:p w:rsidR="00246B79" w:rsidRPr="00452886" w:rsidRDefault="00246B79" w:rsidP="005B34A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52886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9654" w:type="dxa"/>
            <w:gridSpan w:val="17"/>
          </w:tcPr>
          <w:p w:rsidR="00246B79" w:rsidRPr="002072DE" w:rsidRDefault="00246B79" w:rsidP="005B34A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072DE">
              <w:rPr>
                <w:b/>
                <w:sz w:val="22"/>
                <w:szCs w:val="22"/>
              </w:rPr>
              <w:t xml:space="preserve">Arbeits- und Versicherungsverhältnisse </w:t>
            </w:r>
          </w:p>
        </w:tc>
      </w:tr>
      <w:tr w:rsidR="00A535F4" w:rsidRPr="00387C90" w:rsidTr="00622B87">
        <w:trPr>
          <w:trHeight w:hRule="exact" w:val="113"/>
        </w:trPr>
        <w:tc>
          <w:tcPr>
            <w:tcW w:w="425" w:type="dxa"/>
          </w:tcPr>
          <w:p w:rsidR="00A535F4" w:rsidRDefault="00A535F4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9654" w:type="dxa"/>
            <w:gridSpan w:val="17"/>
          </w:tcPr>
          <w:p w:rsidR="00A535F4" w:rsidRPr="00387C90" w:rsidRDefault="00A535F4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D37536" w:rsidRPr="00387C90" w:rsidTr="00622B87">
        <w:trPr>
          <w:trHeight w:val="340"/>
        </w:trPr>
        <w:tc>
          <w:tcPr>
            <w:tcW w:w="425" w:type="dxa"/>
          </w:tcPr>
          <w:p w:rsidR="00D37536" w:rsidRDefault="00D37536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9654" w:type="dxa"/>
            <w:gridSpan w:val="17"/>
          </w:tcPr>
          <w:p w:rsidR="00D37536" w:rsidRPr="00387C90" w:rsidRDefault="00D37536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 xml:space="preserve">War der Hilfesuchende </w:t>
            </w:r>
            <w:r w:rsidRPr="00387C90">
              <w:rPr>
                <w:szCs w:val="18"/>
              </w:rPr>
              <w:t>berufstätig?</w:t>
            </w:r>
          </w:p>
        </w:tc>
      </w:tr>
      <w:tr w:rsidR="00246B79" w:rsidRPr="00387C90" w:rsidTr="00622B87">
        <w:trPr>
          <w:trHeight w:val="340"/>
        </w:trPr>
        <w:tc>
          <w:tcPr>
            <w:tcW w:w="425" w:type="dxa"/>
          </w:tcPr>
          <w:p w:rsidR="00246B79" w:rsidRDefault="00246B79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985" w:type="dxa"/>
            <w:gridSpan w:val="3"/>
          </w:tcPr>
          <w:p w:rsidR="00246B79" w:rsidRPr="00387C90" w:rsidRDefault="005B34A8" w:rsidP="00FE4736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5B34A8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A8">
              <w:rPr>
                <w:sz w:val="16"/>
                <w:szCs w:val="16"/>
              </w:rPr>
              <w:instrText xml:space="preserve"> FORMCHECKBOX </w:instrText>
            </w:r>
            <w:r w:rsidR="006345CC">
              <w:rPr>
                <w:sz w:val="16"/>
                <w:szCs w:val="16"/>
              </w:rPr>
            </w:r>
            <w:r w:rsidR="006345CC">
              <w:rPr>
                <w:sz w:val="16"/>
                <w:szCs w:val="16"/>
              </w:rPr>
              <w:fldChar w:fldCharType="separate"/>
            </w:r>
            <w:r w:rsidRPr="005B34A8">
              <w:rPr>
                <w:sz w:val="16"/>
                <w:szCs w:val="16"/>
              </w:rPr>
              <w:fldChar w:fldCharType="end"/>
            </w:r>
            <w:r w:rsidR="00246B79">
              <w:rPr>
                <w:szCs w:val="18"/>
              </w:rPr>
              <w:t xml:space="preserve"> nein     </w:t>
            </w:r>
            <w:r w:rsidRPr="005B34A8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A8">
              <w:rPr>
                <w:sz w:val="16"/>
                <w:szCs w:val="16"/>
              </w:rPr>
              <w:instrText xml:space="preserve"> FORMCHECKBOX </w:instrText>
            </w:r>
            <w:r w:rsidR="006345CC">
              <w:rPr>
                <w:sz w:val="16"/>
                <w:szCs w:val="16"/>
              </w:rPr>
            </w:r>
            <w:r w:rsidR="006345CC">
              <w:rPr>
                <w:sz w:val="16"/>
                <w:szCs w:val="16"/>
              </w:rPr>
              <w:fldChar w:fldCharType="separate"/>
            </w:r>
            <w:r w:rsidRPr="005B34A8">
              <w:rPr>
                <w:sz w:val="16"/>
                <w:szCs w:val="16"/>
              </w:rPr>
              <w:fldChar w:fldCharType="end"/>
            </w:r>
            <w:r w:rsidR="00246B79" w:rsidRPr="00387C90">
              <w:rPr>
                <w:szCs w:val="18"/>
              </w:rPr>
              <w:t xml:space="preserve"> ja</w:t>
            </w:r>
          </w:p>
        </w:tc>
        <w:tc>
          <w:tcPr>
            <w:tcW w:w="3544" w:type="dxa"/>
            <w:gridSpan w:val="8"/>
          </w:tcPr>
          <w:p w:rsidR="00246B79" w:rsidRPr="00387C90" w:rsidRDefault="00246B79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Name und Anschrift das letzten Arbeitgebers</w:t>
            </w:r>
          </w:p>
        </w:tc>
        <w:tc>
          <w:tcPr>
            <w:tcW w:w="4125" w:type="dxa"/>
            <w:gridSpan w:val="6"/>
            <w:tcBorders>
              <w:bottom w:val="single" w:sz="4" w:space="0" w:color="auto"/>
            </w:tcBorders>
          </w:tcPr>
          <w:p w:rsidR="00246B79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  <w:tr w:rsidR="00246B79" w:rsidRPr="00387C90" w:rsidTr="00622B87">
        <w:trPr>
          <w:trHeight w:val="340"/>
        </w:trPr>
        <w:tc>
          <w:tcPr>
            <w:tcW w:w="425" w:type="dxa"/>
          </w:tcPr>
          <w:p w:rsidR="00246B79" w:rsidRDefault="00246B79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985" w:type="dxa"/>
            <w:gridSpan w:val="3"/>
          </w:tcPr>
          <w:p w:rsidR="00246B79" w:rsidRPr="00387C90" w:rsidRDefault="00246B79" w:rsidP="00FE4736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3544" w:type="dxa"/>
            <w:gridSpan w:val="8"/>
          </w:tcPr>
          <w:p w:rsidR="00246B79" w:rsidRPr="00387C90" w:rsidRDefault="00246B79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bis zu welchem Zeitpunkt</w:t>
            </w:r>
            <w:r w:rsidR="007C0D55">
              <w:rPr>
                <w:szCs w:val="18"/>
              </w:rPr>
              <w:t>?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6B79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  <w:tr w:rsidR="00A535F4" w:rsidRPr="00387C90" w:rsidTr="00622B87">
        <w:trPr>
          <w:trHeight w:hRule="exact" w:val="113"/>
        </w:trPr>
        <w:tc>
          <w:tcPr>
            <w:tcW w:w="425" w:type="dxa"/>
          </w:tcPr>
          <w:p w:rsidR="00A535F4" w:rsidRDefault="00A535F4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985" w:type="dxa"/>
            <w:gridSpan w:val="3"/>
          </w:tcPr>
          <w:p w:rsidR="00A535F4" w:rsidRPr="00387C90" w:rsidRDefault="00A535F4" w:rsidP="00FE4736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3544" w:type="dxa"/>
            <w:gridSpan w:val="8"/>
          </w:tcPr>
          <w:p w:rsidR="00A535F4" w:rsidRPr="00387C90" w:rsidRDefault="00A535F4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4125" w:type="dxa"/>
            <w:gridSpan w:val="6"/>
            <w:tcBorders>
              <w:top w:val="single" w:sz="4" w:space="0" w:color="auto"/>
            </w:tcBorders>
          </w:tcPr>
          <w:p w:rsidR="00A535F4" w:rsidRPr="00387C90" w:rsidRDefault="00A535F4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D37536" w:rsidRPr="00387C90" w:rsidTr="00622B87">
        <w:trPr>
          <w:trHeight w:val="340"/>
        </w:trPr>
        <w:tc>
          <w:tcPr>
            <w:tcW w:w="425" w:type="dxa"/>
          </w:tcPr>
          <w:p w:rsidR="00D37536" w:rsidRDefault="00D37536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9654" w:type="dxa"/>
            <w:gridSpan w:val="17"/>
          </w:tcPr>
          <w:p w:rsidR="00D37536" w:rsidRPr="00387C90" w:rsidRDefault="00D37536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War der Hilfesuchende</w:t>
            </w:r>
            <w:r w:rsidRPr="00387C90">
              <w:rPr>
                <w:szCs w:val="18"/>
              </w:rPr>
              <w:t xml:space="preserve"> arbeitslos?</w:t>
            </w:r>
          </w:p>
        </w:tc>
      </w:tr>
      <w:tr w:rsidR="006C5F6E" w:rsidRPr="00387C90" w:rsidTr="00622B87">
        <w:trPr>
          <w:trHeight w:val="340"/>
        </w:trPr>
        <w:tc>
          <w:tcPr>
            <w:tcW w:w="425" w:type="dxa"/>
          </w:tcPr>
          <w:p w:rsidR="006C5F6E" w:rsidRDefault="006C5F6E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985" w:type="dxa"/>
            <w:gridSpan w:val="3"/>
          </w:tcPr>
          <w:p w:rsidR="006C5F6E" w:rsidRPr="00387C90" w:rsidRDefault="005B34A8" w:rsidP="00FE4736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5B34A8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A8">
              <w:rPr>
                <w:sz w:val="16"/>
                <w:szCs w:val="16"/>
              </w:rPr>
              <w:instrText xml:space="preserve"> FORMCHECKBOX </w:instrText>
            </w:r>
            <w:r w:rsidR="006345CC">
              <w:rPr>
                <w:sz w:val="16"/>
                <w:szCs w:val="16"/>
              </w:rPr>
            </w:r>
            <w:r w:rsidR="006345CC">
              <w:rPr>
                <w:sz w:val="16"/>
                <w:szCs w:val="16"/>
              </w:rPr>
              <w:fldChar w:fldCharType="separate"/>
            </w:r>
            <w:r w:rsidRPr="005B34A8">
              <w:rPr>
                <w:sz w:val="16"/>
                <w:szCs w:val="16"/>
              </w:rPr>
              <w:fldChar w:fldCharType="end"/>
            </w:r>
            <w:r w:rsidR="006C5F6E" w:rsidRPr="00387C90">
              <w:rPr>
                <w:szCs w:val="18"/>
              </w:rPr>
              <w:t xml:space="preserve"> nein     </w:t>
            </w:r>
            <w:r w:rsidRPr="005B34A8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A8">
              <w:rPr>
                <w:sz w:val="16"/>
                <w:szCs w:val="16"/>
              </w:rPr>
              <w:instrText xml:space="preserve"> FORMCHECKBOX </w:instrText>
            </w:r>
            <w:r w:rsidR="006345CC">
              <w:rPr>
                <w:sz w:val="16"/>
                <w:szCs w:val="16"/>
              </w:rPr>
            </w:r>
            <w:r w:rsidR="006345CC">
              <w:rPr>
                <w:sz w:val="16"/>
                <w:szCs w:val="16"/>
              </w:rPr>
              <w:fldChar w:fldCharType="separate"/>
            </w:r>
            <w:r w:rsidRPr="005B34A8">
              <w:rPr>
                <w:sz w:val="16"/>
                <w:szCs w:val="16"/>
              </w:rPr>
              <w:fldChar w:fldCharType="end"/>
            </w:r>
            <w:r w:rsidR="006C5F6E" w:rsidRPr="00387C90">
              <w:rPr>
                <w:szCs w:val="18"/>
              </w:rPr>
              <w:t xml:space="preserve"> ja</w:t>
            </w:r>
          </w:p>
        </w:tc>
        <w:tc>
          <w:tcPr>
            <w:tcW w:w="1276" w:type="dxa"/>
            <w:gridSpan w:val="3"/>
          </w:tcPr>
          <w:p w:rsidR="006C5F6E" w:rsidRPr="00387C90" w:rsidRDefault="006C5F6E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Zeitraum von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C5F6E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6C5F6E" w:rsidRPr="00387C90" w:rsidRDefault="006C5F6E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bis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:rsidR="006C5F6E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2849" w:type="dxa"/>
            <w:gridSpan w:val="4"/>
          </w:tcPr>
          <w:p w:rsidR="006C5F6E" w:rsidRPr="00387C90" w:rsidRDefault="006C5F6E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D51050" w:rsidRPr="00387C90" w:rsidTr="00622B87">
        <w:trPr>
          <w:trHeight w:hRule="exact" w:val="113"/>
        </w:trPr>
        <w:tc>
          <w:tcPr>
            <w:tcW w:w="425" w:type="dxa"/>
          </w:tcPr>
          <w:p w:rsidR="00D51050" w:rsidRDefault="00D51050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985" w:type="dxa"/>
            <w:gridSpan w:val="3"/>
          </w:tcPr>
          <w:p w:rsidR="00D51050" w:rsidRPr="00387C90" w:rsidRDefault="00D51050" w:rsidP="00FE4736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843" w:type="dxa"/>
            <w:gridSpan w:val="4"/>
          </w:tcPr>
          <w:p w:rsidR="00D51050" w:rsidRPr="00387C90" w:rsidRDefault="00D51050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986" w:type="dxa"/>
            <w:gridSpan w:val="5"/>
          </w:tcPr>
          <w:p w:rsidR="00D51050" w:rsidRPr="00387C90" w:rsidRDefault="00D51050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701" w:type="dxa"/>
            <w:gridSpan w:val="3"/>
          </w:tcPr>
          <w:p w:rsidR="00D51050" w:rsidRPr="00387C90" w:rsidRDefault="00D51050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2139" w:type="dxa"/>
            <w:gridSpan w:val="2"/>
          </w:tcPr>
          <w:p w:rsidR="00D51050" w:rsidRPr="00387C90" w:rsidRDefault="00D51050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E040A5" w:rsidRPr="00387C90" w:rsidTr="00622B87">
        <w:trPr>
          <w:trHeight w:val="340"/>
        </w:trPr>
        <w:tc>
          <w:tcPr>
            <w:tcW w:w="425" w:type="dxa"/>
          </w:tcPr>
          <w:p w:rsidR="00E040A5" w:rsidRDefault="00E040A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985" w:type="dxa"/>
            <w:gridSpan w:val="3"/>
          </w:tcPr>
          <w:p w:rsidR="00E040A5" w:rsidRPr="00387C90" w:rsidRDefault="00E040A5" w:rsidP="00FE4736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Arbeitslos gemeldet?</w:t>
            </w:r>
          </w:p>
        </w:tc>
        <w:tc>
          <w:tcPr>
            <w:tcW w:w="1843" w:type="dxa"/>
            <w:gridSpan w:val="4"/>
          </w:tcPr>
          <w:p w:rsidR="00E040A5" w:rsidRPr="00387C90" w:rsidRDefault="00E040A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986" w:type="dxa"/>
            <w:gridSpan w:val="5"/>
          </w:tcPr>
          <w:p w:rsidR="00E040A5" w:rsidRPr="00387C90" w:rsidRDefault="00E040A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701" w:type="dxa"/>
            <w:gridSpan w:val="3"/>
          </w:tcPr>
          <w:p w:rsidR="00E040A5" w:rsidRPr="00387C90" w:rsidRDefault="00E040A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2139" w:type="dxa"/>
            <w:gridSpan w:val="2"/>
          </w:tcPr>
          <w:p w:rsidR="00E040A5" w:rsidRPr="00387C90" w:rsidRDefault="00E040A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E040A5" w:rsidRPr="00387C90" w:rsidTr="00622B87">
        <w:trPr>
          <w:trHeight w:val="340"/>
        </w:trPr>
        <w:tc>
          <w:tcPr>
            <w:tcW w:w="425" w:type="dxa"/>
          </w:tcPr>
          <w:p w:rsidR="00E040A5" w:rsidRDefault="00E040A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985" w:type="dxa"/>
            <w:gridSpan w:val="3"/>
          </w:tcPr>
          <w:p w:rsidR="00E040A5" w:rsidRPr="00387C90" w:rsidRDefault="005B34A8" w:rsidP="00FE4736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5B34A8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A8">
              <w:rPr>
                <w:sz w:val="16"/>
                <w:szCs w:val="16"/>
              </w:rPr>
              <w:instrText xml:space="preserve"> FORMCHECKBOX </w:instrText>
            </w:r>
            <w:r w:rsidR="006345CC">
              <w:rPr>
                <w:sz w:val="16"/>
                <w:szCs w:val="16"/>
              </w:rPr>
            </w:r>
            <w:r w:rsidR="006345CC">
              <w:rPr>
                <w:sz w:val="16"/>
                <w:szCs w:val="16"/>
              </w:rPr>
              <w:fldChar w:fldCharType="separate"/>
            </w:r>
            <w:r w:rsidRPr="005B34A8">
              <w:rPr>
                <w:sz w:val="16"/>
                <w:szCs w:val="16"/>
              </w:rPr>
              <w:fldChar w:fldCharType="end"/>
            </w:r>
            <w:r w:rsidR="00E040A5" w:rsidRPr="00387C90">
              <w:rPr>
                <w:szCs w:val="18"/>
              </w:rPr>
              <w:t xml:space="preserve"> nein     </w:t>
            </w:r>
            <w:r w:rsidRPr="005B34A8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A8">
              <w:rPr>
                <w:sz w:val="16"/>
                <w:szCs w:val="16"/>
              </w:rPr>
              <w:instrText xml:space="preserve"> FORMCHECKBOX </w:instrText>
            </w:r>
            <w:r w:rsidR="006345CC">
              <w:rPr>
                <w:sz w:val="16"/>
                <w:szCs w:val="16"/>
              </w:rPr>
            </w:r>
            <w:r w:rsidR="006345CC">
              <w:rPr>
                <w:sz w:val="16"/>
                <w:szCs w:val="16"/>
              </w:rPr>
              <w:fldChar w:fldCharType="separate"/>
            </w:r>
            <w:r w:rsidRPr="005B34A8">
              <w:rPr>
                <w:sz w:val="16"/>
                <w:szCs w:val="16"/>
              </w:rPr>
              <w:fldChar w:fldCharType="end"/>
            </w:r>
            <w:r w:rsidR="00E040A5" w:rsidRPr="00387C90">
              <w:rPr>
                <w:szCs w:val="18"/>
              </w:rPr>
              <w:t xml:space="preserve"> ja</w:t>
            </w:r>
          </w:p>
        </w:tc>
        <w:tc>
          <w:tcPr>
            <w:tcW w:w="1843" w:type="dxa"/>
            <w:gridSpan w:val="4"/>
          </w:tcPr>
          <w:p w:rsidR="00E040A5" w:rsidRPr="00387C90" w:rsidRDefault="00E040A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beim Arbeitsamt in</w:t>
            </w:r>
          </w:p>
        </w:tc>
        <w:tc>
          <w:tcPr>
            <w:tcW w:w="5826" w:type="dxa"/>
            <w:gridSpan w:val="10"/>
            <w:tcBorders>
              <w:bottom w:val="single" w:sz="4" w:space="0" w:color="auto"/>
            </w:tcBorders>
          </w:tcPr>
          <w:p w:rsidR="00E040A5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  <w:tr w:rsidR="00D51050" w:rsidRPr="00387C90" w:rsidTr="00622B87">
        <w:trPr>
          <w:trHeight w:hRule="exact" w:val="113"/>
        </w:trPr>
        <w:tc>
          <w:tcPr>
            <w:tcW w:w="425" w:type="dxa"/>
          </w:tcPr>
          <w:p w:rsidR="00D51050" w:rsidRDefault="00D51050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985" w:type="dxa"/>
            <w:gridSpan w:val="3"/>
          </w:tcPr>
          <w:p w:rsidR="00D51050" w:rsidRPr="00387C90" w:rsidRDefault="00D51050" w:rsidP="00FE4736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843" w:type="dxa"/>
            <w:gridSpan w:val="4"/>
          </w:tcPr>
          <w:p w:rsidR="00D51050" w:rsidRPr="00387C90" w:rsidRDefault="00D51050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5826" w:type="dxa"/>
            <w:gridSpan w:val="10"/>
          </w:tcPr>
          <w:p w:rsidR="00D51050" w:rsidRPr="00387C90" w:rsidRDefault="00D51050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E040A5" w:rsidRPr="00387C90" w:rsidTr="00622B87">
        <w:trPr>
          <w:trHeight w:val="340"/>
        </w:trPr>
        <w:tc>
          <w:tcPr>
            <w:tcW w:w="425" w:type="dxa"/>
          </w:tcPr>
          <w:p w:rsidR="00E040A5" w:rsidRDefault="00E040A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985" w:type="dxa"/>
            <w:gridSpan w:val="3"/>
          </w:tcPr>
          <w:p w:rsidR="00E040A5" w:rsidRPr="00387C90" w:rsidRDefault="00E040A5" w:rsidP="00FE4736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Leistungen beantragt?</w:t>
            </w:r>
          </w:p>
        </w:tc>
        <w:tc>
          <w:tcPr>
            <w:tcW w:w="1843" w:type="dxa"/>
            <w:gridSpan w:val="4"/>
          </w:tcPr>
          <w:p w:rsidR="00E040A5" w:rsidRPr="00387C90" w:rsidRDefault="00E040A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Falls ja: Berufsklasse:</w:t>
            </w: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</w:tcPr>
          <w:p w:rsidR="00E040A5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065" w:type="dxa"/>
            <w:gridSpan w:val="2"/>
          </w:tcPr>
          <w:p w:rsidR="00E040A5" w:rsidRPr="00387C90" w:rsidRDefault="00E040A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Stamm-Nr.: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E040A5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  <w:tr w:rsidR="00E040A5" w:rsidRPr="00387C90" w:rsidTr="00622B87">
        <w:trPr>
          <w:trHeight w:val="340"/>
        </w:trPr>
        <w:tc>
          <w:tcPr>
            <w:tcW w:w="425" w:type="dxa"/>
          </w:tcPr>
          <w:p w:rsidR="00E040A5" w:rsidRDefault="00E040A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985" w:type="dxa"/>
            <w:gridSpan w:val="3"/>
          </w:tcPr>
          <w:p w:rsidR="00E040A5" w:rsidRPr="00387C90" w:rsidRDefault="005B34A8" w:rsidP="00FE4736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5B34A8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A8">
              <w:rPr>
                <w:sz w:val="16"/>
                <w:szCs w:val="16"/>
              </w:rPr>
              <w:instrText xml:space="preserve"> FORMCHECKBOX </w:instrText>
            </w:r>
            <w:r w:rsidR="006345CC">
              <w:rPr>
                <w:sz w:val="16"/>
                <w:szCs w:val="16"/>
              </w:rPr>
            </w:r>
            <w:r w:rsidR="006345CC">
              <w:rPr>
                <w:sz w:val="16"/>
                <w:szCs w:val="16"/>
              </w:rPr>
              <w:fldChar w:fldCharType="separate"/>
            </w:r>
            <w:r w:rsidRPr="005B34A8">
              <w:rPr>
                <w:sz w:val="16"/>
                <w:szCs w:val="16"/>
              </w:rPr>
              <w:fldChar w:fldCharType="end"/>
            </w:r>
            <w:r w:rsidR="00E040A5" w:rsidRPr="00387C90">
              <w:rPr>
                <w:szCs w:val="18"/>
              </w:rPr>
              <w:t xml:space="preserve"> nein     </w:t>
            </w:r>
            <w:r w:rsidRPr="005B34A8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A8">
              <w:rPr>
                <w:sz w:val="16"/>
                <w:szCs w:val="16"/>
              </w:rPr>
              <w:instrText xml:space="preserve"> FORMCHECKBOX </w:instrText>
            </w:r>
            <w:r w:rsidR="006345CC">
              <w:rPr>
                <w:sz w:val="16"/>
                <w:szCs w:val="16"/>
              </w:rPr>
            </w:r>
            <w:r w:rsidR="006345CC">
              <w:rPr>
                <w:sz w:val="16"/>
                <w:szCs w:val="16"/>
              </w:rPr>
              <w:fldChar w:fldCharType="separate"/>
            </w:r>
            <w:r w:rsidRPr="005B34A8">
              <w:rPr>
                <w:sz w:val="16"/>
                <w:szCs w:val="16"/>
              </w:rPr>
              <w:fldChar w:fldCharType="end"/>
            </w:r>
            <w:r w:rsidR="00E040A5" w:rsidRPr="00387C90">
              <w:rPr>
                <w:szCs w:val="18"/>
              </w:rPr>
              <w:t xml:space="preserve"> ja</w:t>
            </w:r>
          </w:p>
        </w:tc>
        <w:tc>
          <w:tcPr>
            <w:tcW w:w="1843" w:type="dxa"/>
            <w:gridSpan w:val="4"/>
          </w:tcPr>
          <w:p w:rsidR="00E040A5" w:rsidRPr="00387C90" w:rsidRDefault="00E040A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Leistungen bewilligt ab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040A5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3840" w:type="dxa"/>
            <w:gridSpan w:val="5"/>
          </w:tcPr>
          <w:p w:rsidR="00E040A5" w:rsidRPr="00387C90" w:rsidRDefault="00E040A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6B7868" w:rsidRPr="00387C90" w:rsidTr="00622B87">
        <w:trPr>
          <w:trHeight w:hRule="exact" w:val="113"/>
        </w:trPr>
        <w:tc>
          <w:tcPr>
            <w:tcW w:w="425" w:type="dxa"/>
          </w:tcPr>
          <w:p w:rsidR="006B7868" w:rsidRDefault="006B786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985" w:type="dxa"/>
            <w:gridSpan w:val="3"/>
          </w:tcPr>
          <w:p w:rsidR="006B7868" w:rsidRPr="00387C90" w:rsidRDefault="006B7868" w:rsidP="00FE4736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843" w:type="dxa"/>
            <w:gridSpan w:val="4"/>
          </w:tcPr>
          <w:p w:rsidR="006B7868" w:rsidRPr="00387C90" w:rsidRDefault="006B786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986" w:type="dxa"/>
            <w:gridSpan w:val="5"/>
          </w:tcPr>
          <w:p w:rsidR="006B7868" w:rsidRPr="00387C90" w:rsidRDefault="006B786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3840" w:type="dxa"/>
            <w:gridSpan w:val="5"/>
          </w:tcPr>
          <w:p w:rsidR="006B7868" w:rsidRPr="00387C90" w:rsidRDefault="006B786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AA2E51" w:rsidRPr="00387C90" w:rsidTr="00622B87">
        <w:trPr>
          <w:trHeight w:val="340"/>
        </w:trPr>
        <w:tc>
          <w:tcPr>
            <w:tcW w:w="425" w:type="dxa"/>
          </w:tcPr>
          <w:p w:rsidR="00AA2E51" w:rsidRDefault="00AA2E51" w:rsidP="006B7868">
            <w:pPr>
              <w:keepNext/>
              <w:keepLines/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9654" w:type="dxa"/>
            <w:gridSpan w:val="17"/>
          </w:tcPr>
          <w:p w:rsidR="00AA2E51" w:rsidRPr="00387C90" w:rsidRDefault="00AA2E51" w:rsidP="006B7868">
            <w:pPr>
              <w:keepNext/>
              <w:keepLines/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Bei Auflösung des Arbeitsverhältnisses in den letzten 12 Monaten:</w:t>
            </w:r>
          </w:p>
        </w:tc>
      </w:tr>
      <w:tr w:rsidR="00AA2E51" w:rsidRPr="00387C90" w:rsidTr="00622B87">
        <w:trPr>
          <w:trHeight w:val="340"/>
        </w:trPr>
        <w:tc>
          <w:tcPr>
            <w:tcW w:w="425" w:type="dxa"/>
          </w:tcPr>
          <w:p w:rsidR="00AA2E51" w:rsidRDefault="00AA2E51" w:rsidP="006B7868">
            <w:pPr>
              <w:keepNext/>
              <w:keepLines/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9654" w:type="dxa"/>
            <w:gridSpan w:val="17"/>
          </w:tcPr>
          <w:p w:rsidR="00AA2E51" w:rsidRPr="00387C90" w:rsidRDefault="00AA2E51" w:rsidP="006B7868">
            <w:pPr>
              <w:keepNext/>
              <w:keepLines/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Wann und von wem wurde das Arbeitsverhältnis gekündigt?</w:t>
            </w:r>
          </w:p>
        </w:tc>
      </w:tr>
      <w:tr w:rsidR="006B7868" w:rsidRPr="00387C90" w:rsidTr="005B34A8">
        <w:trPr>
          <w:trHeight w:val="340"/>
        </w:trPr>
        <w:tc>
          <w:tcPr>
            <w:tcW w:w="425" w:type="dxa"/>
          </w:tcPr>
          <w:p w:rsidR="006B7868" w:rsidRDefault="006B786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426" w:type="dxa"/>
          </w:tcPr>
          <w:p w:rsidR="006B7868" w:rsidRPr="00387C90" w:rsidRDefault="006B7868" w:rsidP="00E040A5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Am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B7868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6B7868" w:rsidRPr="00387C90" w:rsidRDefault="006B786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von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6B7868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567" w:type="dxa"/>
            <w:gridSpan w:val="2"/>
          </w:tcPr>
          <w:p w:rsidR="006B7868" w:rsidRPr="00387C90" w:rsidRDefault="006B786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zum</w:t>
            </w:r>
          </w:p>
        </w:tc>
        <w:tc>
          <w:tcPr>
            <w:tcW w:w="2128" w:type="dxa"/>
            <w:gridSpan w:val="5"/>
            <w:tcBorders>
              <w:bottom w:val="single" w:sz="4" w:space="0" w:color="auto"/>
            </w:tcBorders>
          </w:tcPr>
          <w:p w:rsidR="006B7868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2139" w:type="dxa"/>
            <w:gridSpan w:val="2"/>
          </w:tcPr>
          <w:p w:rsidR="006B7868" w:rsidRPr="00387C90" w:rsidRDefault="006B786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6B7868" w:rsidRPr="00387C90" w:rsidTr="00622B87">
        <w:trPr>
          <w:trHeight w:hRule="exact" w:val="113"/>
        </w:trPr>
        <w:tc>
          <w:tcPr>
            <w:tcW w:w="10079" w:type="dxa"/>
            <w:gridSpan w:val="18"/>
          </w:tcPr>
          <w:p w:rsidR="006B7868" w:rsidRPr="00387C90" w:rsidRDefault="006B786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AA2E51" w:rsidRPr="00387C90" w:rsidTr="00622B87">
        <w:trPr>
          <w:trHeight w:val="340"/>
        </w:trPr>
        <w:tc>
          <w:tcPr>
            <w:tcW w:w="425" w:type="dxa"/>
          </w:tcPr>
          <w:p w:rsidR="00AA2E51" w:rsidRDefault="00AA2E51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9654" w:type="dxa"/>
            <w:gridSpan w:val="17"/>
          </w:tcPr>
          <w:p w:rsidR="00AA2E51" w:rsidRPr="00387C90" w:rsidRDefault="00AA2E51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Wurde gegen die Kündigung des Arbeitgebers Klage erhoben</w:t>
            </w:r>
            <w:r>
              <w:rPr>
                <w:szCs w:val="18"/>
              </w:rPr>
              <w:t>?</w:t>
            </w:r>
          </w:p>
        </w:tc>
      </w:tr>
      <w:tr w:rsidR="00AA2E51" w:rsidRPr="00387C90" w:rsidTr="00622B87">
        <w:trPr>
          <w:trHeight w:val="340"/>
        </w:trPr>
        <w:tc>
          <w:tcPr>
            <w:tcW w:w="425" w:type="dxa"/>
          </w:tcPr>
          <w:p w:rsidR="00AA2E51" w:rsidRDefault="00AA2E51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2836" w:type="dxa"/>
            <w:gridSpan w:val="5"/>
          </w:tcPr>
          <w:p w:rsidR="00AA2E51" w:rsidRPr="00387C90" w:rsidRDefault="005B34A8" w:rsidP="00E040A5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5B34A8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A8">
              <w:rPr>
                <w:sz w:val="16"/>
                <w:szCs w:val="16"/>
              </w:rPr>
              <w:instrText xml:space="preserve"> FORMCHECKBOX </w:instrText>
            </w:r>
            <w:r w:rsidR="006345CC">
              <w:rPr>
                <w:sz w:val="16"/>
                <w:szCs w:val="16"/>
              </w:rPr>
            </w:r>
            <w:r w:rsidR="006345CC">
              <w:rPr>
                <w:sz w:val="16"/>
                <w:szCs w:val="16"/>
              </w:rPr>
              <w:fldChar w:fldCharType="separate"/>
            </w:r>
            <w:r w:rsidRPr="005B34A8">
              <w:rPr>
                <w:sz w:val="16"/>
                <w:szCs w:val="16"/>
              </w:rPr>
              <w:fldChar w:fldCharType="end"/>
            </w:r>
            <w:r w:rsidR="00AA2E51" w:rsidRPr="00387C90">
              <w:rPr>
                <w:szCs w:val="18"/>
              </w:rPr>
              <w:t xml:space="preserve"> nein</w:t>
            </w:r>
            <w:r w:rsidR="00AA2E51">
              <w:rPr>
                <w:szCs w:val="18"/>
              </w:rPr>
              <w:t xml:space="preserve">    </w:t>
            </w:r>
            <w:r w:rsidR="00AA2E51" w:rsidRPr="00387C90">
              <w:rPr>
                <w:szCs w:val="18"/>
              </w:rPr>
              <w:t xml:space="preserve"> </w:t>
            </w:r>
            <w:r w:rsidRPr="005B34A8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A8">
              <w:rPr>
                <w:sz w:val="16"/>
                <w:szCs w:val="16"/>
              </w:rPr>
              <w:instrText xml:space="preserve"> FORMCHECKBOX </w:instrText>
            </w:r>
            <w:r w:rsidR="006345CC">
              <w:rPr>
                <w:sz w:val="16"/>
                <w:szCs w:val="16"/>
              </w:rPr>
            </w:r>
            <w:r w:rsidR="006345CC">
              <w:rPr>
                <w:sz w:val="16"/>
                <w:szCs w:val="16"/>
              </w:rPr>
              <w:fldChar w:fldCharType="separate"/>
            </w:r>
            <w:r w:rsidRPr="005B34A8">
              <w:rPr>
                <w:sz w:val="16"/>
                <w:szCs w:val="16"/>
              </w:rPr>
              <w:fldChar w:fldCharType="end"/>
            </w:r>
            <w:r w:rsidR="00AA2E51" w:rsidRPr="00387C90">
              <w:rPr>
                <w:szCs w:val="18"/>
              </w:rPr>
              <w:t xml:space="preserve"> ja, beim Arbeitsgericht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AA2E51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2268" w:type="dxa"/>
            <w:gridSpan w:val="6"/>
          </w:tcPr>
          <w:p w:rsidR="00AA2E51" w:rsidRPr="00387C90" w:rsidRDefault="00AA2E51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 xml:space="preserve">, </w:t>
            </w:r>
            <w:r w:rsidRPr="00387C90">
              <w:rPr>
                <w:szCs w:val="18"/>
              </w:rPr>
              <w:t>Ausgang des Verfahrens:</w:t>
            </w:r>
          </w:p>
        </w:tc>
        <w:tc>
          <w:tcPr>
            <w:tcW w:w="2566" w:type="dxa"/>
            <w:gridSpan w:val="3"/>
            <w:tcBorders>
              <w:bottom w:val="single" w:sz="4" w:space="0" w:color="auto"/>
            </w:tcBorders>
          </w:tcPr>
          <w:p w:rsidR="00AA2E51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  <w:tr w:rsidR="00AA2E51" w:rsidRPr="00387C90" w:rsidTr="00622B87">
        <w:trPr>
          <w:trHeight w:val="340"/>
        </w:trPr>
        <w:tc>
          <w:tcPr>
            <w:tcW w:w="425" w:type="dxa"/>
          </w:tcPr>
          <w:p w:rsidR="00AA2E51" w:rsidRDefault="00AA2E51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9654" w:type="dxa"/>
            <w:gridSpan w:val="17"/>
            <w:tcBorders>
              <w:bottom w:val="single" w:sz="4" w:space="0" w:color="auto"/>
            </w:tcBorders>
          </w:tcPr>
          <w:p w:rsidR="00AA2E51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  <w:tr w:rsidR="00183A2A" w:rsidRPr="00387C90" w:rsidTr="00622B87">
        <w:trPr>
          <w:trHeight w:hRule="exact" w:val="113"/>
        </w:trPr>
        <w:tc>
          <w:tcPr>
            <w:tcW w:w="425" w:type="dxa"/>
          </w:tcPr>
          <w:p w:rsidR="00183A2A" w:rsidRDefault="00183A2A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9654" w:type="dxa"/>
            <w:gridSpan w:val="17"/>
          </w:tcPr>
          <w:p w:rsidR="00183A2A" w:rsidRPr="00387C90" w:rsidRDefault="00183A2A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AA2E51" w:rsidRPr="00387C90" w:rsidTr="00622B87">
        <w:trPr>
          <w:trHeight w:val="340"/>
        </w:trPr>
        <w:tc>
          <w:tcPr>
            <w:tcW w:w="425" w:type="dxa"/>
          </w:tcPr>
          <w:p w:rsidR="00AA2E51" w:rsidRDefault="00AA2E51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9654" w:type="dxa"/>
            <w:gridSpan w:val="17"/>
          </w:tcPr>
          <w:p w:rsidR="00AA2E51" w:rsidRPr="00387C90" w:rsidRDefault="00AA2E51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Waren Sie in den letzten 6 Monaten behandlungsbedürftig erkrankt?</w:t>
            </w:r>
          </w:p>
        </w:tc>
      </w:tr>
      <w:tr w:rsidR="0070570A" w:rsidRPr="00387C90" w:rsidTr="00622B87">
        <w:trPr>
          <w:trHeight w:val="340"/>
        </w:trPr>
        <w:tc>
          <w:tcPr>
            <w:tcW w:w="425" w:type="dxa"/>
          </w:tcPr>
          <w:p w:rsidR="0070570A" w:rsidRDefault="0070570A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418" w:type="dxa"/>
            <w:gridSpan w:val="2"/>
          </w:tcPr>
          <w:p w:rsidR="0070570A" w:rsidRPr="00387C90" w:rsidRDefault="005B34A8" w:rsidP="00E040A5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5B34A8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A8">
              <w:rPr>
                <w:sz w:val="16"/>
                <w:szCs w:val="16"/>
              </w:rPr>
              <w:instrText xml:space="preserve"> FORMCHECKBOX </w:instrText>
            </w:r>
            <w:r w:rsidR="006345CC">
              <w:rPr>
                <w:sz w:val="16"/>
                <w:szCs w:val="16"/>
              </w:rPr>
            </w:r>
            <w:r w:rsidR="006345CC">
              <w:rPr>
                <w:sz w:val="16"/>
                <w:szCs w:val="16"/>
              </w:rPr>
              <w:fldChar w:fldCharType="separate"/>
            </w:r>
            <w:r w:rsidRPr="005B34A8">
              <w:rPr>
                <w:sz w:val="16"/>
                <w:szCs w:val="16"/>
              </w:rPr>
              <w:fldChar w:fldCharType="end"/>
            </w:r>
            <w:r w:rsidR="0070570A" w:rsidRPr="00387C90">
              <w:rPr>
                <w:szCs w:val="18"/>
              </w:rPr>
              <w:t xml:space="preserve"> nein     </w:t>
            </w:r>
            <w:r w:rsidRPr="005B34A8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A8">
              <w:rPr>
                <w:sz w:val="16"/>
                <w:szCs w:val="16"/>
              </w:rPr>
              <w:instrText xml:space="preserve"> FORMCHECKBOX </w:instrText>
            </w:r>
            <w:r w:rsidR="006345CC">
              <w:rPr>
                <w:sz w:val="16"/>
                <w:szCs w:val="16"/>
              </w:rPr>
            </w:r>
            <w:r w:rsidR="006345CC">
              <w:rPr>
                <w:sz w:val="16"/>
                <w:szCs w:val="16"/>
              </w:rPr>
              <w:fldChar w:fldCharType="separate"/>
            </w:r>
            <w:r w:rsidRPr="005B34A8">
              <w:rPr>
                <w:sz w:val="16"/>
                <w:szCs w:val="16"/>
              </w:rPr>
              <w:fldChar w:fldCharType="end"/>
            </w:r>
            <w:r w:rsidR="0070570A" w:rsidRPr="00387C90">
              <w:rPr>
                <w:szCs w:val="18"/>
              </w:rPr>
              <w:t xml:space="preserve"> ja</w:t>
            </w:r>
          </w:p>
        </w:tc>
        <w:tc>
          <w:tcPr>
            <w:tcW w:w="2410" w:type="dxa"/>
            <w:gridSpan w:val="5"/>
          </w:tcPr>
          <w:p w:rsidR="0070570A" w:rsidRPr="00387C90" w:rsidRDefault="0070570A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Zeitraum</w:t>
            </w:r>
            <w:r>
              <w:rPr>
                <w:szCs w:val="18"/>
              </w:rPr>
              <w:t>:</w:t>
            </w:r>
          </w:p>
        </w:tc>
        <w:tc>
          <w:tcPr>
            <w:tcW w:w="1986" w:type="dxa"/>
            <w:gridSpan w:val="5"/>
            <w:tcBorders>
              <w:bottom w:val="single" w:sz="4" w:space="0" w:color="auto"/>
            </w:tcBorders>
          </w:tcPr>
          <w:p w:rsidR="0070570A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3840" w:type="dxa"/>
            <w:gridSpan w:val="5"/>
          </w:tcPr>
          <w:p w:rsidR="0070570A" w:rsidRPr="00387C90" w:rsidRDefault="0070570A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AA2E51" w:rsidRPr="00387C90" w:rsidTr="00622B87">
        <w:trPr>
          <w:trHeight w:val="340"/>
        </w:trPr>
        <w:tc>
          <w:tcPr>
            <w:tcW w:w="425" w:type="dxa"/>
          </w:tcPr>
          <w:p w:rsidR="00AA2E51" w:rsidRDefault="00AA2E51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418" w:type="dxa"/>
            <w:gridSpan w:val="2"/>
          </w:tcPr>
          <w:p w:rsidR="00AA2E51" w:rsidRPr="00387C90" w:rsidRDefault="00AA2E51" w:rsidP="00E040A5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2410" w:type="dxa"/>
            <w:gridSpan w:val="5"/>
          </w:tcPr>
          <w:p w:rsidR="00AA2E51" w:rsidRPr="00387C90" w:rsidRDefault="00AA2E51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Folgende Leiden:</w:t>
            </w:r>
          </w:p>
        </w:tc>
        <w:tc>
          <w:tcPr>
            <w:tcW w:w="5826" w:type="dxa"/>
            <w:gridSpan w:val="10"/>
            <w:tcBorders>
              <w:bottom w:val="single" w:sz="4" w:space="0" w:color="auto"/>
            </w:tcBorders>
          </w:tcPr>
          <w:p w:rsidR="00AA2E51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  <w:tr w:rsidR="00183A2A" w:rsidRPr="00387C90" w:rsidTr="00622B87">
        <w:trPr>
          <w:trHeight w:hRule="exact" w:val="113"/>
        </w:trPr>
        <w:tc>
          <w:tcPr>
            <w:tcW w:w="425" w:type="dxa"/>
          </w:tcPr>
          <w:p w:rsidR="00183A2A" w:rsidRDefault="00183A2A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418" w:type="dxa"/>
            <w:gridSpan w:val="2"/>
          </w:tcPr>
          <w:p w:rsidR="00183A2A" w:rsidRPr="00387C90" w:rsidRDefault="00183A2A" w:rsidP="00E040A5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2410" w:type="dxa"/>
            <w:gridSpan w:val="5"/>
          </w:tcPr>
          <w:p w:rsidR="00183A2A" w:rsidRPr="00387C90" w:rsidRDefault="00183A2A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5826" w:type="dxa"/>
            <w:gridSpan w:val="10"/>
          </w:tcPr>
          <w:p w:rsidR="00183A2A" w:rsidRPr="00387C90" w:rsidRDefault="00183A2A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AA2E51" w:rsidRPr="00387C90" w:rsidTr="00622B87">
        <w:trPr>
          <w:trHeight w:val="340"/>
        </w:trPr>
        <w:tc>
          <w:tcPr>
            <w:tcW w:w="425" w:type="dxa"/>
          </w:tcPr>
          <w:p w:rsidR="00AA2E51" w:rsidRDefault="00AA2E51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9654" w:type="dxa"/>
            <w:gridSpan w:val="17"/>
          </w:tcPr>
          <w:p w:rsidR="00AA2E51" w:rsidRPr="00387C90" w:rsidRDefault="00AA2E51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Waren Sie wegen dieser Krankheit arbeitsunfähig?</w:t>
            </w:r>
          </w:p>
        </w:tc>
      </w:tr>
      <w:tr w:rsidR="006B7868" w:rsidRPr="00387C90" w:rsidTr="00622B87">
        <w:trPr>
          <w:trHeight w:val="340"/>
        </w:trPr>
        <w:tc>
          <w:tcPr>
            <w:tcW w:w="425" w:type="dxa"/>
          </w:tcPr>
          <w:p w:rsidR="006B7868" w:rsidRDefault="006B786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418" w:type="dxa"/>
            <w:gridSpan w:val="2"/>
          </w:tcPr>
          <w:p w:rsidR="006B7868" w:rsidRPr="00387C90" w:rsidRDefault="005B34A8" w:rsidP="00AA2E51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5B34A8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A8">
              <w:rPr>
                <w:sz w:val="16"/>
                <w:szCs w:val="16"/>
              </w:rPr>
              <w:instrText xml:space="preserve"> FORMCHECKBOX </w:instrText>
            </w:r>
            <w:r w:rsidR="006345CC">
              <w:rPr>
                <w:sz w:val="16"/>
                <w:szCs w:val="16"/>
              </w:rPr>
            </w:r>
            <w:r w:rsidR="006345CC">
              <w:rPr>
                <w:sz w:val="16"/>
                <w:szCs w:val="16"/>
              </w:rPr>
              <w:fldChar w:fldCharType="separate"/>
            </w:r>
            <w:r w:rsidRPr="005B34A8">
              <w:rPr>
                <w:sz w:val="16"/>
                <w:szCs w:val="16"/>
              </w:rPr>
              <w:fldChar w:fldCharType="end"/>
            </w:r>
            <w:r w:rsidR="006B7868" w:rsidRPr="00387C90">
              <w:rPr>
                <w:szCs w:val="18"/>
              </w:rPr>
              <w:t xml:space="preserve"> nein     </w:t>
            </w:r>
            <w:r w:rsidRPr="005B34A8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A8">
              <w:rPr>
                <w:sz w:val="16"/>
                <w:szCs w:val="16"/>
              </w:rPr>
              <w:instrText xml:space="preserve"> FORMCHECKBOX </w:instrText>
            </w:r>
            <w:r w:rsidR="006345CC">
              <w:rPr>
                <w:sz w:val="16"/>
                <w:szCs w:val="16"/>
              </w:rPr>
            </w:r>
            <w:r w:rsidR="006345CC">
              <w:rPr>
                <w:sz w:val="16"/>
                <w:szCs w:val="16"/>
              </w:rPr>
              <w:fldChar w:fldCharType="separate"/>
            </w:r>
            <w:r w:rsidRPr="005B34A8">
              <w:rPr>
                <w:sz w:val="16"/>
                <w:szCs w:val="16"/>
              </w:rPr>
              <w:fldChar w:fldCharType="end"/>
            </w:r>
            <w:r w:rsidR="006B7868" w:rsidRPr="00387C90">
              <w:rPr>
                <w:szCs w:val="18"/>
              </w:rPr>
              <w:t xml:space="preserve"> ja</w:t>
            </w:r>
          </w:p>
        </w:tc>
        <w:tc>
          <w:tcPr>
            <w:tcW w:w="2410" w:type="dxa"/>
            <w:gridSpan w:val="5"/>
          </w:tcPr>
          <w:p w:rsidR="006B7868" w:rsidRPr="00387C90" w:rsidRDefault="006B786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Zeitraum:</w:t>
            </w:r>
          </w:p>
        </w:tc>
        <w:tc>
          <w:tcPr>
            <w:tcW w:w="1986" w:type="dxa"/>
            <w:gridSpan w:val="5"/>
            <w:tcBorders>
              <w:bottom w:val="single" w:sz="4" w:space="0" w:color="auto"/>
            </w:tcBorders>
          </w:tcPr>
          <w:p w:rsidR="006B7868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3840" w:type="dxa"/>
            <w:gridSpan w:val="5"/>
          </w:tcPr>
          <w:p w:rsidR="006B7868" w:rsidRPr="00387C90" w:rsidRDefault="006B786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5B76F2" w:rsidRPr="00387C90" w:rsidTr="00622B87">
        <w:trPr>
          <w:trHeight w:val="340"/>
        </w:trPr>
        <w:tc>
          <w:tcPr>
            <w:tcW w:w="425" w:type="dxa"/>
          </w:tcPr>
          <w:p w:rsidR="005B76F2" w:rsidRDefault="005B76F2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3828" w:type="dxa"/>
            <w:gridSpan w:val="7"/>
          </w:tcPr>
          <w:p w:rsidR="005B76F2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5B34A8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A8">
              <w:rPr>
                <w:sz w:val="16"/>
                <w:szCs w:val="16"/>
              </w:rPr>
              <w:instrText xml:space="preserve"> FORMCHECKBOX </w:instrText>
            </w:r>
            <w:r w:rsidR="006345CC">
              <w:rPr>
                <w:sz w:val="16"/>
                <w:szCs w:val="16"/>
              </w:rPr>
            </w:r>
            <w:r w:rsidR="006345CC">
              <w:rPr>
                <w:sz w:val="16"/>
                <w:szCs w:val="16"/>
              </w:rPr>
              <w:fldChar w:fldCharType="separate"/>
            </w:r>
            <w:r w:rsidRPr="005B34A8">
              <w:rPr>
                <w:sz w:val="16"/>
                <w:szCs w:val="16"/>
              </w:rPr>
              <w:fldChar w:fldCharType="end"/>
            </w:r>
            <w:r w:rsidR="005B76F2" w:rsidRPr="00387C90">
              <w:rPr>
                <w:szCs w:val="18"/>
              </w:rPr>
              <w:t xml:space="preserve"> In Behandlung bei folgendem Arzt:</w:t>
            </w:r>
          </w:p>
        </w:tc>
        <w:tc>
          <w:tcPr>
            <w:tcW w:w="5826" w:type="dxa"/>
            <w:gridSpan w:val="10"/>
            <w:tcBorders>
              <w:bottom w:val="single" w:sz="4" w:space="0" w:color="auto"/>
            </w:tcBorders>
          </w:tcPr>
          <w:p w:rsidR="005B76F2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  <w:tr w:rsidR="00183A2A" w:rsidRPr="00387C90" w:rsidTr="00622B87">
        <w:trPr>
          <w:trHeight w:hRule="exact" w:val="113"/>
        </w:trPr>
        <w:tc>
          <w:tcPr>
            <w:tcW w:w="10079" w:type="dxa"/>
            <w:gridSpan w:val="18"/>
          </w:tcPr>
          <w:p w:rsidR="00183A2A" w:rsidRPr="00387C90" w:rsidRDefault="00183A2A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AA2E51" w:rsidRPr="00387C90" w:rsidTr="00622B87">
        <w:trPr>
          <w:trHeight w:val="340"/>
        </w:trPr>
        <w:tc>
          <w:tcPr>
            <w:tcW w:w="425" w:type="dxa"/>
          </w:tcPr>
          <w:p w:rsidR="00AA2E51" w:rsidRDefault="00AA2E51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9654" w:type="dxa"/>
            <w:gridSpan w:val="17"/>
          </w:tcPr>
          <w:p w:rsidR="00AA2E51" w:rsidRPr="00387C90" w:rsidRDefault="00AA2E51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Wurden Sie in den letzten 6 Monaten stationär behandelt?</w:t>
            </w:r>
          </w:p>
        </w:tc>
      </w:tr>
      <w:tr w:rsidR="00AA2E51" w:rsidRPr="00387C90" w:rsidTr="00622B87">
        <w:trPr>
          <w:trHeight w:val="340"/>
        </w:trPr>
        <w:tc>
          <w:tcPr>
            <w:tcW w:w="425" w:type="dxa"/>
          </w:tcPr>
          <w:p w:rsidR="00AA2E51" w:rsidRDefault="00AA2E51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418" w:type="dxa"/>
            <w:gridSpan w:val="2"/>
          </w:tcPr>
          <w:p w:rsidR="00AA2E51" w:rsidRPr="00387C90" w:rsidRDefault="005B34A8" w:rsidP="00AA2E51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5B34A8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A8">
              <w:rPr>
                <w:sz w:val="16"/>
                <w:szCs w:val="16"/>
              </w:rPr>
              <w:instrText xml:space="preserve"> FORMCHECKBOX </w:instrText>
            </w:r>
            <w:r w:rsidR="006345CC">
              <w:rPr>
                <w:sz w:val="16"/>
                <w:szCs w:val="16"/>
              </w:rPr>
            </w:r>
            <w:r w:rsidR="006345CC">
              <w:rPr>
                <w:sz w:val="16"/>
                <w:szCs w:val="16"/>
              </w:rPr>
              <w:fldChar w:fldCharType="separate"/>
            </w:r>
            <w:r w:rsidRPr="005B34A8">
              <w:rPr>
                <w:sz w:val="16"/>
                <w:szCs w:val="16"/>
              </w:rPr>
              <w:fldChar w:fldCharType="end"/>
            </w:r>
            <w:r w:rsidR="00AA2E51" w:rsidRPr="00387C90">
              <w:rPr>
                <w:szCs w:val="18"/>
              </w:rPr>
              <w:t xml:space="preserve"> nein     </w:t>
            </w:r>
            <w:r w:rsidRPr="005B34A8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A8">
              <w:rPr>
                <w:sz w:val="16"/>
                <w:szCs w:val="16"/>
              </w:rPr>
              <w:instrText xml:space="preserve"> FORMCHECKBOX </w:instrText>
            </w:r>
            <w:r w:rsidR="006345CC">
              <w:rPr>
                <w:sz w:val="16"/>
                <w:szCs w:val="16"/>
              </w:rPr>
            </w:r>
            <w:r w:rsidR="006345CC">
              <w:rPr>
                <w:sz w:val="16"/>
                <w:szCs w:val="16"/>
              </w:rPr>
              <w:fldChar w:fldCharType="separate"/>
            </w:r>
            <w:r w:rsidRPr="005B34A8">
              <w:rPr>
                <w:sz w:val="16"/>
                <w:szCs w:val="16"/>
              </w:rPr>
              <w:fldChar w:fldCharType="end"/>
            </w:r>
            <w:r w:rsidR="00AA2E51" w:rsidRPr="00387C90">
              <w:rPr>
                <w:szCs w:val="18"/>
              </w:rPr>
              <w:t xml:space="preserve"> ja</w:t>
            </w:r>
            <w:r w:rsidR="00AA2E51">
              <w:rPr>
                <w:szCs w:val="18"/>
              </w:rPr>
              <w:t xml:space="preserve"> </w:t>
            </w:r>
          </w:p>
        </w:tc>
        <w:tc>
          <w:tcPr>
            <w:tcW w:w="2410" w:type="dxa"/>
            <w:gridSpan w:val="5"/>
          </w:tcPr>
          <w:p w:rsidR="00AA2E51" w:rsidRPr="00387C90" w:rsidRDefault="00AA2E51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im Krankenhaus</w:t>
            </w:r>
          </w:p>
        </w:tc>
        <w:tc>
          <w:tcPr>
            <w:tcW w:w="5826" w:type="dxa"/>
            <w:gridSpan w:val="10"/>
            <w:tcBorders>
              <w:bottom w:val="single" w:sz="4" w:space="0" w:color="auto"/>
            </w:tcBorders>
          </w:tcPr>
          <w:p w:rsidR="00AA2E51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  <w:tr w:rsidR="006B7868" w:rsidRPr="00387C90" w:rsidTr="00622B87">
        <w:trPr>
          <w:trHeight w:val="340"/>
        </w:trPr>
        <w:tc>
          <w:tcPr>
            <w:tcW w:w="425" w:type="dxa"/>
          </w:tcPr>
          <w:p w:rsidR="006B7868" w:rsidRDefault="006B786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418" w:type="dxa"/>
            <w:gridSpan w:val="2"/>
          </w:tcPr>
          <w:p w:rsidR="006B7868" w:rsidRPr="00387C90" w:rsidRDefault="006B7868" w:rsidP="00AA2E51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2410" w:type="dxa"/>
            <w:gridSpan w:val="5"/>
          </w:tcPr>
          <w:p w:rsidR="006B7868" w:rsidRDefault="006B786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Zeitraum: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7868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7868" w:rsidRPr="00387C90" w:rsidRDefault="006B786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AA2E51" w:rsidRPr="00387C90" w:rsidTr="00622B87">
        <w:trPr>
          <w:trHeight w:val="340"/>
        </w:trPr>
        <w:tc>
          <w:tcPr>
            <w:tcW w:w="425" w:type="dxa"/>
          </w:tcPr>
          <w:p w:rsidR="00AA2E51" w:rsidRDefault="00AA2E51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418" w:type="dxa"/>
            <w:gridSpan w:val="2"/>
          </w:tcPr>
          <w:p w:rsidR="00AA2E51" w:rsidRPr="00387C90" w:rsidRDefault="00AA2E51" w:rsidP="00AA2E51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2410" w:type="dxa"/>
            <w:gridSpan w:val="5"/>
          </w:tcPr>
          <w:p w:rsidR="00AA2E51" w:rsidRPr="00387C90" w:rsidRDefault="00AA2E51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Kostenträger:</w:t>
            </w:r>
          </w:p>
        </w:tc>
        <w:tc>
          <w:tcPr>
            <w:tcW w:w="582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A2E51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  <w:tr w:rsidR="00AA2E51" w:rsidRPr="00387C90" w:rsidTr="00622B87">
        <w:trPr>
          <w:trHeight w:val="340"/>
        </w:trPr>
        <w:tc>
          <w:tcPr>
            <w:tcW w:w="425" w:type="dxa"/>
          </w:tcPr>
          <w:p w:rsidR="00AA2E51" w:rsidRDefault="00AA2E51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418" w:type="dxa"/>
            <w:gridSpan w:val="2"/>
          </w:tcPr>
          <w:p w:rsidR="00AA2E51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5B34A8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A8">
              <w:rPr>
                <w:sz w:val="16"/>
                <w:szCs w:val="16"/>
              </w:rPr>
              <w:instrText xml:space="preserve"> FORMCHECKBOX </w:instrText>
            </w:r>
            <w:r w:rsidR="006345CC">
              <w:rPr>
                <w:sz w:val="16"/>
                <w:szCs w:val="16"/>
              </w:rPr>
            </w:r>
            <w:r w:rsidR="006345CC">
              <w:rPr>
                <w:sz w:val="16"/>
                <w:szCs w:val="16"/>
              </w:rPr>
              <w:fldChar w:fldCharType="separate"/>
            </w:r>
            <w:r w:rsidRPr="005B34A8">
              <w:rPr>
                <w:sz w:val="16"/>
                <w:szCs w:val="16"/>
              </w:rPr>
              <w:fldChar w:fldCharType="end"/>
            </w:r>
            <w:r w:rsidR="00EF28A0" w:rsidRPr="00387C90">
              <w:rPr>
                <w:szCs w:val="18"/>
              </w:rPr>
              <w:t xml:space="preserve"> Hausarzt:</w:t>
            </w:r>
          </w:p>
        </w:tc>
        <w:tc>
          <w:tcPr>
            <w:tcW w:w="8236" w:type="dxa"/>
            <w:gridSpan w:val="15"/>
            <w:tcBorders>
              <w:bottom w:val="single" w:sz="4" w:space="0" w:color="auto"/>
            </w:tcBorders>
          </w:tcPr>
          <w:p w:rsidR="00AA2E51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</w:tbl>
    <w:p w:rsidR="004F531E" w:rsidRDefault="004F531E" w:rsidP="0090245A">
      <w:pPr>
        <w:autoSpaceDE w:val="0"/>
        <w:autoSpaceDN w:val="0"/>
        <w:adjustRightInd w:val="0"/>
        <w:rPr>
          <w:szCs w:val="18"/>
        </w:rPr>
      </w:pPr>
    </w:p>
    <w:p w:rsidR="00EF28A0" w:rsidRPr="00387C90" w:rsidRDefault="00EF28A0" w:rsidP="0090245A">
      <w:pPr>
        <w:autoSpaceDE w:val="0"/>
        <w:autoSpaceDN w:val="0"/>
        <w:adjustRightInd w:val="0"/>
        <w:rPr>
          <w:szCs w:val="18"/>
        </w:rPr>
      </w:pPr>
    </w:p>
    <w:tbl>
      <w:tblPr>
        <w:tblStyle w:val="Tabellenraster"/>
        <w:tblW w:w="0" w:type="auto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1701"/>
        <w:gridCol w:w="1701"/>
        <w:gridCol w:w="1701"/>
        <w:gridCol w:w="1701"/>
      </w:tblGrid>
      <w:tr w:rsidR="007B5A86" w:rsidRPr="00387C90" w:rsidTr="00B6397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31E" w:rsidRPr="00387C90" w:rsidRDefault="006B786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Letzte Mitgliedschaft in der gesetzlichen oder privaten Krankenversicherung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531E" w:rsidRPr="00387C90" w:rsidRDefault="004F531E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des Hilfesuchenden</w:t>
            </w:r>
          </w:p>
        </w:tc>
        <w:tc>
          <w:tcPr>
            <w:tcW w:w="1701" w:type="dxa"/>
          </w:tcPr>
          <w:p w:rsidR="004F531E" w:rsidRPr="00387C90" w:rsidRDefault="006B786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d.</w:t>
            </w:r>
            <w:r w:rsidR="004F531E" w:rsidRPr="00387C90">
              <w:rPr>
                <w:szCs w:val="18"/>
              </w:rPr>
              <w:t xml:space="preserve"> letzten Ehegatten</w:t>
            </w:r>
          </w:p>
        </w:tc>
        <w:tc>
          <w:tcPr>
            <w:tcW w:w="1701" w:type="dxa"/>
          </w:tcPr>
          <w:p w:rsidR="004F531E" w:rsidRPr="00387C90" w:rsidRDefault="004F531E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 xml:space="preserve">des Vaters </w:t>
            </w:r>
          </w:p>
          <w:p w:rsidR="004F531E" w:rsidRPr="00387C90" w:rsidRDefault="004F531E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701" w:type="dxa"/>
          </w:tcPr>
          <w:p w:rsidR="004F531E" w:rsidRPr="00387C90" w:rsidRDefault="004F531E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der Mutter</w:t>
            </w:r>
          </w:p>
        </w:tc>
      </w:tr>
      <w:tr w:rsidR="004F531E" w:rsidRPr="00387C90" w:rsidTr="00B6397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31E" w:rsidRPr="00387C90" w:rsidRDefault="004F531E" w:rsidP="004F531E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Name der Krankenkasse</w:t>
            </w:r>
            <w:r w:rsidR="006B7868">
              <w:rPr>
                <w:szCs w:val="18"/>
              </w:rPr>
              <w:t>/Vers.</w:t>
            </w:r>
          </w:p>
          <w:p w:rsidR="004F531E" w:rsidRPr="00387C90" w:rsidRDefault="004F531E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531E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4F531E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4F531E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4F531E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  <w:tr w:rsidR="004F531E" w:rsidRPr="00387C90" w:rsidTr="00B6397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31E" w:rsidRPr="00387C90" w:rsidRDefault="004F531E" w:rsidP="004F531E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Anschrift der Krankenkasse</w:t>
            </w:r>
            <w:r w:rsidR="006B7868">
              <w:rPr>
                <w:szCs w:val="18"/>
              </w:rPr>
              <w:t>/Vers.</w:t>
            </w:r>
          </w:p>
          <w:p w:rsidR="004F531E" w:rsidRPr="00387C90" w:rsidRDefault="004F531E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531E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4F531E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4F531E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4F531E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  <w:tr w:rsidR="004F531E" w:rsidRPr="00387C90" w:rsidTr="00B6397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31E" w:rsidRPr="00387C90" w:rsidRDefault="004F531E" w:rsidP="004F531E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Zeitraum der Mitgliedschaft</w:t>
            </w:r>
          </w:p>
          <w:p w:rsidR="004F531E" w:rsidRPr="00387C90" w:rsidRDefault="004F531E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531E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4F531E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4F531E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4F531E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  <w:tr w:rsidR="004F531E" w:rsidRPr="00387C90" w:rsidTr="00B6397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31E" w:rsidRPr="00387C90" w:rsidRDefault="004F531E" w:rsidP="004F531E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sonstige Ansprüche gegen</w:t>
            </w:r>
          </w:p>
          <w:p w:rsidR="004F531E" w:rsidRPr="00387C90" w:rsidRDefault="006B786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Un</w:t>
            </w:r>
            <w:r w:rsidR="004F531E" w:rsidRPr="00387C90">
              <w:rPr>
                <w:szCs w:val="18"/>
              </w:rPr>
              <w:t>fallversicherung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F531E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4F531E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4F531E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4F531E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</w:tbl>
    <w:p w:rsidR="00224665" w:rsidRDefault="00224665" w:rsidP="0090245A">
      <w:pPr>
        <w:autoSpaceDE w:val="0"/>
        <w:autoSpaceDN w:val="0"/>
        <w:adjustRightInd w:val="0"/>
        <w:rPr>
          <w:szCs w:val="18"/>
        </w:rPr>
      </w:pPr>
    </w:p>
    <w:p w:rsidR="00224665" w:rsidRDefault="00224665" w:rsidP="0090245A">
      <w:pPr>
        <w:autoSpaceDE w:val="0"/>
        <w:autoSpaceDN w:val="0"/>
        <w:adjustRightInd w:val="0"/>
        <w:rPr>
          <w:szCs w:val="18"/>
        </w:rPr>
      </w:pPr>
    </w:p>
    <w:tbl>
      <w:tblPr>
        <w:tblStyle w:val="Tabellenraster"/>
        <w:tblW w:w="0" w:type="auto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425"/>
        <w:gridCol w:w="992"/>
        <w:gridCol w:w="709"/>
        <w:gridCol w:w="426"/>
        <w:gridCol w:w="1275"/>
        <w:gridCol w:w="3546"/>
      </w:tblGrid>
      <w:tr w:rsidR="00381D69" w:rsidRPr="00387C90" w:rsidTr="005B34A8">
        <w:trPr>
          <w:trHeight w:val="340"/>
        </w:trPr>
        <w:tc>
          <w:tcPr>
            <w:tcW w:w="9642" w:type="dxa"/>
            <w:gridSpan w:val="7"/>
          </w:tcPr>
          <w:p w:rsidR="00381D69" w:rsidRPr="00EF6E68" w:rsidRDefault="00381D69" w:rsidP="005B34A8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381D69">
              <w:rPr>
                <w:b/>
                <w:szCs w:val="18"/>
              </w:rPr>
              <w:t>Wurden für den Hilfesuchenden bereits Anträge gestellt auf:</w:t>
            </w:r>
          </w:p>
        </w:tc>
      </w:tr>
      <w:tr w:rsidR="00381D69" w:rsidRPr="00387C90" w:rsidTr="005B34A8">
        <w:trPr>
          <w:trHeight w:val="340"/>
        </w:trPr>
        <w:tc>
          <w:tcPr>
            <w:tcW w:w="9642" w:type="dxa"/>
            <w:gridSpan w:val="7"/>
          </w:tcPr>
          <w:p w:rsidR="00381D69" w:rsidRPr="006860C9" w:rsidRDefault="00381D69" w:rsidP="005B34A8">
            <w:pPr>
              <w:autoSpaceDE w:val="0"/>
              <w:autoSpaceDN w:val="0"/>
              <w:adjustRightInd w:val="0"/>
              <w:rPr>
                <w:szCs w:val="18"/>
                <w:u w:val="single"/>
              </w:rPr>
            </w:pPr>
            <w:r w:rsidRPr="006860C9">
              <w:rPr>
                <w:szCs w:val="18"/>
                <w:u w:val="single"/>
              </w:rPr>
              <w:t>Feststellung der Schwerbehinderteneigenschaft?</w:t>
            </w:r>
          </w:p>
        </w:tc>
      </w:tr>
      <w:tr w:rsidR="00381D69" w:rsidRPr="00387C90" w:rsidTr="00381D69">
        <w:trPr>
          <w:trHeight w:val="340"/>
        </w:trPr>
        <w:tc>
          <w:tcPr>
            <w:tcW w:w="2269" w:type="dxa"/>
          </w:tcPr>
          <w:p w:rsidR="00381D69" w:rsidRPr="00387C90" w:rsidRDefault="005C1F02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5B34A8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A8">
              <w:rPr>
                <w:sz w:val="16"/>
                <w:szCs w:val="16"/>
              </w:rPr>
              <w:instrText xml:space="preserve"> FORMCHECKBOX </w:instrText>
            </w:r>
            <w:r w:rsidR="006345CC">
              <w:rPr>
                <w:sz w:val="16"/>
                <w:szCs w:val="16"/>
              </w:rPr>
            </w:r>
            <w:r w:rsidR="006345CC">
              <w:rPr>
                <w:sz w:val="16"/>
                <w:szCs w:val="16"/>
              </w:rPr>
              <w:fldChar w:fldCharType="separate"/>
            </w:r>
            <w:r w:rsidRPr="005B34A8">
              <w:rPr>
                <w:sz w:val="16"/>
                <w:szCs w:val="16"/>
              </w:rPr>
              <w:fldChar w:fldCharType="end"/>
            </w:r>
            <w:r w:rsidR="00381D69" w:rsidRPr="00387C90">
              <w:rPr>
                <w:szCs w:val="18"/>
              </w:rPr>
              <w:t xml:space="preserve"> nein     </w:t>
            </w:r>
            <w:r w:rsidRPr="005B34A8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A8">
              <w:rPr>
                <w:sz w:val="16"/>
                <w:szCs w:val="16"/>
              </w:rPr>
              <w:instrText xml:space="preserve"> FORMCHECKBOX </w:instrText>
            </w:r>
            <w:r w:rsidR="006345CC">
              <w:rPr>
                <w:sz w:val="16"/>
                <w:szCs w:val="16"/>
              </w:rPr>
            </w:r>
            <w:r w:rsidR="006345CC">
              <w:rPr>
                <w:sz w:val="16"/>
                <w:szCs w:val="16"/>
              </w:rPr>
              <w:fldChar w:fldCharType="separate"/>
            </w:r>
            <w:r w:rsidRPr="005B34A8">
              <w:rPr>
                <w:sz w:val="16"/>
                <w:szCs w:val="16"/>
              </w:rPr>
              <w:fldChar w:fldCharType="end"/>
            </w:r>
            <w:r w:rsidR="00381D69" w:rsidRPr="00387C90">
              <w:rPr>
                <w:szCs w:val="18"/>
              </w:rPr>
              <w:t xml:space="preserve"> ja, am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81D69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5247" w:type="dxa"/>
            <w:gridSpan w:val="3"/>
          </w:tcPr>
          <w:p w:rsidR="00381D69" w:rsidRPr="00387C90" w:rsidRDefault="00381D69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381D69" w:rsidRPr="00387C90" w:rsidTr="00381D69">
        <w:trPr>
          <w:trHeight w:val="340"/>
        </w:trPr>
        <w:tc>
          <w:tcPr>
            <w:tcW w:w="2269" w:type="dxa"/>
          </w:tcPr>
          <w:p w:rsidR="00381D69" w:rsidRPr="00387C90" w:rsidRDefault="00381D69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beim Versorgungsamt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381D69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3546" w:type="dxa"/>
          </w:tcPr>
          <w:p w:rsidR="00381D69" w:rsidRPr="00387C90" w:rsidRDefault="00381D69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381D69" w:rsidRPr="00387C90" w:rsidTr="005B34A8">
        <w:trPr>
          <w:trHeight w:val="340"/>
        </w:trPr>
        <w:tc>
          <w:tcPr>
            <w:tcW w:w="9642" w:type="dxa"/>
            <w:gridSpan w:val="7"/>
          </w:tcPr>
          <w:p w:rsidR="00381D69" w:rsidRPr="006860C9" w:rsidRDefault="00381D69" w:rsidP="005B34A8">
            <w:pPr>
              <w:autoSpaceDE w:val="0"/>
              <w:autoSpaceDN w:val="0"/>
              <w:adjustRightInd w:val="0"/>
              <w:rPr>
                <w:szCs w:val="18"/>
                <w:u w:val="single"/>
              </w:rPr>
            </w:pPr>
            <w:r w:rsidRPr="006860C9">
              <w:rPr>
                <w:szCs w:val="18"/>
                <w:u w:val="single"/>
              </w:rPr>
              <w:t>Freiwillige Mitgliedschaft in der gesetzlichen Krankenversicherung?</w:t>
            </w:r>
          </w:p>
        </w:tc>
      </w:tr>
      <w:tr w:rsidR="00EF6E68" w:rsidRPr="00387C90" w:rsidTr="00EF6E68">
        <w:trPr>
          <w:trHeight w:val="340"/>
        </w:trPr>
        <w:tc>
          <w:tcPr>
            <w:tcW w:w="2269" w:type="dxa"/>
          </w:tcPr>
          <w:p w:rsidR="00EF6E68" w:rsidRPr="00387C90" w:rsidRDefault="005C1F02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5B34A8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A8">
              <w:rPr>
                <w:sz w:val="16"/>
                <w:szCs w:val="16"/>
              </w:rPr>
              <w:instrText xml:space="preserve"> FORMCHECKBOX </w:instrText>
            </w:r>
            <w:r w:rsidR="006345CC">
              <w:rPr>
                <w:sz w:val="16"/>
                <w:szCs w:val="16"/>
              </w:rPr>
            </w:r>
            <w:r w:rsidR="006345CC">
              <w:rPr>
                <w:sz w:val="16"/>
                <w:szCs w:val="16"/>
              </w:rPr>
              <w:fldChar w:fldCharType="separate"/>
            </w:r>
            <w:r w:rsidRPr="005B34A8">
              <w:rPr>
                <w:sz w:val="16"/>
                <w:szCs w:val="16"/>
              </w:rPr>
              <w:fldChar w:fldCharType="end"/>
            </w:r>
            <w:r w:rsidR="00EF6E68" w:rsidRPr="00387C90">
              <w:rPr>
                <w:szCs w:val="18"/>
              </w:rPr>
              <w:t xml:space="preserve"> nein     </w:t>
            </w:r>
            <w:r w:rsidRPr="005B34A8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A8">
              <w:rPr>
                <w:sz w:val="16"/>
                <w:szCs w:val="16"/>
              </w:rPr>
              <w:instrText xml:space="preserve"> FORMCHECKBOX </w:instrText>
            </w:r>
            <w:r w:rsidR="006345CC">
              <w:rPr>
                <w:sz w:val="16"/>
                <w:szCs w:val="16"/>
              </w:rPr>
            </w:r>
            <w:r w:rsidR="006345CC">
              <w:rPr>
                <w:sz w:val="16"/>
                <w:szCs w:val="16"/>
              </w:rPr>
              <w:fldChar w:fldCharType="separate"/>
            </w:r>
            <w:r w:rsidRPr="005B34A8">
              <w:rPr>
                <w:sz w:val="16"/>
                <w:szCs w:val="16"/>
              </w:rPr>
              <w:fldChar w:fldCharType="end"/>
            </w:r>
            <w:r w:rsidR="00EF6E68" w:rsidRPr="00387C90">
              <w:rPr>
                <w:szCs w:val="18"/>
              </w:rPr>
              <w:t xml:space="preserve"> ja, am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F6E68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5247" w:type="dxa"/>
            <w:gridSpan w:val="3"/>
          </w:tcPr>
          <w:p w:rsidR="00EF6E68" w:rsidRPr="00387C90" w:rsidRDefault="00EF6E6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381D69" w:rsidRPr="00387C90" w:rsidTr="00EF6E68">
        <w:trPr>
          <w:trHeight w:val="340"/>
        </w:trPr>
        <w:tc>
          <w:tcPr>
            <w:tcW w:w="2694" w:type="dxa"/>
            <w:gridSpan w:val="2"/>
          </w:tcPr>
          <w:p w:rsidR="00381D69" w:rsidRPr="00387C90" w:rsidRDefault="00381D69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ggf. Anschrift der Krankenkasse:</w:t>
            </w:r>
          </w:p>
        </w:tc>
        <w:tc>
          <w:tcPr>
            <w:tcW w:w="6948" w:type="dxa"/>
            <w:gridSpan w:val="5"/>
            <w:tcBorders>
              <w:bottom w:val="single" w:sz="4" w:space="0" w:color="auto"/>
            </w:tcBorders>
          </w:tcPr>
          <w:p w:rsidR="00381D69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  <w:tr w:rsidR="00381D69" w:rsidRPr="00387C90" w:rsidTr="005B34A8">
        <w:trPr>
          <w:trHeight w:val="340"/>
        </w:trPr>
        <w:tc>
          <w:tcPr>
            <w:tcW w:w="4821" w:type="dxa"/>
            <w:gridSpan w:val="5"/>
          </w:tcPr>
          <w:p w:rsidR="00381D69" w:rsidRPr="006860C9" w:rsidRDefault="00381D69" w:rsidP="005B34A8">
            <w:pPr>
              <w:autoSpaceDE w:val="0"/>
              <w:autoSpaceDN w:val="0"/>
              <w:adjustRightInd w:val="0"/>
              <w:rPr>
                <w:szCs w:val="18"/>
                <w:u w:val="single"/>
              </w:rPr>
            </w:pPr>
            <w:r w:rsidRPr="006860C9">
              <w:rPr>
                <w:szCs w:val="18"/>
                <w:u w:val="single"/>
              </w:rPr>
              <w:t>Gewährung von Leistungen aus der Rentenversicherung?</w:t>
            </w:r>
          </w:p>
        </w:tc>
        <w:tc>
          <w:tcPr>
            <w:tcW w:w="4821" w:type="dxa"/>
            <w:gridSpan w:val="2"/>
          </w:tcPr>
          <w:p w:rsidR="00381D69" w:rsidRPr="00387C90" w:rsidRDefault="00381D69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EF6E68" w:rsidRPr="00387C90" w:rsidTr="00EF6E68">
        <w:trPr>
          <w:trHeight w:val="340"/>
        </w:trPr>
        <w:tc>
          <w:tcPr>
            <w:tcW w:w="2269" w:type="dxa"/>
          </w:tcPr>
          <w:p w:rsidR="00EF6E68" w:rsidRPr="00387C90" w:rsidRDefault="005C1F02" w:rsidP="00381D69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5B34A8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A8">
              <w:rPr>
                <w:sz w:val="16"/>
                <w:szCs w:val="16"/>
              </w:rPr>
              <w:instrText xml:space="preserve"> FORMCHECKBOX </w:instrText>
            </w:r>
            <w:r w:rsidR="006345CC">
              <w:rPr>
                <w:sz w:val="16"/>
                <w:szCs w:val="16"/>
              </w:rPr>
            </w:r>
            <w:r w:rsidR="006345CC">
              <w:rPr>
                <w:sz w:val="16"/>
                <w:szCs w:val="16"/>
              </w:rPr>
              <w:fldChar w:fldCharType="separate"/>
            </w:r>
            <w:r w:rsidRPr="005B34A8">
              <w:rPr>
                <w:sz w:val="16"/>
                <w:szCs w:val="16"/>
              </w:rPr>
              <w:fldChar w:fldCharType="end"/>
            </w:r>
            <w:r w:rsidR="00EF6E68" w:rsidRPr="00387C90">
              <w:rPr>
                <w:szCs w:val="18"/>
              </w:rPr>
              <w:t xml:space="preserve"> nein     </w:t>
            </w:r>
            <w:r w:rsidRPr="005B34A8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4A8">
              <w:rPr>
                <w:sz w:val="16"/>
                <w:szCs w:val="16"/>
              </w:rPr>
              <w:instrText xml:space="preserve"> FORMCHECKBOX </w:instrText>
            </w:r>
            <w:r w:rsidR="006345CC">
              <w:rPr>
                <w:sz w:val="16"/>
                <w:szCs w:val="16"/>
              </w:rPr>
            </w:r>
            <w:r w:rsidR="006345CC">
              <w:rPr>
                <w:sz w:val="16"/>
                <w:szCs w:val="16"/>
              </w:rPr>
              <w:fldChar w:fldCharType="separate"/>
            </w:r>
            <w:r w:rsidRPr="005B34A8">
              <w:rPr>
                <w:sz w:val="16"/>
                <w:szCs w:val="16"/>
              </w:rPr>
              <w:fldChar w:fldCharType="end"/>
            </w:r>
            <w:r w:rsidR="00EF6E68" w:rsidRPr="00387C90">
              <w:rPr>
                <w:szCs w:val="18"/>
              </w:rPr>
              <w:t xml:space="preserve"> ja, am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F6E68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5247" w:type="dxa"/>
            <w:gridSpan w:val="3"/>
          </w:tcPr>
          <w:p w:rsidR="00EF6E68" w:rsidRPr="00387C90" w:rsidRDefault="00EF6E6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381D69" w:rsidRPr="00387C90" w:rsidTr="00D012FB">
        <w:trPr>
          <w:trHeight w:val="340"/>
        </w:trPr>
        <w:tc>
          <w:tcPr>
            <w:tcW w:w="3686" w:type="dxa"/>
            <w:gridSpan w:val="3"/>
          </w:tcPr>
          <w:p w:rsidR="00381D69" w:rsidRPr="00387C90" w:rsidRDefault="00381D69" w:rsidP="00381D69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ggf. Anschrift des Rentenversicherungsträgers:</w:t>
            </w:r>
          </w:p>
        </w:tc>
        <w:tc>
          <w:tcPr>
            <w:tcW w:w="5956" w:type="dxa"/>
            <w:gridSpan w:val="4"/>
          </w:tcPr>
          <w:p w:rsidR="00381D69" w:rsidRPr="00387C90" w:rsidRDefault="00381D69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381D69" w:rsidRPr="00387C90" w:rsidTr="00EF6E68">
        <w:trPr>
          <w:trHeight w:val="340"/>
        </w:trPr>
        <w:tc>
          <w:tcPr>
            <w:tcW w:w="9642" w:type="dxa"/>
            <w:gridSpan w:val="7"/>
            <w:tcBorders>
              <w:bottom w:val="single" w:sz="4" w:space="0" w:color="auto"/>
            </w:tcBorders>
          </w:tcPr>
          <w:p w:rsidR="00381D69" w:rsidRPr="00387C90" w:rsidRDefault="005B34A8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</w:tbl>
    <w:p w:rsidR="00224665" w:rsidRDefault="00224665" w:rsidP="0090245A">
      <w:pPr>
        <w:autoSpaceDE w:val="0"/>
        <w:autoSpaceDN w:val="0"/>
        <w:adjustRightInd w:val="0"/>
        <w:rPr>
          <w:szCs w:val="18"/>
        </w:rPr>
      </w:pPr>
    </w:p>
    <w:p w:rsidR="00224665" w:rsidRDefault="00224665">
      <w:pPr>
        <w:spacing w:before="0" w:line="240" w:lineRule="auto"/>
        <w:rPr>
          <w:szCs w:val="18"/>
        </w:rPr>
      </w:pPr>
      <w:r>
        <w:rPr>
          <w:szCs w:val="18"/>
        </w:rPr>
        <w:br w:type="page"/>
      </w:r>
    </w:p>
    <w:tbl>
      <w:tblPr>
        <w:tblStyle w:val="Tabellenraster"/>
        <w:tblW w:w="0" w:type="auto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8930"/>
      </w:tblGrid>
      <w:tr w:rsidR="00224665" w:rsidRPr="00387C90" w:rsidTr="00EF591D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665" w:rsidRPr="00387C90" w:rsidRDefault="0022466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lastRenderedPageBreak/>
              <w:t>Falls der Krankenhausaufenthalt wegen eines Unfalles erforderlich ist/war, bitte angeben:</w:t>
            </w:r>
          </w:p>
        </w:tc>
      </w:tr>
      <w:tr w:rsidR="00224665" w:rsidRPr="00387C90" w:rsidTr="00EF591D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4665" w:rsidRDefault="0022466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:rsidR="00224665" w:rsidRDefault="0022466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224665" w:rsidRPr="00387C90" w:rsidTr="00EF591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24665" w:rsidRPr="00387C90" w:rsidRDefault="0022466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1.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665" w:rsidRDefault="0022466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Wo, wie und um welche Uhrzeit hat sich der Unfall ereignet?</w:t>
            </w:r>
          </w:p>
          <w:p w:rsidR="00224665" w:rsidRPr="00224665" w:rsidRDefault="0022466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224665">
              <w:rPr>
                <w:szCs w:val="18"/>
              </w:rPr>
              <w:t>(Bitte genaue und ausführliche Unfallschilderung).</w:t>
            </w:r>
            <w:r w:rsidR="00C9163D">
              <w:rPr>
                <w:szCs w:val="18"/>
              </w:rPr>
              <w:br/>
            </w:r>
          </w:p>
        </w:tc>
      </w:tr>
      <w:tr w:rsidR="00224665" w:rsidRPr="00387C90" w:rsidTr="00EF591D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665" w:rsidRPr="00387C90" w:rsidRDefault="0022466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65" w:rsidRDefault="00A30399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  <w:p w:rsidR="00224665" w:rsidRDefault="0022466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:rsidR="00224665" w:rsidRDefault="0022466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:rsidR="00224665" w:rsidRDefault="0022466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:rsidR="00224665" w:rsidRDefault="0022466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:rsidR="00224665" w:rsidRPr="00387C90" w:rsidRDefault="0022466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</w:tbl>
    <w:p w:rsidR="00224665" w:rsidRDefault="00224665" w:rsidP="0090245A">
      <w:pPr>
        <w:autoSpaceDE w:val="0"/>
        <w:autoSpaceDN w:val="0"/>
        <w:adjustRightInd w:val="0"/>
        <w:rPr>
          <w:szCs w:val="18"/>
        </w:rPr>
      </w:pPr>
    </w:p>
    <w:tbl>
      <w:tblPr>
        <w:tblStyle w:val="Tabellenraster"/>
        <w:tblW w:w="0" w:type="auto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8930"/>
      </w:tblGrid>
      <w:tr w:rsidR="00224665" w:rsidRPr="00387C90" w:rsidTr="00B6397C">
        <w:tc>
          <w:tcPr>
            <w:tcW w:w="426" w:type="dxa"/>
          </w:tcPr>
          <w:p w:rsidR="00224665" w:rsidRPr="00387C90" w:rsidRDefault="0022466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2.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224665" w:rsidRDefault="0022466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Wurden bei dem Unfall noch andere Personen verletzt?</w:t>
            </w:r>
          </w:p>
          <w:p w:rsidR="00224665" w:rsidRPr="00224665" w:rsidRDefault="0022466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Wenn ja, wie lauten deren vollständige Anschriften?</w:t>
            </w:r>
            <w:r w:rsidR="00C9163D">
              <w:rPr>
                <w:szCs w:val="18"/>
              </w:rPr>
              <w:br/>
            </w:r>
          </w:p>
        </w:tc>
      </w:tr>
      <w:tr w:rsidR="00224665" w:rsidRPr="00387C90" w:rsidTr="00B6397C">
        <w:tc>
          <w:tcPr>
            <w:tcW w:w="426" w:type="dxa"/>
            <w:tcBorders>
              <w:right w:val="single" w:sz="4" w:space="0" w:color="auto"/>
            </w:tcBorders>
          </w:tcPr>
          <w:p w:rsidR="00224665" w:rsidRPr="00387C90" w:rsidRDefault="0022466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65" w:rsidRDefault="00A30399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  <w:p w:rsidR="00224665" w:rsidRDefault="0022466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:rsidR="00224665" w:rsidRDefault="0022466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:rsidR="00224665" w:rsidRPr="00387C90" w:rsidRDefault="0022466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</w:tbl>
    <w:p w:rsidR="00224665" w:rsidRDefault="00224665" w:rsidP="0090245A">
      <w:pPr>
        <w:autoSpaceDE w:val="0"/>
        <w:autoSpaceDN w:val="0"/>
        <w:adjustRightInd w:val="0"/>
        <w:rPr>
          <w:szCs w:val="18"/>
        </w:rPr>
      </w:pPr>
    </w:p>
    <w:tbl>
      <w:tblPr>
        <w:tblStyle w:val="Tabellenraster"/>
        <w:tblW w:w="0" w:type="auto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8930"/>
      </w:tblGrid>
      <w:tr w:rsidR="00224665" w:rsidRPr="00387C90" w:rsidTr="00B6397C">
        <w:tc>
          <w:tcPr>
            <w:tcW w:w="426" w:type="dxa"/>
          </w:tcPr>
          <w:p w:rsidR="00224665" w:rsidRPr="00387C90" w:rsidRDefault="0022466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3.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224665" w:rsidRDefault="0022466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Erfolgte der Unfall durch Fremdeinwirkung?</w:t>
            </w:r>
          </w:p>
          <w:p w:rsidR="00224665" w:rsidRPr="00224665" w:rsidRDefault="0022466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Wenn ja, wie lautet die vollständige Anschrift des Unfallschädigers?</w:t>
            </w:r>
            <w:r w:rsidR="00C9163D">
              <w:rPr>
                <w:szCs w:val="18"/>
              </w:rPr>
              <w:br/>
            </w:r>
          </w:p>
        </w:tc>
      </w:tr>
      <w:tr w:rsidR="00224665" w:rsidRPr="00387C90" w:rsidTr="00B6397C">
        <w:tc>
          <w:tcPr>
            <w:tcW w:w="426" w:type="dxa"/>
            <w:tcBorders>
              <w:right w:val="single" w:sz="4" w:space="0" w:color="auto"/>
            </w:tcBorders>
          </w:tcPr>
          <w:p w:rsidR="00224665" w:rsidRPr="00387C90" w:rsidRDefault="0022466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65" w:rsidRDefault="00A30399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  <w:p w:rsidR="00224665" w:rsidRDefault="0022466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:rsidR="00224665" w:rsidRDefault="0022466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:rsidR="00224665" w:rsidRPr="00387C90" w:rsidRDefault="0022466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</w:tbl>
    <w:p w:rsidR="00224665" w:rsidRDefault="00224665" w:rsidP="0090245A">
      <w:pPr>
        <w:autoSpaceDE w:val="0"/>
        <w:autoSpaceDN w:val="0"/>
        <w:adjustRightInd w:val="0"/>
        <w:rPr>
          <w:szCs w:val="18"/>
        </w:rPr>
      </w:pPr>
    </w:p>
    <w:tbl>
      <w:tblPr>
        <w:tblStyle w:val="Tabellenraster"/>
        <w:tblW w:w="0" w:type="auto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8930"/>
      </w:tblGrid>
      <w:tr w:rsidR="00224665" w:rsidRPr="00387C90" w:rsidTr="00B6397C">
        <w:tc>
          <w:tcPr>
            <w:tcW w:w="426" w:type="dxa"/>
          </w:tcPr>
          <w:p w:rsidR="00224665" w:rsidRPr="00387C90" w:rsidRDefault="0022466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4.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224665" w:rsidRDefault="0022466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Hat eine Polizeidienststelle den Unfall aufgenommen?</w:t>
            </w:r>
          </w:p>
          <w:p w:rsidR="00224665" w:rsidRPr="00224665" w:rsidRDefault="0022466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Wenn ja, wie lautet deren vollständige Anschrift?</w:t>
            </w:r>
            <w:r w:rsidR="00C9163D">
              <w:rPr>
                <w:szCs w:val="18"/>
              </w:rPr>
              <w:br/>
            </w:r>
          </w:p>
        </w:tc>
      </w:tr>
      <w:tr w:rsidR="00224665" w:rsidRPr="00387C90" w:rsidTr="00B6397C">
        <w:tc>
          <w:tcPr>
            <w:tcW w:w="426" w:type="dxa"/>
            <w:tcBorders>
              <w:right w:val="single" w:sz="4" w:space="0" w:color="auto"/>
            </w:tcBorders>
          </w:tcPr>
          <w:p w:rsidR="00224665" w:rsidRPr="00387C90" w:rsidRDefault="0022466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65" w:rsidRDefault="00A30399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  <w:p w:rsidR="00224665" w:rsidRDefault="0022466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:rsidR="00224665" w:rsidRDefault="0022466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  <w:p w:rsidR="00224665" w:rsidRPr="00387C90" w:rsidRDefault="00224665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</w:tbl>
    <w:p w:rsidR="00224665" w:rsidRDefault="00224665" w:rsidP="0090245A">
      <w:pPr>
        <w:autoSpaceDE w:val="0"/>
        <w:autoSpaceDN w:val="0"/>
        <w:adjustRightInd w:val="0"/>
        <w:rPr>
          <w:szCs w:val="18"/>
        </w:rPr>
      </w:pPr>
    </w:p>
    <w:tbl>
      <w:tblPr>
        <w:tblStyle w:val="Tabellenraster"/>
        <w:tblW w:w="0" w:type="auto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8930"/>
      </w:tblGrid>
      <w:tr w:rsidR="00C9163D" w:rsidRPr="00387C90" w:rsidTr="00B6397C">
        <w:tc>
          <w:tcPr>
            <w:tcW w:w="426" w:type="dxa"/>
          </w:tcPr>
          <w:p w:rsidR="00C9163D" w:rsidRPr="00387C90" w:rsidRDefault="00C9163D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5.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C9163D" w:rsidRDefault="00C9163D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Wurde gegen den Unfallschädiger Strafanzeige gestellt?</w:t>
            </w:r>
          </w:p>
          <w:p w:rsidR="00C9163D" w:rsidRPr="00224665" w:rsidRDefault="00C9163D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Wenn ja, bei welcher Polizeidienststelle?</w:t>
            </w:r>
            <w:r>
              <w:rPr>
                <w:szCs w:val="18"/>
              </w:rPr>
              <w:br/>
            </w:r>
          </w:p>
        </w:tc>
      </w:tr>
      <w:tr w:rsidR="00C9163D" w:rsidRPr="00387C90" w:rsidTr="00B6397C">
        <w:tc>
          <w:tcPr>
            <w:tcW w:w="426" w:type="dxa"/>
            <w:tcBorders>
              <w:right w:val="single" w:sz="4" w:space="0" w:color="auto"/>
            </w:tcBorders>
          </w:tcPr>
          <w:p w:rsidR="00C9163D" w:rsidRPr="00387C90" w:rsidRDefault="00C9163D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D" w:rsidRDefault="00A30399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  <w:p w:rsidR="00C9163D" w:rsidRPr="00387C90" w:rsidRDefault="00C9163D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</w:tbl>
    <w:p w:rsidR="00C9163D" w:rsidRDefault="00C9163D" w:rsidP="0090245A">
      <w:pPr>
        <w:autoSpaceDE w:val="0"/>
        <w:autoSpaceDN w:val="0"/>
        <w:adjustRightInd w:val="0"/>
        <w:rPr>
          <w:szCs w:val="18"/>
        </w:rPr>
      </w:pPr>
    </w:p>
    <w:p w:rsidR="00C9163D" w:rsidRDefault="00C9163D" w:rsidP="0090245A">
      <w:pPr>
        <w:autoSpaceDE w:val="0"/>
        <w:autoSpaceDN w:val="0"/>
        <w:adjustRightInd w:val="0"/>
        <w:rPr>
          <w:szCs w:val="18"/>
        </w:rPr>
      </w:pPr>
    </w:p>
    <w:tbl>
      <w:tblPr>
        <w:tblStyle w:val="Tabellenraster"/>
        <w:tblW w:w="0" w:type="auto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8930"/>
      </w:tblGrid>
      <w:tr w:rsidR="00C9163D" w:rsidRPr="00387C90" w:rsidTr="00B6397C">
        <w:tc>
          <w:tcPr>
            <w:tcW w:w="426" w:type="dxa"/>
          </w:tcPr>
          <w:p w:rsidR="00C9163D" w:rsidRPr="00387C90" w:rsidRDefault="00C9163D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6.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C9163D" w:rsidRDefault="00C9163D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Wurden zwischenzeitlich bereits Ansprüche gegenüber Dritten geltend gemacht (z. B. Schädiger oder gegnerische Haftpflichtversicherung?</w:t>
            </w:r>
          </w:p>
          <w:p w:rsidR="00C9163D" w:rsidRDefault="00C9163D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Wenn ja,</w:t>
            </w:r>
          </w:p>
          <w:p w:rsidR="00C9163D" w:rsidRDefault="00C9163D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a) wie lautet die vollständige Anschrift</w:t>
            </w:r>
          </w:p>
          <w:p w:rsidR="00C9163D" w:rsidRPr="00224665" w:rsidRDefault="00C9163D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b) falls bekannt, bitte die Versicherungs-Nr. angeben.</w:t>
            </w:r>
            <w:r>
              <w:rPr>
                <w:szCs w:val="18"/>
              </w:rPr>
              <w:br/>
            </w:r>
          </w:p>
        </w:tc>
      </w:tr>
      <w:tr w:rsidR="00C9163D" w:rsidRPr="00387C90" w:rsidTr="00B6397C">
        <w:tc>
          <w:tcPr>
            <w:tcW w:w="426" w:type="dxa"/>
            <w:tcBorders>
              <w:right w:val="single" w:sz="4" w:space="0" w:color="auto"/>
            </w:tcBorders>
          </w:tcPr>
          <w:p w:rsidR="00C9163D" w:rsidRPr="00387C90" w:rsidRDefault="00C9163D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3D" w:rsidRDefault="00A30399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  <w:p w:rsidR="00C9163D" w:rsidRPr="00387C90" w:rsidRDefault="00C9163D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</w:tbl>
    <w:p w:rsidR="00792947" w:rsidRDefault="00792947" w:rsidP="0090245A">
      <w:pPr>
        <w:autoSpaceDE w:val="0"/>
        <w:autoSpaceDN w:val="0"/>
        <w:adjustRightInd w:val="0"/>
        <w:rPr>
          <w:szCs w:val="18"/>
        </w:rPr>
      </w:pPr>
    </w:p>
    <w:tbl>
      <w:tblPr>
        <w:tblStyle w:val="Tabellenraster"/>
        <w:tblW w:w="0" w:type="auto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8930"/>
      </w:tblGrid>
      <w:tr w:rsidR="00792947" w:rsidRPr="00387C90" w:rsidTr="00B6397C">
        <w:tc>
          <w:tcPr>
            <w:tcW w:w="426" w:type="dxa"/>
          </w:tcPr>
          <w:p w:rsidR="00792947" w:rsidRPr="00387C90" w:rsidRDefault="00792947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7.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792947" w:rsidRDefault="00792947" w:rsidP="00792947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Wurde der Hilfesuchende in der Unfallsache anwaltschaftlich vertreten?</w:t>
            </w:r>
          </w:p>
          <w:p w:rsidR="00792947" w:rsidRPr="00224665" w:rsidRDefault="00792947" w:rsidP="00792947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Wenn ja, bitte Namen und Anschrift des Rechtsanwaltes angeben.</w:t>
            </w:r>
            <w:r>
              <w:rPr>
                <w:szCs w:val="18"/>
              </w:rPr>
              <w:br/>
            </w:r>
          </w:p>
        </w:tc>
      </w:tr>
      <w:tr w:rsidR="00792947" w:rsidRPr="00387C90" w:rsidTr="00B6397C">
        <w:tc>
          <w:tcPr>
            <w:tcW w:w="426" w:type="dxa"/>
            <w:tcBorders>
              <w:right w:val="single" w:sz="4" w:space="0" w:color="auto"/>
            </w:tcBorders>
          </w:tcPr>
          <w:p w:rsidR="00792947" w:rsidRPr="00387C90" w:rsidRDefault="00792947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47" w:rsidRDefault="00A30399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  <w:p w:rsidR="00792947" w:rsidRPr="00387C90" w:rsidRDefault="00792947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</w:tbl>
    <w:p w:rsidR="00AA19DA" w:rsidRDefault="00AA19DA" w:rsidP="00AA19DA">
      <w:pPr>
        <w:spacing w:line="220" w:lineRule="exact"/>
      </w:pPr>
    </w:p>
    <w:tbl>
      <w:tblPr>
        <w:tblStyle w:val="Tabellenraster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1176ED" w:rsidTr="00B6397C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1176ED" w:rsidRPr="00355E22" w:rsidRDefault="001176ED" w:rsidP="001176ED">
            <w:pPr>
              <w:keepNext/>
              <w:keepLines/>
              <w:spacing w:line="220" w:lineRule="exact"/>
              <w:rPr>
                <w:b/>
                <w:sz w:val="22"/>
                <w:szCs w:val="22"/>
              </w:rPr>
            </w:pPr>
            <w:r w:rsidRPr="00355E22">
              <w:rPr>
                <w:b/>
                <w:sz w:val="22"/>
                <w:szCs w:val="22"/>
              </w:rPr>
              <w:lastRenderedPageBreak/>
              <w:t>Erklärung des Hilfesuchenden:</w:t>
            </w:r>
          </w:p>
          <w:p w:rsidR="001176ED" w:rsidRPr="00387C90" w:rsidRDefault="001176ED" w:rsidP="001176ED">
            <w:pPr>
              <w:keepNext/>
              <w:keepLines/>
              <w:spacing w:line="220" w:lineRule="exact"/>
            </w:pPr>
          </w:p>
          <w:p w:rsidR="001176ED" w:rsidRPr="00AA19DA" w:rsidRDefault="001176ED" w:rsidP="001176ED">
            <w:pPr>
              <w:keepNext/>
              <w:keepLines/>
              <w:spacing w:line="220" w:lineRule="exact"/>
            </w:pPr>
            <w:r w:rsidRPr="00387C90">
              <w:t>Ich erkläre, dass die vorstehenden Angaben der Wahrheit entsprechen und ich nichts verschwiegen habe. Mir ist bekannt, dass</w:t>
            </w:r>
            <w:r>
              <w:t xml:space="preserve"> </w:t>
            </w:r>
            <w:r w:rsidRPr="00387C90">
              <w:t>ich wegen wissentlich falscher oder unvollständiger Angaben strafrechtlich verfolgt werden kann. Da ich nicht in der Lage bin,</w:t>
            </w:r>
            <w:r>
              <w:t xml:space="preserve"> </w:t>
            </w:r>
            <w:r w:rsidRPr="00387C90">
              <w:t>die entstehenden Kosten selbst zu tra</w:t>
            </w:r>
            <w:r w:rsidR="00086073">
              <w:t>gen, beantrage ich hiermit die Ü</w:t>
            </w:r>
            <w:r w:rsidRPr="00387C90">
              <w:t>bernahme durch die Sozialhilfe.</w:t>
            </w:r>
            <w:r w:rsidRPr="00AA19DA">
              <w:rPr>
                <w:szCs w:val="18"/>
              </w:rPr>
              <w:t xml:space="preserve"> </w:t>
            </w:r>
          </w:p>
          <w:p w:rsidR="001176ED" w:rsidRDefault="001176ED" w:rsidP="001176ED">
            <w:pPr>
              <w:spacing w:line="220" w:lineRule="exact"/>
              <w:rPr>
                <w:szCs w:val="18"/>
              </w:rPr>
            </w:pPr>
          </w:p>
          <w:p w:rsidR="001176ED" w:rsidRDefault="001176ED" w:rsidP="001176ED">
            <w:pPr>
              <w:spacing w:line="220" w:lineRule="exact"/>
            </w:pPr>
            <w:r w:rsidRPr="00387C90">
              <w:t>Gleichzeitig willige ich ein, dass gemäß §§ 67 ff. SGB X personenbezogene Daten von Behörden und anderen Stellen offenbart</w:t>
            </w:r>
            <w:r>
              <w:t xml:space="preserve"> </w:t>
            </w:r>
            <w:r w:rsidRPr="00387C90">
              <w:t>werden. Gleichzeitig willige ich ein, dass zur Klärung etwaiger Ansprüche gegen Dritte</w:t>
            </w:r>
            <w:r>
              <w:t xml:space="preserve"> die erforderlichen Angaben von </w:t>
            </w:r>
            <w:r w:rsidRPr="00387C90">
              <w:t>polizeilichen</w:t>
            </w:r>
            <w:r>
              <w:t xml:space="preserve"> </w:t>
            </w:r>
            <w:r w:rsidRPr="00387C90">
              <w:t>Dienststellen, Staatsanwaltschaften und Gerichten sowie privaten Versicherungsgesellschaften offenbart werden.</w:t>
            </w:r>
          </w:p>
          <w:p w:rsidR="001176ED" w:rsidRDefault="001176ED" w:rsidP="001176ED">
            <w:pPr>
              <w:spacing w:line="220" w:lineRule="exact"/>
              <w:rPr>
                <w:szCs w:val="18"/>
              </w:rPr>
            </w:pPr>
          </w:p>
          <w:p w:rsidR="001176ED" w:rsidRPr="00387C90" w:rsidRDefault="001176ED" w:rsidP="001176ED">
            <w:pPr>
              <w:spacing w:line="220" w:lineRule="exact"/>
            </w:pPr>
            <w:r w:rsidRPr="00387C90">
              <w:t>Die behandelnden Ärzte, Kliniken und ärztliche Gutachter entbinde ich hiermit gegenüb</w:t>
            </w:r>
            <w:r>
              <w:t xml:space="preserve">er dem Sozialhilfeträger und im </w:t>
            </w:r>
            <w:r w:rsidRPr="00387C90">
              <w:t>sozialgerichtlichen</w:t>
            </w:r>
            <w:r>
              <w:t xml:space="preserve"> </w:t>
            </w:r>
            <w:r w:rsidRPr="00387C90">
              <w:t>Verfahren gegenüber dem Sozialgericht von der ärztlichen Schweigepflicht. Ich bin damit einverstanden, dass Angaben</w:t>
            </w:r>
            <w:r>
              <w:t xml:space="preserve"> </w:t>
            </w:r>
            <w:r w:rsidRPr="00387C90">
              <w:t>über die Art und die Erscheinungsformen meiner Krankheit an den zuständigen Sozialhilfeträger weitergegeben werden</w:t>
            </w:r>
            <w:r w:rsidR="00855BCA">
              <w:t>, soweit diese Angaben für die Ü</w:t>
            </w:r>
            <w:r w:rsidRPr="00387C90">
              <w:t>bernahme der Behandlungskosten durch den Sozialhilfeträger erforderlich sind. Ich bin damit</w:t>
            </w:r>
            <w:r>
              <w:t xml:space="preserve"> </w:t>
            </w:r>
            <w:r w:rsidRPr="00387C90">
              <w:t>einverstanden, dass die ärztlichen Entlassungsberichte auf Anforderung des zuständigen Sozialhilfeträgers an diesen unmittelbar</w:t>
            </w:r>
            <w:r>
              <w:t xml:space="preserve"> </w:t>
            </w:r>
            <w:r w:rsidRPr="00387C90">
              <w:t>übersandt werden.</w:t>
            </w:r>
          </w:p>
          <w:p w:rsidR="001176ED" w:rsidRDefault="001176ED" w:rsidP="00AA19DA">
            <w:pPr>
              <w:spacing w:line="220" w:lineRule="exact"/>
            </w:pPr>
          </w:p>
        </w:tc>
      </w:tr>
    </w:tbl>
    <w:p w:rsidR="001176ED" w:rsidRDefault="001176ED" w:rsidP="00AA19DA">
      <w:pPr>
        <w:spacing w:line="220" w:lineRule="exact"/>
      </w:pPr>
    </w:p>
    <w:p w:rsidR="001176ED" w:rsidRDefault="001176ED" w:rsidP="00AA19DA">
      <w:pPr>
        <w:spacing w:line="220" w:lineRule="exact"/>
      </w:pPr>
    </w:p>
    <w:p w:rsidR="00355E22" w:rsidRDefault="00355E22" w:rsidP="00AA19DA">
      <w:pPr>
        <w:spacing w:line="220" w:lineRule="exact"/>
      </w:pPr>
    </w:p>
    <w:tbl>
      <w:tblPr>
        <w:tblStyle w:val="Tabellenraster"/>
        <w:tblW w:w="9673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287"/>
        <w:gridCol w:w="283"/>
        <w:gridCol w:w="5103"/>
      </w:tblGrid>
      <w:tr w:rsidR="00355E22" w:rsidTr="00B6397C">
        <w:tc>
          <w:tcPr>
            <w:tcW w:w="4287" w:type="dxa"/>
            <w:tcBorders>
              <w:top w:val="nil"/>
              <w:bottom w:val="single" w:sz="4" w:space="0" w:color="auto"/>
            </w:tcBorders>
          </w:tcPr>
          <w:p w:rsidR="00355E22" w:rsidRDefault="00A30399" w:rsidP="001176ED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55E22" w:rsidRDefault="00355E22" w:rsidP="001176ED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355E22" w:rsidRDefault="00A30399" w:rsidP="001176ED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  <w:tr w:rsidR="00355E22" w:rsidTr="00B6397C">
        <w:tc>
          <w:tcPr>
            <w:tcW w:w="4570" w:type="dxa"/>
            <w:gridSpan w:val="2"/>
            <w:tcBorders>
              <w:top w:val="nil"/>
              <w:bottom w:val="nil"/>
            </w:tcBorders>
          </w:tcPr>
          <w:p w:rsidR="00355E22" w:rsidRDefault="00355E22" w:rsidP="001176ED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t xml:space="preserve">Ort, </w:t>
            </w:r>
            <w:r w:rsidRPr="00387C90">
              <w:t>Datum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355E22" w:rsidRDefault="00355E22" w:rsidP="001176ED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387C90">
              <w:rPr>
                <w:szCs w:val="18"/>
              </w:rPr>
              <w:t>Unterschrift des Hilfesuchenden bzw. des gesetzlichen Vertreters</w:t>
            </w:r>
          </w:p>
        </w:tc>
      </w:tr>
    </w:tbl>
    <w:p w:rsidR="00AA19DA" w:rsidRPr="00387C90" w:rsidRDefault="00AA19DA" w:rsidP="00AA19DA">
      <w:pPr>
        <w:spacing w:line="220" w:lineRule="exact"/>
      </w:pPr>
    </w:p>
    <w:p w:rsidR="00E5190D" w:rsidRDefault="00E5190D" w:rsidP="0090245A">
      <w:pPr>
        <w:autoSpaceDE w:val="0"/>
        <w:autoSpaceDN w:val="0"/>
        <w:adjustRightInd w:val="0"/>
        <w:rPr>
          <w:szCs w:val="18"/>
        </w:rPr>
      </w:pPr>
    </w:p>
    <w:p w:rsidR="00355E22" w:rsidRDefault="00355E22" w:rsidP="0090245A">
      <w:pPr>
        <w:autoSpaceDE w:val="0"/>
        <w:autoSpaceDN w:val="0"/>
        <w:adjustRightInd w:val="0"/>
        <w:rPr>
          <w:szCs w:val="18"/>
        </w:rPr>
      </w:pPr>
    </w:p>
    <w:p w:rsidR="00355E22" w:rsidRPr="00387C90" w:rsidRDefault="00355E22" w:rsidP="0090245A">
      <w:pPr>
        <w:autoSpaceDE w:val="0"/>
        <w:autoSpaceDN w:val="0"/>
        <w:adjustRightInd w:val="0"/>
        <w:rPr>
          <w:szCs w:val="18"/>
        </w:rPr>
      </w:pPr>
    </w:p>
    <w:p w:rsidR="0090245A" w:rsidRPr="00355E22" w:rsidRDefault="0090245A" w:rsidP="0090245A">
      <w:pPr>
        <w:autoSpaceDE w:val="0"/>
        <w:autoSpaceDN w:val="0"/>
        <w:adjustRightInd w:val="0"/>
        <w:rPr>
          <w:b/>
          <w:sz w:val="22"/>
          <w:szCs w:val="22"/>
        </w:rPr>
      </w:pPr>
      <w:r w:rsidRPr="00355E22">
        <w:rPr>
          <w:b/>
          <w:sz w:val="22"/>
          <w:szCs w:val="22"/>
        </w:rPr>
        <w:t>Erklärung der Krankenhausverwaltung</w:t>
      </w:r>
    </w:p>
    <w:p w:rsidR="00E5190D" w:rsidRPr="00AA19DA" w:rsidRDefault="00E5190D" w:rsidP="0090245A">
      <w:pPr>
        <w:autoSpaceDE w:val="0"/>
        <w:autoSpaceDN w:val="0"/>
        <w:adjustRightInd w:val="0"/>
        <w:rPr>
          <w:b/>
          <w:szCs w:val="18"/>
        </w:rPr>
      </w:pPr>
    </w:p>
    <w:p w:rsidR="00AA19DA" w:rsidRPr="00387C90" w:rsidRDefault="0090245A" w:rsidP="0090245A">
      <w:pPr>
        <w:autoSpaceDE w:val="0"/>
        <w:autoSpaceDN w:val="0"/>
        <w:adjustRightInd w:val="0"/>
        <w:rPr>
          <w:szCs w:val="18"/>
        </w:rPr>
      </w:pPr>
      <w:r w:rsidRPr="00387C90">
        <w:rPr>
          <w:szCs w:val="18"/>
        </w:rPr>
        <w:t>Die vorstehenden Angaben wurden erstellt auf Grund</w:t>
      </w:r>
      <w:r w:rsidR="00E5190D" w:rsidRPr="00387C90">
        <w:rPr>
          <w:szCs w:val="18"/>
        </w:rPr>
        <w:t>/</w:t>
      </w:r>
      <w:r w:rsidRPr="00387C90">
        <w:rPr>
          <w:szCs w:val="18"/>
        </w:rPr>
        <w:t>anhand von: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AA19DA" w:rsidTr="00B6397C">
        <w:tc>
          <w:tcPr>
            <w:tcW w:w="9639" w:type="dxa"/>
            <w:tcBorders>
              <w:bottom w:val="single" w:sz="4" w:space="0" w:color="auto"/>
            </w:tcBorders>
          </w:tcPr>
          <w:p w:rsidR="001176ED" w:rsidRDefault="00A30399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  <w:p w:rsidR="001176ED" w:rsidRDefault="001176ED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AA19DA" w:rsidTr="00B6397C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176ED" w:rsidRDefault="00A30399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  <w:p w:rsidR="001176ED" w:rsidRDefault="001176ED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355E22" w:rsidTr="00B6397C">
        <w:tc>
          <w:tcPr>
            <w:tcW w:w="9639" w:type="dxa"/>
            <w:tcBorders>
              <w:top w:val="single" w:sz="4" w:space="0" w:color="auto"/>
            </w:tcBorders>
          </w:tcPr>
          <w:p w:rsidR="00355E22" w:rsidRDefault="00A30399" w:rsidP="0090245A">
            <w:pPr>
              <w:autoSpaceDE w:val="0"/>
              <w:autoSpaceDN w:val="0"/>
              <w:adjustRightInd w:val="0"/>
              <w:rPr>
                <w:i/>
                <w:iCs/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  <w:p w:rsidR="00A30399" w:rsidRDefault="00A30399" w:rsidP="0090245A">
            <w:pPr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</w:tbl>
    <w:p w:rsidR="00E5190D" w:rsidRPr="00387C90" w:rsidRDefault="00E5190D" w:rsidP="0090245A">
      <w:pPr>
        <w:autoSpaceDE w:val="0"/>
        <w:autoSpaceDN w:val="0"/>
        <w:adjustRightInd w:val="0"/>
        <w:rPr>
          <w:szCs w:val="18"/>
        </w:rPr>
      </w:pPr>
    </w:p>
    <w:p w:rsidR="00E5190D" w:rsidRDefault="00E5190D" w:rsidP="0090245A">
      <w:pPr>
        <w:autoSpaceDE w:val="0"/>
        <w:autoSpaceDN w:val="0"/>
        <w:adjustRightInd w:val="0"/>
        <w:rPr>
          <w:szCs w:val="18"/>
        </w:rPr>
      </w:pPr>
    </w:p>
    <w:p w:rsidR="00355E22" w:rsidRDefault="00355E22" w:rsidP="0090245A">
      <w:pPr>
        <w:autoSpaceDE w:val="0"/>
        <w:autoSpaceDN w:val="0"/>
        <w:adjustRightInd w:val="0"/>
        <w:rPr>
          <w:szCs w:val="18"/>
        </w:rPr>
      </w:pPr>
    </w:p>
    <w:p w:rsidR="00355E22" w:rsidRPr="00387C90" w:rsidRDefault="00355E22" w:rsidP="0090245A">
      <w:pPr>
        <w:autoSpaceDE w:val="0"/>
        <w:autoSpaceDN w:val="0"/>
        <w:adjustRightInd w:val="0"/>
        <w:rPr>
          <w:szCs w:val="18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253"/>
        <w:gridCol w:w="283"/>
        <w:gridCol w:w="5103"/>
      </w:tblGrid>
      <w:tr w:rsidR="00355E22" w:rsidTr="00B6397C">
        <w:tc>
          <w:tcPr>
            <w:tcW w:w="4253" w:type="dxa"/>
            <w:tcBorders>
              <w:bottom w:val="single" w:sz="4" w:space="0" w:color="auto"/>
            </w:tcBorders>
          </w:tcPr>
          <w:p w:rsidR="00355E22" w:rsidRDefault="00A30399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  <w:tc>
          <w:tcPr>
            <w:tcW w:w="283" w:type="dxa"/>
          </w:tcPr>
          <w:p w:rsidR="00355E22" w:rsidRDefault="00355E22" w:rsidP="001176ED">
            <w:pPr>
              <w:autoSpaceDE w:val="0"/>
              <w:autoSpaceDN w:val="0"/>
              <w:adjustRightInd w:val="0"/>
              <w:ind w:left="-142"/>
              <w:rPr>
                <w:szCs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55E22" w:rsidRDefault="00A30399" w:rsidP="005B34A8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i/>
                <w:i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iCs/>
                <w:szCs w:val="18"/>
              </w:rPr>
              <w:instrText xml:space="preserve"> FORMTEXT </w:instrText>
            </w:r>
            <w:r>
              <w:rPr>
                <w:i/>
                <w:iCs/>
                <w:szCs w:val="18"/>
              </w:rPr>
            </w:r>
            <w:r>
              <w:rPr>
                <w:i/>
                <w:iCs/>
                <w:szCs w:val="18"/>
              </w:rPr>
              <w:fldChar w:fldCharType="separate"/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noProof/>
                <w:szCs w:val="18"/>
              </w:rPr>
              <w:t> </w:t>
            </w:r>
            <w:r>
              <w:rPr>
                <w:i/>
                <w:iCs/>
                <w:szCs w:val="18"/>
              </w:rPr>
              <w:fldChar w:fldCharType="end"/>
            </w:r>
          </w:p>
        </w:tc>
      </w:tr>
      <w:tr w:rsidR="00355E22" w:rsidTr="00B6397C">
        <w:tc>
          <w:tcPr>
            <w:tcW w:w="4253" w:type="dxa"/>
            <w:tcBorders>
              <w:top w:val="single" w:sz="4" w:space="0" w:color="auto"/>
            </w:tcBorders>
          </w:tcPr>
          <w:p w:rsidR="00355E22" w:rsidRPr="00387C90" w:rsidRDefault="00355E22" w:rsidP="005B34A8">
            <w:pPr>
              <w:autoSpaceDE w:val="0"/>
              <w:autoSpaceDN w:val="0"/>
              <w:adjustRightInd w:val="0"/>
            </w:pPr>
            <w:r w:rsidRPr="00387C90">
              <w:t>Datum</w:t>
            </w:r>
          </w:p>
        </w:tc>
        <w:tc>
          <w:tcPr>
            <w:tcW w:w="283" w:type="dxa"/>
          </w:tcPr>
          <w:p w:rsidR="00355E22" w:rsidRDefault="00355E22" w:rsidP="001176ED">
            <w:pPr>
              <w:autoSpaceDE w:val="0"/>
              <w:autoSpaceDN w:val="0"/>
              <w:adjustRightInd w:val="0"/>
              <w:ind w:left="-142"/>
              <w:rPr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55E22" w:rsidRDefault="00355E22" w:rsidP="005B34A8">
            <w:pPr>
              <w:autoSpaceDE w:val="0"/>
              <w:autoSpaceDN w:val="0"/>
              <w:adjustRightInd w:val="0"/>
            </w:pPr>
            <w:r>
              <w:t>Unterschrift</w:t>
            </w:r>
          </w:p>
        </w:tc>
      </w:tr>
    </w:tbl>
    <w:p w:rsidR="00E5190D" w:rsidRDefault="00E5190D" w:rsidP="0090245A">
      <w:pPr>
        <w:autoSpaceDE w:val="0"/>
        <w:autoSpaceDN w:val="0"/>
        <w:adjustRightInd w:val="0"/>
        <w:rPr>
          <w:szCs w:val="18"/>
        </w:rPr>
      </w:pPr>
    </w:p>
    <w:p w:rsidR="00355E22" w:rsidRPr="00387C90" w:rsidRDefault="00355E22" w:rsidP="0090245A">
      <w:pPr>
        <w:autoSpaceDE w:val="0"/>
        <w:autoSpaceDN w:val="0"/>
        <w:adjustRightInd w:val="0"/>
        <w:rPr>
          <w:szCs w:val="18"/>
        </w:rPr>
      </w:pPr>
    </w:p>
    <w:p w:rsidR="0090245A" w:rsidRPr="00387C90" w:rsidRDefault="0090245A" w:rsidP="001772E7">
      <w:pPr>
        <w:keepNext/>
        <w:keepLines/>
        <w:autoSpaceDE w:val="0"/>
        <w:autoSpaceDN w:val="0"/>
        <w:adjustRightInd w:val="0"/>
        <w:rPr>
          <w:b/>
          <w:bCs/>
          <w:szCs w:val="18"/>
        </w:rPr>
      </w:pPr>
      <w:r w:rsidRPr="00387C90">
        <w:rPr>
          <w:b/>
          <w:bCs/>
          <w:szCs w:val="18"/>
        </w:rPr>
        <w:t>Hinweise:</w:t>
      </w:r>
    </w:p>
    <w:p w:rsidR="00E5190D" w:rsidRPr="00387C90" w:rsidRDefault="00E5190D" w:rsidP="001772E7">
      <w:pPr>
        <w:keepNext/>
        <w:keepLines/>
        <w:autoSpaceDE w:val="0"/>
        <w:autoSpaceDN w:val="0"/>
        <w:adjustRightInd w:val="0"/>
        <w:rPr>
          <w:b/>
          <w:bCs/>
          <w:szCs w:val="18"/>
        </w:rPr>
      </w:pPr>
    </w:p>
    <w:p w:rsidR="00AA19DA" w:rsidRDefault="0090245A" w:rsidP="001772E7">
      <w:pPr>
        <w:keepNext/>
        <w:keepLines/>
        <w:autoSpaceDE w:val="0"/>
        <w:autoSpaceDN w:val="0"/>
        <w:adjustRightInd w:val="0"/>
        <w:rPr>
          <w:szCs w:val="18"/>
        </w:rPr>
      </w:pPr>
      <w:r w:rsidRPr="00387C90">
        <w:rPr>
          <w:szCs w:val="18"/>
        </w:rPr>
        <w:t xml:space="preserve">Hilfe </w:t>
      </w:r>
      <w:r w:rsidR="00AA19DA">
        <w:rPr>
          <w:szCs w:val="18"/>
        </w:rPr>
        <w:t>bei Krankheit wird gemäß § 48 SGB XII gewährt, wenn</w:t>
      </w:r>
    </w:p>
    <w:p w:rsidR="00AA19DA" w:rsidRDefault="00AA19DA" w:rsidP="001772E7">
      <w:pPr>
        <w:keepNext/>
        <w:keepLines/>
        <w:autoSpaceDE w:val="0"/>
        <w:autoSpaceDN w:val="0"/>
        <w:adjustRightInd w:val="0"/>
        <w:rPr>
          <w:szCs w:val="18"/>
        </w:rPr>
      </w:pPr>
    </w:p>
    <w:p w:rsidR="00AA19DA" w:rsidRDefault="001F08C5" w:rsidP="001772E7">
      <w:pPr>
        <w:keepNext/>
        <w:keepLines/>
        <w:tabs>
          <w:tab w:val="left" w:pos="284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ab/>
        <w:t>a)</w:t>
      </w:r>
      <w:r>
        <w:rPr>
          <w:szCs w:val="18"/>
        </w:rPr>
        <w:tab/>
      </w:r>
      <w:r w:rsidR="00AA19DA">
        <w:rPr>
          <w:szCs w:val="18"/>
        </w:rPr>
        <w:t>dem Leistungsberechtigten</w:t>
      </w:r>
    </w:p>
    <w:p w:rsidR="00AA19DA" w:rsidRDefault="001F08C5" w:rsidP="001772E7">
      <w:pPr>
        <w:keepNext/>
        <w:keepLines/>
        <w:tabs>
          <w:tab w:val="left" w:pos="284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ab/>
        <w:t>b)</w:t>
      </w:r>
      <w:r>
        <w:rPr>
          <w:szCs w:val="18"/>
        </w:rPr>
        <w:tab/>
      </w:r>
      <w:r w:rsidR="00AA19DA">
        <w:rPr>
          <w:szCs w:val="18"/>
        </w:rPr>
        <w:t>dem Leistungsberechtigten und seinem nicht getrennt lebenden Ehegatten und</w:t>
      </w:r>
    </w:p>
    <w:p w:rsidR="00AA19DA" w:rsidRDefault="001F08C5" w:rsidP="001772E7">
      <w:pPr>
        <w:keepNext/>
        <w:keepLines/>
        <w:tabs>
          <w:tab w:val="left" w:pos="284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ab/>
        <w:t>c)</w:t>
      </w:r>
      <w:r>
        <w:rPr>
          <w:szCs w:val="18"/>
        </w:rPr>
        <w:tab/>
      </w:r>
      <w:r w:rsidR="00AA19DA">
        <w:rPr>
          <w:szCs w:val="18"/>
        </w:rPr>
        <w:t>der Leistungsberechtigte minderjährig und unverheiratet ist, auch seinen Eltern</w:t>
      </w:r>
    </w:p>
    <w:p w:rsidR="001F08C5" w:rsidRDefault="001F08C5" w:rsidP="001772E7">
      <w:pPr>
        <w:keepNext/>
        <w:keepLines/>
        <w:tabs>
          <w:tab w:val="left" w:pos="284"/>
        </w:tabs>
        <w:autoSpaceDE w:val="0"/>
        <w:autoSpaceDN w:val="0"/>
        <w:adjustRightInd w:val="0"/>
        <w:rPr>
          <w:szCs w:val="18"/>
        </w:rPr>
      </w:pPr>
    </w:p>
    <w:p w:rsidR="001F08C5" w:rsidRDefault="00AA19DA" w:rsidP="001772E7">
      <w:pPr>
        <w:keepNext/>
        <w:keepLines/>
        <w:tabs>
          <w:tab w:val="left" w:pos="284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die Aufbringung der Mittel aus dem Einkommen und Vermögen nach den Bestimmungen d</w:t>
      </w:r>
      <w:r w:rsidR="001F08C5">
        <w:rPr>
          <w:szCs w:val="18"/>
        </w:rPr>
        <w:t>es SGB XII nicht zuzumuten ist.</w:t>
      </w:r>
    </w:p>
    <w:p w:rsidR="00C762FE" w:rsidRDefault="00AA19DA" w:rsidP="001772E7">
      <w:pPr>
        <w:keepNext/>
        <w:keepLines/>
        <w:tabs>
          <w:tab w:val="left" w:pos="284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Bitte immer nach Einkommen und Vermögen fragen.</w:t>
      </w:r>
    </w:p>
    <w:p w:rsidR="00AA19DA" w:rsidRPr="00387C90" w:rsidRDefault="00AA19DA" w:rsidP="001F08C5">
      <w:pPr>
        <w:tabs>
          <w:tab w:val="left" w:pos="284"/>
        </w:tabs>
        <w:autoSpaceDE w:val="0"/>
        <w:autoSpaceDN w:val="0"/>
        <w:adjustRightInd w:val="0"/>
        <w:rPr>
          <w:szCs w:val="18"/>
        </w:rPr>
      </w:pPr>
    </w:p>
    <w:sectPr w:rsidR="00AA19DA" w:rsidRPr="00387C90" w:rsidSect="009D2FDF">
      <w:headerReference w:type="default" r:id="rId7"/>
      <w:footerReference w:type="first" r:id="rId8"/>
      <w:pgSz w:w="11906" w:h="16838" w:code="9"/>
      <w:pgMar w:top="680" w:right="1134" w:bottom="567" w:left="130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A8" w:rsidRDefault="005B34A8" w:rsidP="00F15D0D">
      <w:pPr>
        <w:spacing w:before="0" w:line="240" w:lineRule="auto"/>
      </w:pPr>
      <w:r>
        <w:separator/>
      </w:r>
    </w:p>
  </w:endnote>
  <w:endnote w:type="continuationSeparator" w:id="0">
    <w:p w:rsidR="005B34A8" w:rsidRDefault="005B34A8" w:rsidP="00F15D0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A8" w:rsidRDefault="005B34A8">
    <w:pPr>
      <w:pStyle w:val="Fuzeile"/>
    </w:pPr>
    <w:r>
      <w:rPr>
        <w:noProof/>
      </w:rPr>
      <mc:AlternateContent>
        <mc:Choice Requires="wps">
          <w:drawing>
            <wp:anchor distT="36195" distB="36195" distL="114935" distR="114935" simplePos="0" relativeHeight="251659264" behindDoc="0" locked="1" layoutInCell="1" allowOverlap="1" wp14:anchorId="7AAD7A18" wp14:editId="6C31F615">
              <wp:simplePos x="0" y="0"/>
              <wp:positionH relativeFrom="column">
                <wp:posOffset>-48895</wp:posOffset>
              </wp:positionH>
              <wp:positionV relativeFrom="page">
                <wp:posOffset>10220960</wp:posOffset>
              </wp:positionV>
              <wp:extent cx="1875155" cy="216535"/>
              <wp:effectExtent l="0" t="0" r="10795" b="12065"/>
              <wp:wrapTopAndBottom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5155" cy="2165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B34A8" w:rsidRPr="0087221C" w:rsidRDefault="00E54D4B" w:rsidP="009D2FD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Fbl.Nr. </w:t>
                          </w:r>
                          <w:r w:rsidR="005B34A8">
                            <w:rPr>
                              <w:sz w:val="16"/>
                              <w:szCs w:val="16"/>
                            </w:rPr>
                            <w:t>002.190 (09/16) BV-2467-R00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3.85pt;margin-top:804.8pt;width:147.65pt;height:17.05pt;z-index:251659264;visibility:visible;mso-wrap-style:square;mso-width-percent:0;mso-height-percent:0;mso-wrap-distance-left:9.05pt;mso-wrap-distance-top:2.85pt;mso-wrap-distance-right:9.05pt;mso-wrap-distance-bottom:2.85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" filled="f">
              <v:textbox inset=".5mm,.5mm,.5mm,.5mm">
                <w:txbxContent>
                  <w:p w:rsidR="005B34A8" w:rsidRPr="0087221C" w:rsidRDefault="00E54D4B" w:rsidP="009D2FD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Fbl.Nr. </w:t>
                    </w:r>
                    <w:r w:rsidR="005B34A8">
                      <w:rPr>
                        <w:sz w:val="16"/>
                        <w:szCs w:val="16"/>
                      </w:rPr>
                      <w:t>002.190 (09/16) BV-2467-R00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A8" w:rsidRDefault="005B34A8" w:rsidP="00F15D0D">
      <w:pPr>
        <w:spacing w:before="0" w:line="240" w:lineRule="auto"/>
      </w:pPr>
      <w:r>
        <w:separator/>
      </w:r>
    </w:p>
  </w:footnote>
  <w:footnote w:type="continuationSeparator" w:id="0">
    <w:p w:rsidR="005B34A8" w:rsidRDefault="005B34A8" w:rsidP="00F15D0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A8" w:rsidRPr="00D0758F" w:rsidRDefault="005B34A8">
    <w:pPr>
      <w:pStyle w:val="Kopfzeile"/>
      <w:jc w:val="center"/>
      <w:rPr>
        <w:rStyle w:val="Seitenzahl"/>
        <w:sz w:val="16"/>
        <w:szCs w:val="16"/>
      </w:rPr>
    </w:pPr>
    <w:r w:rsidRPr="00D0758F">
      <w:rPr>
        <w:rStyle w:val="Seitenzahl"/>
        <w:rFonts w:ascii="Arial" w:hAnsi="Arial" w:cs="Arial"/>
        <w:sz w:val="16"/>
        <w:szCs w:val="16"/>
      </w:rPr>
      <w:t xml:space="preserve">Seite </w:t>
    </w:r>
    <w:r w:rsidRPr="00D0758F">
      <w:rPr>
        <w:rStyle w:val="Seitenzahl"/>
        <w:rFonts w:ascii="Arial" w:hAnsi="Arial" w:cs="Arial"/>
        <w:sz w:val="16"/>
        <w:szCs w:val="16"/>
      </w:rPr>
      <w:fldChar w:fldCharType="begin"/>
    </w:r>
    <w:r w:rsidRPr="00D0758F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D0758F">
      <w:rPr>
        <w:rStyle w:val="Seitenzahl"/>
        <w:rFonts w:ascii="Arial" w:hAnsi="Arial" w:cs="Arial"/>
        <w:sz w:val="16"/>
        <w:szCs w:val="16"/>
      </w:rPr>
      <w:fldChar w:fldCharType="separate"/>
    </w:r>
    <w:r w:rsidR="006345CC">
      <w:rPr>
        <w:rStyle w:val="Seitenzahl"/>
        <w:rFonts w:ascii="Arial" w:hAnsi="Arial" w:cs="Arial"/>
        <w:noProof/>
        <w:sz w:val="16"/>
        <w:szCs w:val="16"/>
      </w:rPr>
      <w:t>2</w:t>
    </w:r>
    <w:r w:rsidRPr="00D0758F">
      <w:rPr>
        <w:rStyle w:val="Seitenzahl"/>
        <w:rFonts w:ascii="Arial" w:hAnsi="Arial" w:cs="Arial"/>
        <w:sz w:val="16"/>
        <w:szCs w:val="16"/>
      </w:rPr>
      <w:fldChar w:fldCharType="end"/>
    </w:r>
    <w:r w:rsidRPr="00D0758F">
      <w:rPr>
        <w:rStyle w:val="Seitenzahl"/>
        <w:rFonts w:ascii="Arial" w:hAnsi="Arial" w:cs="Arial"/>
        <w:sz w:val="16"/>
        <w:szCs w:val="16"/>
      </w:rPr>
      <w:t xml:space="preserve"> von </w:t>
    </w:r>
    <w:r w:rsidRPr="00D0758F">
      <w:rPr>
        <w:rStyle w:val="Seitenzahl"/>
        <w:rFonts w:ascii="Arial" w:hAnsi="Arial" w:cs="Arial"/>
        <w:sz w:val="16"/>
        <w:szCs w:val="16"/>
      </w:rPr>
      <w:fldChar w:fldCharType="begin"/>
    </w:r>
    <w:r w:rsidRPr="00D0758F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D0758F">
      <w:rPr>
        <w:rStyle w:val="Seitenzahl"/>
        <w:rFonts w:ascii="Arial" w:hAnsi="Arial" w:cs="Arial"/>
        <w:sz w:val="16"/>
        <w:szCs w:val="16"/>
      </w:rPr>
      <w:fldChar w:fldCharType="separate"/>
    </w:r>
    <w:r w:rsidR="006345CC">
      <w:rPr>
        <w:rStyle w:val="Seitenzahl"/>
        <w:rFonts w:ascii="Arial" w:hAnsi="Arial" w:cs="Arial"/>
        <w:noProof/>
        <w:sz w:val="16"/>
        <w:szCs w:val="16"/>
      </w:rPr>
      <w:t>5</w:t>
    </w:r>
    <w:r w:rsidRPr="00D0758F">
      <w:rPr>
        <w:rStyle w:val="Seitenzahl"/>
        <w:rFonts w:ascii="Arial" w:hAnsi="Arial" w:cs="Arial"/>
        <w:sz w:val="16"/>
        <w:szCs w:val="16"/>
      </w:rPr>
      <w:fldChar w:fldCharType="end"/>
    </w:r>
  </w:p>
  <w:p w:rsidR="005B34A8" w:rsidRDefault="005B34A8" w:rsidP="00E0211D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xiFiy7tsN48RHY7uWq2roJ7EMA=" w:salt="//lAKXMhuRxzJPDrOZBAOA==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5A"/>
    <w:rsid w:val="00003970"/>
    <w:rsid w:val="00020EF1"/>
    <w:rsid w:val="00021775"/>
    <w:rsid w:val="00086073"/>
    <w:rsid w:val="000B216A"/>
    <w:rsid w:val="000C7E88"/>
    <w:rsid w:val="001176ED"/>
    <w:rsid w:val="00151616"/>
    <w:rsid w:val="00164B01"/>
    <w:rsid w:val="001772E7"/>
    <w:rsid w:val="00183A2A"/>
    <w:rsid w:val="001F08C5"/>
    <w:rsid w:val="002072DE"/>
    <w:rsid w:val="00224665"/>
    <w:rsid w:val="00227BC1"/>
    <w:rsid w:val="0023498C"/>
    <w:rsid w:val="00246B79"/>
    <w:rsid w:val="002A1F93"/>
    <w:rsid w:val="0031248D"/>
    <w:rsid w:val="00355E22"/>
    <w:rsid w:val="00381D69"/>
    <w:rsid w:val="00382058"/>
    <w:rsid w:val="00387C90"/>
    <w:rsid w:val="00396473"/>
    <w:rsid w:val="003A3CE0"/>
    <w:rsid w:val="003B22BB"/>
    <w:rsid w:val="003C3AEC"/>
    <w:rsid w:val="003D6EF3"/>
    <w:rsid w:val="003F6538"/>
    <w:rsid w:val="0040555B"/>
    <w:rsid w:val="00452886"/>
    <w:rsid w:val="00461968"/>
    <w:rsid w:val="00465125"/>
    <w:rsid w:val="004668F9"/>
    <w:rsid w:val="0048470B"/>
    <w:rsid w:val="00490C5A"/>
    <w:rsid w:val="004F531E"/>
    <w:rsid w:val="0056431A"/>
    <w:rsid w:val="00567DD6"/>
    <w:rsid w:val="00586E19"/>
    <w:rsid w:val="005A3CEF"/>
    <w:rsid w:val="005B34A8"/>
    <w:rsid w:val="005B76F2"/>
    <w:rsid w:val="005C1E92"/>
    <w:rsid w:val="005C1F02"/>
    <w:rsid w:val="005E6990"/>
    <w:rsid w:val="005E7D02"/>
    <w:rsid w:val="00622B87"/>
    <w:rsid w:val="006345CC"/>
    <w:rsid w:val="00682AC8"/>
    <w:rsid w:val="006860C9"/>
    <w:rsid w:val="006A324B"/>
    <w:rsid w:val="006B7868"/>
    <w:rsid w:val="006C5F6E"/>
    <w:rsid w:val="006C748C"/>
    <w:rsid w:val="0070570A"/>
    <w:rsid w:val="007476BF"/>
    <w:rsid w:val="0075271A"/>
    <w:rsid w:val="0076130D"/>
    <w:rsid w:val="007638D6"/>
    <w:rsid w:val="007675F8"/>
    <w:rsid w:val="0079058C"/>
    <w:rsid w:val="00792947"/>
    <w:rsid w:val="007A3C35"/>
    <w:rsid w:val="007B5A86"/>
    <w:rsid w:val="007C0D55"/>
    <w:rsid w:val="007C6BA2"/>
    <w:rsid w:val="00804352"/>
    <w:rsid w:val="00847F93"/>
    <w:rsid w:val="00855417"/>
    <w:rsid w:val="00855BCA"/>
    <w:rsid w:val="008712F7"/>
    <w:rsid w:val="008740EF"/>
    <w:rsid w:val="0089700B"/>
    <w:rsid w:val="008A5080"/>
    <w:rsid w:val="008B26EE"/>
    <w:rsid w:val="008B676C"/>
    <w:rsid w:val="008D2FD0"/>
    <w:rsid w:val="0090245A"/>
    <w:rsid w:val="00903CBB"/>
    <w:rsid w:val="00922077"/>
    <w:rsid w:val="0092360C"/>
    <w:rsid w:val="00957B94"/>
    <w:rsid w:val="009B5511"/>
    <w:rsid w:val="009C5428"/>
    <w:rsid w:val="009C61E0"/>
    <w:rsid w:val="009D2FDF"/>
    <w:rsid w:val="00A15922"/>
    <w:rsid w:val="00A30399"/>
    <w:rsid w:val="00A535F4"/>
    <w:rsid w:val="00A5740E"/>
    <w:rsid w:val="00A822BF"/>
    <w:rsid w:val="00A94833"/>
    <w:rsid w:val="00AA19DA"/>
    <w:rsid w:val="00AA2E51"/>
    <w:rsid w:val="00AB41AD"/>
    <w:rsid w:val="00AC68EF"/>
    <w:rsid w:val="00B15F31"/>
    <w:rsid w:val="00B17333"/>
    <w:rsid w:val="00B43D2B"/>
    <w:rsid w:val="00B6397C"/>
    <w:rsid w:val="00B6420E"/>
    <w:rsid w:val="00B96B54"/>
    <w:rsid w:val="00BD603E"/>
    <w:rsid w:val="00C1314D"/>
    <w:rsid w:val="00C306A1"/>
    <w:rsid w:val="00C33E1B"/>
    <w:rsid w:val="00C762FE"/>
    <w:rsid w:val="00C9163D"/>
    <w:rsid w:val="00CE650C"/>
    <w:rsid w:val="00D012FB"/>
    <w:rsid w:val="00D24928"/>
    <w:rsid w:val="00D35651"/>
    <w:rsid w:val="00D37536"/>
    <w:rsid w:val="00D50337"/>
    <w:rsid w:val="00D51050"/>
    <w:rsid w:val="00D52DAD"/>
    <w:rsid w:val="00D55F58"/>
    <w:rsid w:val="00DA312A"/>
    <w:rsid w:val="00DC0322"/>
    <w:rsid w:val="00E0211D"/>
    <w:rsid w:val="00E040A5"/>
    <w:rsid w:val="00E31BEE"/>
    <w:rsid w:val="00E507B5"/>
    <w:rsid w:val="00E5190D"/>
    <w:rsid w:val="00E54D4B"/>
    <w:rsid w:val="00E70ECE"/>
    <w:rsid w:val="00E7627D"/>
    <w:rsid w:val="00E93E44"/>
    <w:rsid w:val="00EF1F51"/>
    <w:rsid w:val="00EF28A0"/>
    <w:rsid w:val="00EF591D"/>
    <w:rsid w:val="00EF6E68"/>
    <w:rsid w:val="00EF7CCD"/>
    <w:rsid w:val="00F01376"/>
    <w:rsid w:val="00F04DFD"/>
    <w:rsid w:val="00F15D0D"/>
    <w:rsid w:val="00F27ED8"/>
    <w:rsid w:val="00F34B62"/>
    <w:rsid w:val="00F73876"/>
    <w:rsid w:val="00F74F8E"/>
    <w:rsid w:val="00FA0103"/>
    <w:rsid w:val="00FB06DC"/>
    <w:rsid w:val="00FE284C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1376"/>
    <w:pPr>
      <w:spacing w:before="60" w:line="200" w:lineRule="exact"/>
    </w:pPr>
    <w:rPr>
      <w:rFonts w:asciiTheme="minorHAnsi" w:hAnsiTheme="minorHAnsi"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3">
    <w:name w:val="Formatvorlage3"/>
    <w:basedOn w:val="Standard"/>
    <w:qFormat/>
    <w:rsid w:val="007675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F74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9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5922"/>
    <w:rPr>
      <w:rFonts w:ascii="Tahoma" w:hAnsi="Tahoma" w:cs="Tahoma"/>
      <w:sz w:val="16"/>
      <w:szCs w:val="16"/>
    </w:rPr>
  </w:style>
  <w:style w:type="paragraph" w:customStyle="1" w:styleId="Leerzeile">
    <w:name w:val="Leerzeile"/>
    <w:basedOn w:val="Standard"/>
    <w:qFormat/>
    <w:rsid w:val="00EF7CCD"/>
    <w:pPr>
      <w:autoSpaceDE w:val="0"/>
      <w:autoSpaceDN w:val="0"/>
      <w:adjustRightInd w:val="0"/>
      <w:spacing w:line="80" w:lineRule="exact"/>
    </w:pPr>
    <w:rPr>
      <w:i/>
      <w:iCs/>
      <w:szCs w:val="18"/>
    </w:rPr>
  </w:style>
  <w:style w:type="paragraph" w:styleId="Kopfzeile">
    <w:name w:val="header"/>
    <w:basedOn w:val="Standard"/>
    <w:link w:val="KopfzeileZchn"/>
    <w:unhideWhenUsed/>
    <w:rsid w:val="00F15D0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15D0D"/>
    <w:rPr>
      <w:rFonts w:asciiTheme="minorHAnsi" w:hAnsiTheme="minorHAnsi"/>
      <w:sz w:val="18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15D0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5D0D"/>
    <w:rPr>
      <w:rFonts w:asciiTheme="minorHAnsi" w:hAnsiTheme="minorHAnsi"/>
      <w:sz w:val="18"/>
      <w:szCs w:val="24"/>
    </w:rPr>
  </w:style>
  <w:style w:type="character" w:styleId="Seitenzahl">
    <w:name w:val="page number"/>
    <w:basedOn w:val="Absatz-Standardschriftart"/>
    <w:rsid w:val="00E02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1376"/>
    <w:pPr>
      <w:spacing w:before="60" w:line="200" w:lineRule="exact"/>
    </w:pPr>
    <w:rPr>
      <w:rFonts w:asciiTheme="minorHAnsi" w:hAnsiTheme="minorHAnsi"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3">
    <w:name w:val="Formatvorlage3"/>
    <w:basedOn w:val="Standard"/>
    <w:qFormat/>
    <w:rsid w:val="007675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F74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9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5922"/>
    <w:rPr>
      <w:rFonts w:ascii="Tahoma" w:hAnsi="Tahoma" w:cs="Tahoma"/>
      <w:sz w:val="16"/>
      <w:szCs w:val="16"/>
    </w:rPr>
  </w:style>
  <w:style w:type="paragraph" w:customStyle="1" w:styleId="Leerzeile">
    <w:name w:val="Leerzeile"/>
    <w:basedOn w:val="Standard"/>
    <w:qFormat/>
    <w:rsid w:val="00EF7CCD"/>
    <w:pPr>
      <w:autoSpaceDE w:val="0"/>
      <w:autoSpaceDN w:val="0"/>
      <w:adjustRightInd w:val="0"/>
      <w:spacing w:line="80" w:lineRule="exact"/>
    </w:pPr>
    <w:rPr>
      <w:i/>
      <w:iCs/>
      <w:szCs w:val="18"/>
    </w:rPr>
  </w:style>
  <w:style w:type="paragraph" w:styleId="Kopfzeile">
    <w:name w:val="header"/>
    <w:basedOn w:val="Standard"/>
    <w:link w:val="KopfzeileZchn"/>
    <w:unhideWhenUsed/>
    <w:rsid w:val="00F15D0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15D0D"/>
    <w:rPr>
      <w:rFonts w:asciiTheme="minorHAnsi" w:hAnsiTheme="minorHAnsi"/>
      <w:sz w:val="18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15D0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5D0D"/>
    <w:rPr>
      <w:rFonts w:asciiTheme="minorHAnsi" w:hAnsiTheme="minorHAnsi"/>
      <w:sz w:val="18"/>
      <w:szCs w:val="24"/>
    </w:rPr>
  </w:style>
  <w:style w:type="character" w:styleId="Seitenzahl">
    <w:name w:val="page number"/>
    <w:basedOn w:val="Absatz-Standardschriftart"/>
    <w:rsid w:val="00E0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D4A916D5.dotm</Template>
  <TotalTime>0</TotalTime>
  <Pages>5</Pages>
  <Words>1470</Words>
  <Characters>9262</Characters>
  <Application>Microsoft Office Word</Application>
  <DocSecurity>4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 Unterfranken</Company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Eberlein</dc:creator>
  <cp:lastModifiedBy>Melanie Keck</cp:lastModifiedBy>
  <cp:revision>2</cp:revision>
  <cp:lastPrinted>2016-09-05T12:13:00Z</cp:lastPrinted>
  <dcterms:created xsi:type="dcterms:W3CDTF">2016-09-20T10:28:00Z</dcterms:created>
  <dcterms:modified xsi:type="dcterms:W3CDTF">2016-09-20T10:28:00Z</dcterms:modified>
</cp:coreProperties>
</file>