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C6" w:rsidRDefault="001C0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50"/>
        <w:ind w:left="18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Zielvereinbarung für Psychosoziale Suchtberatungsstellen in Bayern (PSB) für den Zeitraum</w:t>
      </w:r>
    </w:p>
    <w:p w:rsidR="008B193C" w:rsidRDefault="001C0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50"/>
        <w:ind w:left="180"/>
      </w:pPr>
      <w:r>
        <w:rPr>
          <w:rFonts w:ascii="Arial" w:eastAsia="Arial" w:hAnsi="Arial" w:cs="Arial"/>
          <w:b/>
          <w:sz w:val="28"/>
        </w:rPr>
        <w:t xml:space="preserve"> </w:t>
      </w:r>
      <w:sdt>
        <w:sdtPr>
          <w:rPr>
            <w:rFonts w:ascii="Arial" w:eastAsia="Arial" w:hAnsi="Arial" w:cs="Arial"/>
            <w:b/>
            <w:sz w:val="28"/>
          </w:rPr>
          <w:id w:val="99623431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Arial" w:hAnsi="Arial" w:cs="Arial"/>
                <w:b/>
                <w:sz w:val="28"/>
              </w:rPr>
              <w:id w:val="-199217417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eastAsia="Arial" w:hAnsi="Arial" w:cs="Arial"/>
                    <w:b/>
                    <w:sz w:val="28"/>
                  </w:rPr>
                  <w:id w:val="172147212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885BC6" w:rsidRPr="00F63B6E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="006A0D7A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-</w:t>
      </w:r>
      <w:r w:rsidR="006A0D7A">
        <w:rPr>
          <w:rFonts w:ascii="Arial" w:eastAsia="Arial" w:hAnsi="Arial" w:cs="Arial"/>
          <w:b/>
          <w:sz w:val="28"/>
        </w:rPr>
        <w:t xml:space="preserve"> </w:t>
      </w:r>
      <w:sdt>
        <w:sdtPr>
          <w:rPr>
            <w:rFonts w:ascii="Arial" w:eastAsia="Arial" w:hAnsi="Arial" w:cs="Arial"/>
            <w:b/>
            <w:sz w:val="28"/>
          </w:rPr>
          <w:id w:val="59328438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eastAsia="Arial" w:hAnsi="Arial" w:cs="Arial"/>
                <w:b/>
                <w:sz w:val="28"/>
              </w:rPr>
              <w:id w:val="-139504536"/>
              <w:placeholder>
                <w:docPart w:val="DefaultPlaceholder_-1854013440"/>
              </w:placeholder>
              <w:showingPlcHdr/>
            </w:sdtPr>
            <w:sdtEndPr/>
            <w:sdtContent>
              <w:r w:rsidR="00885BC6" w:rsidRPr="00F63B6E">
                <w:rPr>
                  <w:rStyle w:val="Platzhaltertext"/>
                </w:rPr>
                <w:t>Klicken oder tippen Sie hier, um Text einzugeben.</w:t>
              </w:r>
            </w:sdtContent>
          </w:sdt>
          <w:r w:rsidR="00885BC6">
            <w:rPr>
              <w:rFonts w:ascii="Arial" w:eastAsia="Arial" w:hAnsi="Arial" w:cs="Arial"/>
              <w:b/>
              <w:sz w:val="28"/>
              <w:u w:val="single"/>
            </w:rPr>
            <w:t xml:space="preserve">  </w:t>
          </w:r>
        </w:sdtContent>
      </w:sdt>
      <w:r>
        <w:rPr>
          <w:rFonts w:ascii="Arial" w:eastAsia="Arial" w:hAnsi="Arial" w:cs="Arial"/>
          <w:b/>
          <w:sz w:val="28"/>
        </w:rPr>
        <w:t xml:space="preserve"> </w:t>
      </w:r>
    </w:p>
    <w:p w:rsidR="008B193C" w:rsidRDefault="001C0C21">
      <w:pPr>
        <w:spacing w:after="0"/>
        <w:ind w:left="180"/>
      </w:pPr>
      <w:r>
        <w:rPr>
          <w:rFonts w:ascii="Arial" w:eastAsia="Arial" w:hAnsi="Arial" w:cs="Arial"/>
          <w:i/>
          <w:sz w:val="18"/>
        </w:rPr>
        <w:t xml:space="preserve">Diese Zielvereinbarung bietet die Möglichkeit auf Grundlage der jeweils gültigen Leistungsbeschreibung und Förderrichtlinien regionale und fachspezifische Anforderungen festzuhalten. </w:t>
      </w:r>
    </w:p>
    <w:p w:rsidR="008B193C" w:rsidRDefault="001C0C21">
      <w:pPr>
        <w:spacing w:after="2"/>
        <w:ind w:left="180"/>
      </w:pPr>
      <w:r>
        <w:rPr>
          <w:rFonts w:ascii="Arial" w:eastAsia="Arial" w:hAnsi="Arial" w:cs="Arial"/>
          <w:sz w:val="18"/>
        </w:rPr>
        <w:t xml:space="preserve"> </w:t>
      </w:r>
    </w:p>
    <w:p w:rsidR="008B193C" w:rsidRDefault="001C0C21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0" w:type="auto"/>
        <w:tblInd w:w="187" w:type="dxa"/>
        <w:tblLayout w:type="fixed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320"/>
        <w:gridCol w:w="8381"/>
        <w:gridCol w:w="1859"/>
      </w:tblGrid>
      <w:tr w:rsidR="008B193C" w:rsidTr="00915FF4">
        <w:trPr>
          <w:trHeight w:val="46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Name der PSB 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E4648B" w:rsidP="006A0D7A">
            <w:sdt>
              <w:sdtPr>
                <w:rPr>
                  <w:rFonts w:ascii="Arial" w:eastAsia="Arial" w:hAnsi="Arial" w:cs="Arial"/>
                  <w:sz w:val="20"/>
                </w:rPr>
                <w:id w:val="180450077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20"/>
                    </w:rPr>
                    <w:id w:val="-1575807796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885BC6" w:rsidRPr="00F63B6E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  <w:r w:rsidR="001C0C2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193C" w:rsidRDefault="001C0C21">
            <w:pPr>
              <w:jc w:val="both"/>
            </w:pPr>
            <w:r>
              <w:rPr>
                <w:rFonts w:ascii="Arial" w:eastAsia="Arial" w:hAnsi="Arial" w:cs="Arial"/>
                <w:b/>
                <w:sz w:val="40"/>
              </w:rPr>
              <w:t xml:space="preserve">Stadt/LK </w:t>
            </w:r>
          </w:p>
        </w:tc>
      </w:tr>
      <w:tr w:rsidR="008B193C" w:rsidTr="00915FF4">
        <w:trPr>
          <w:trHeight w:val="46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Anschrift  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71369863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20"/>
                    </w:rPr>
                    <w:id w:val="71708343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885BC6" w:rsidRPr="00F63B6E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93C" w:rsidRDefault="008B193C"/>
        </w:tc>
      </w:tr>
      <w:tr w:rsidR="008B193C" w:rsidTr="00915FF4">
        <w:trPr>
          <w:trHeight w:val="46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Region, Landkreis bzw. kreisfreie Stadt 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922991127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20"/>
                    </w:rPr>
                    <w:id w:val="-64574599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885BC6" w:rsidRPr="00F63B6E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93C" w:rsidRDefault="008B193C"/>
        </w:tc>
      </w:tr>
      <w:tr w:rsidR="008B193C" w:rsidTr="00915FF4">
        <w:trPr>
          <w:trHeight w:val="46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Zeitpunkt des Zielvereinbarungsgesprächs 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00449981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20"/>
                    </w:rPr>
                    <w:id w:val="-145270371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885BC6" w:rsidRPr="00F63B6E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3C" w:rsidRDefault="008B193C"/>
        </w:tc>
      </w:tr>
    </w:tbl>
    <w:p w:rsidR="008B193C" w:rsidRDefault="001C0C21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8B193C" w:rsidRDefault="001C0C21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8B193C" w:rsidRDefault="001C0C21">
      <w:pPr>
        <w:pStyle w:val="berschrift1"/>
        <w:ind w:left="180" w:firstLine="0"/>
      </w:pPr>
      <w:r>
        <w:rPr>
          <w:sz w:val="20"/>
        </w:rPr>
        <w:t xml:space="preserve">Teilnehmer/innen am Zielvereinbarungsgespräch  </w:t>
      </w:r>
    </w:p>
    <w:tbl>
      <w:tblPr>
        <w:tblStyle w:val="TableGrid"/>
        <w:tblW w:w="0" w:type="auto"/>
        <w:tblInd w:w="187" w:type="dxa"/>
        <w:tblLayout w:type="fixed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11"/>
        <w:gridCol w:w="3713"/>
        <w:gridCol w:w="3714"/>
        <w:gridCol w:w="3712"/>
      </w:tblGrid>
      <w:tr w:rsidR="008B193C" w:rsidTr="00045FED">
        <w:trPr>
          <w:trHeight w:val="463"/>
        </w:trPr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Für den Leistungsträger Bezirk </w:t>
            </w:r>
            <w:r w:rsidR="00885BC6">
              <w:rPr>
                <w:rFonts w:ascii="Arial" w:eastAsia="Arial" w:hAnsi="Arial" w:cs="Arial"/>
                <w:b/>
                <w:i/>
                <w:sz w:val="20"/>
              </w:rPr>
              <w:t>Unterfranken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7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Für den Leistungserbringer (Träger der PSB) </w:t>
            </w:r>
          </w:p>
        </w:tc>
      </w:tr>
      <w:tr w:rsidR="008B193C" w:rsidTr="00045FED">
        <w:trPr>
          <w:trHeight w:val="463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Sozialverwaltung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Sozialverwaltung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Träger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PSB </w:t>
            </w:r>
          </w:p>
        </w:tc>
      </w:tr>
      <w:tr w:rsidR="008B193C" w:rsidTr="00045FED">
        <w:trPr>
          <w:trHeight w:val="472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-14698145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B193C" w:rsidRDefault="00885BC6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8B193C" w:rsidRDefault="001C0C2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sdt>
          <w:sdtPr>
            <w:id w:val="-18615074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885BC6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69839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885BC6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4593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885BC6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B193C" w:rsidRDefault="001C0C21">
      <w:pPr>
        <w:spacing w:after="21"/>
        <w:ind w:left="18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pStyle w:val="berschrift1"/>
        <w:ind w:left="175"/>
      </w:pPr>
      <w:r>
        <w:t xml:space="preserve">Aktuelle Beschreibung der Versorgungsregion </w:t>
      </w:r>
    </w:p>
    <w:p w:rsidR="008B193C" w:rsidRDefault="001C0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" w:line="252" w:lineRule="auto"/>
        <w:ind w:left="298" w:hanging="10"/>
      </w:pPr>
      <w:r>
        <w:rPr>
          <w:rFonts w:ascii="Arial" w:eastAsia="Arial" w:hAnsi="Arial" w:cs="Arial"/>
          <w:i/>
          <w:sz w:val="18"/>
        </w:rPr>
        <w:t>Stichpunktartige Darstellung der Angebote, die in der Versorgungsregion vorhanden sind und das Leistungsangebot der PSB betreffen,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Versorgungsbedarfe aus der Sicht des Dienstes </w:t>
      </w:r>
    </w:p>
    <w:p w:rsidR="008B193C" w:rsidRDefault="001C0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3"/>
        <w:ind w:left="288"/>
      </w:pPr>
      <w:r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762339466"/>
          <w:placeholder>
            <w:docPart w:val="DefaultPlaceholder_-1854013440"/>
          </w:placeholder>
          <w:showingPlcHdr/>
          <w:text/>
        </w:sdtPr>
        <w:sdtEndPr/>
        <w:sdtContent>
          <w:r w:rsidR="0030430A" w:rsidRPr="00F63B6E">
            <w:rPr>
              <w:rStyle w:val="Platzhaltertext"/>
            </w:rPr>
            <w:t>Klicken oder tippen Sie hier, um Text einzugeben.</w:t>
          </w:r>
        </w:sdtContent>
      </w:sdt>
    </w:p>
    <w:p w:rsidR="008B193C" w:rsidRDefault="001C0C21">
      <w:pPr>
        <w:spacing w:after="19"/>
        <w:ind w:left="18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8B193C" w:rsidRDefault="001C0C21">
      <w:pPr>
        <w:spacing w:after="0"/>
        <w:ind w:left="175" w:hanging="10"/>
      </w:pPr>
      <w:r>
        <w:rPr>
          <w:rFonts w:ascii="Arial" w:eastAsia="Arial" w:hAnsi="Arial" w:cs="Arial"/>
          <w:b/>
          <w:sz w:val="24"/>
        </w:rPr>
        <w:t xml:space="preserve">Übergeordnete Ziele/Sonderaufgaben der PSB bezogen auf die Versorgungsregion: </w:t>
      </w:r>
    </w:p>
    <w:p w:rsidR="008B193C" w:rsidRDefault="001C0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2" w:lineRule="auto"/>
        <w:ind w:left="298" w:hanging="10"/>
      </w:pPr>
      <w:r>
        <w:rPr>
          <w:rFonts w:ascii="Arial" w:eastAsia="Arial" w:hAnsi="Arial" w:cs="Arial"/>
          <w:i/>
          <w:sz w:val="18"/>
        </w:rPr>
        <w:t xml:space="preserve">z. B. Projekte, Modellvorhaben, Kooperationen u.a. </w:t>
      </w:r>
    </w:p>
    <w:p w:rsidR="008B193C" w:rsidRDefault="001C0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76"/>
        <w:ind w:left="288"/>
      </w:pPr>
      <w:r>
        <w:rPr>
          <w:rFonts w:ascii="Arial" w:eastAsia="Arial" w:hAnsi="Arial" w:cs="Arial"/>
          <w:b/>
          <w:sz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</w:rPr>
          <w:id w:val="-514381254"/>
          <w:placeholder>
            <w:docPart w:val="DefaultPlaceholder_-1854013440"/>
          </w:placeholder>
          <w:showingPlcHdr/>
          <w:text/>
        </w:sdtPr>
        <w:sdtEndPr/>
        <w:sdtContent>
          <w:r w:rsidR="0030430A" w:rsidRPr="00F63B6E">
            <w:rPr>
              <w:rStyle w:val="Platzhaltertext"/>
            </w:rPr>
            <w:t>Klicken oder tippen Sie hier, um Text einzugeben.</w:t>
          </w:r>
        </w:sdtContent>
      </w:sdt>
    </w:p>
    <w:p w:rsidR="008B193C" w:rsidRDefault="001C0C21">
      <w:pPr>
        <w:spacing w:after="0"/>
        <w:ind w:left="18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spacing w:after="22"/>
        <w:ind w:left="18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pStyle w:val="berschrift1"/>
        <w:ind w:left="175"/>
      </w:pPr>
      <w:r>
        <w:t xml:space="preserve">Bewertung Sachbericht </w:t>
      </w:r>
    </w:p>
    <w:p w:rsidR="008B193C" w:rsidRDefault="001C0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2" w:lineRule="auto"/>
        <w:ind w:left="290" w:hanging="10"/>
      </w:pPr>
      <w:r>
        <w:rPr>
          <w:rFonts w:ascii="Arial" w:eastAsia="Arial" w:hAnsi="Arial" w:cs="Arial"/>
          <w:i/>
          <w:sz w:val="18"/>
        </w:rPr>
        <w:t xml:space="preserve">Interpretation zu signifikanten Veränderungen seit dem letzten Zielvereinbarungsgespräch </w:t>
      </w:r>
      <w:sdt>
        <w:sdtPr>
          <w:rPr>
            <w:rFonts w:ascii="Arial" w:eastAsia="Arial" w:hAnsi="Arial" w:cs="Arial"/>
            <w:i/>
            <w:sz w:val="18"/>
          </w:rPr>
          <w:id w:val="1036155953"/>
          <w:placeholder>
            <w:docPart w:val="DefaultPlaceholder_-1854013440"/>
          </w:placeholder>
          <w:showingPlcHdr/>
          <w:text/>
        </w:sdtPr>
        <w:sdtEndPr/>
        <w:sdtContent>
          <w:r w:rsidR="0030430A" w:rsidRPr="00F63B6E">
            <w:rPr>
              <w:rStyle w:val="Platzhaltertext"/>
            </w:rPr>
            <w:t>Klicken oder tippen Sie hier, um Text einzugeben.</w:t>
          </w:r>
        </w:sdtContent>
      </w:sdt>
    </w:p>
    <w:p w:rsidR="008B193C" w:rsidRDefault="001C0C21">
      <w:pPr>
        <w:spacing w:after="0"/>
        <w:ind w:left="190" w:hanging="10"/>
      </w:pPr>
      <w:r>
        <w:rPr>
          <w:rFonts w:ascii="Arial" w:eastAsia="Arial" w:hAnsi="Arial" w:cs="Arial"/>
          <w:b/>
          <w:sz w:val="24"/>
          <w:u w:val="single" w:color="000000"/>
        </w:rPr>
        <w:t>Die folgende Gliederung orientiert sich an der Leistungsbeschreibung für die PSB: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spacing w:after="19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8B193C" w:rsidRDefault="001C0C21">
      <w:pPr>
        <w:spacing w:after="0"/>
        <w:ind w:left="550" w:hanging="10"/>
      </w:pPr>
      <w:r>
        <w:rPr>
          <w:rFonts w:ascii="Arial" w:eastAsia="Arial" w:hAnsi="Arial" w:cs="Arial"/>
          <w:b/>
          <w:sz w:val="24"/>
        </w:rPr>
        <w:t xml:space="preserve">1. Organisatorische Grundaussagen  </w:t>
      </w:r>
    </w:p>
    <w:p w:rsidR="008B193C" w:rsidRDefault="001C0C21">
      <w:pPr>
        <w:spacing w:after="19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8B193C" w:rsidRDefault="001C0C21">
      <w:pPr>
        <w:pStyle w:val="berschrift2"/>
        <w:ind w:left="1255"/>
      </w:pPr>
      <w:r>
        <w:rPr>
          <w:u w:val="none"/>
        </w:rPr>
        <w:t xml:space="preserve">a. </w:t>
      </w:r>
      <w:r>
        <w:t>Standort/örtliche Erreichbarkeit</w:t>
      </w:r>
      <w:r>
        <w:rPr>
          <w:u w:val="none"/>
        </w:rPr>
        <w:t xml:space="preserve"> </w:t>
      </w:r>
    </w:p>
    <w:p w:rsidR="008B193C" w:rsidRDefault="001C0C21">
      <w:pPr>
        <w:spacing w:after="0"/>
        <w:ind w:left="90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0" w:type="auto"/>
        <w:tblInd w:w="187" w:type="dxa"/>
        <w:tblLayout w:type="fixed"/>
        <w:tblCellMar>
          <w:top w:w="11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5869"/>
        <w:gridCol w:w="4270"/>
        <w:gridCol w:w="4421"/>
      </w:tblGrid>
      <w:tr w:rsidR="008B193C" w:rsidTr="00045FED">
        <w:trPr>
          <w:trHeight w:val="46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>Zielerreichung aus dem vorherigen Vereinbarungszeitraum und aktuelle Situation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>Ziele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Vorgehen / Umsetzung bis </w:t>
            </w: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</w:tc>
      </w:tr>
      <w:tr w:rsidR="008B193C" w:rsidTr="00045FED">
        <w:trPr>
          <w:trHeight w:val="464"/>
        </w:trPr>
        <w:sdt>
          <w:sdtPr>
            <w:id w:val="-1764688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03210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064410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B193C" w:rsidRDefault="001C0C21">
      <w:pPr>
        <w:spacing w:after="21"/>
        <w:ind w:left="90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pStyle w:val="berschrift2"/>
        <w:ind w:left="1255"/>
      </w:pPr>
      <w:r>
        <w:rPr>
          <w:u w:val="none"/>
        </w:rPr>
        <w:t xml:space="preserve">b. </w:t>
      </w:r>
      <w:r>
        <w:t>Kapazität</w:t>
      </w:r>
      <w:r>
        <w:rPr>
          <w:u w:val="none"/>
        </w:rPr>
        <w:t xml:space="preserve"> </w:t>
      </w:r>
    </w:p>
    <w:p w:rsidR="008B193C" w:rsidRDefault="001C0C21">
      <w:pPr>
        <w:spacing w:after="0"/>
        <w:ind w:left="1620"/>
      </w:pPr>
      <w:r>
        <w:rPr>
          <w:rFonts w:ascii="Arial" w:eastAsia="Arial" w:hAnsi="Arial" w:cs="Arial"/>
        </w:rPr>
        <w:t xml:space="preserve"> </w:t>
      </w:r>
    </w:p>
    <w:p w:rsidR="008B193C" w:rsidRDefault="001C0C21">
      <w:pPr>
        <w:spacing w:after="0" w:line="248" w:lineRule="auto"/>
        <w:ind w:left="175" w:hanging="10"/>
      </w:pPr>
      <w:r>
        <w:rPr>
          <w:rFonts w:ascii="Arial" w:eastAsia="Arial" w:hAnsi="Arial" w:cs="Arial"/>
          <w:b/>
        </w:rPr>
        <w:lastRenderedPageBreak/>
        <w:t xml:space="preserve">Personalausstattung </w:t>
      </w:r>
      <w:r>
        <w:rPr>
          <w:rFonts w:ascii="Arial" w:eastAsia="Arial" w:hAnsi="Arial" w:cs="Arial"/>
        </w:rPr>
        <w:t xml:space="preserve">(zum Zeitpunkt des Zielvereinbarungsgesprächs) </w:t>
      </w:r>
    </w:p>
    <w:tbl>
      <w:tblPr>
        <w:tblStyle w:val="TableGrid"/>
        <w:tblW w:w="0" w:type="auto"/>
        <w:tblInd w:w="187" w:type="dxa"/>
        <w:tblLayout w:type="fixed"/>
        <w:tblCellMar>
          <w:top w:w="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66"/>
        <w:gridCol w:w="2125"/>
        <w:gridCol w:w="1969"/>
        <w:gridCol w:w="1291"/>
        <w:gridCol w:w="4392"/>
        <w:gridCol w:w="2517"/>
      </w:tblGrid>
      <w:tr w:rsidR="008B193C" w:rsidTr="00045FED">
        <w:trPr>
          <w:trHeight w:val="492"/>
        </w:trPr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>I.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Durch den Bezirk bezuschusstes Personal  </w:t>
            </w:r>
          </w:p>
          <w:p w:rsidR="008B193C" w:rsidRDefault="001C0C21"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B193C" w:rsidRDefault="008B193C"/>
        </w:tc>
        <w:tc>
          <w:tcPr>
            <w:tcW w:w="4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B193C" w:rsidRDefault="008B193C"/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8B193C"/>
        </w:tc>
      </w:tr>
      <w:tr w:rsidR="008B193C" w:rsidTr="00045FED">
        <w:trPr>
          <w:trHeight w:val="24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Berufsgruppe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Anzahl Stellen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Std./Wo. 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Funktion 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Qualifikation  </w:t>
            </w:r>
          </w:p>
        </w:tc>
      </w:tr>
      <w:tr w:rsidR="008B193C" w:rsidTr="00045FED">
        <w:trPr>
          <w:trHeight w:val="239"/>
        </w:trPr>
        <w:tc>
          <w:tcPr>
            <w:tcW w:w="2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3C" w:rsidRDefault="008B193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93C" w:rsidRDefault="001C0C21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SOLL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93C" w:rsidRDefault="001C0C21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IST 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3C" w:rsidRDefault="008B193C"/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3C" w:rsidRDefault="008B193C"/>
        </w:tc>
        <w:tc>
          <w:tcPr>
            <w:tcW w:w="2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3C" w:rsidRDefault="008B193C"/>
        </w:tc>
      </w:tr>
      <w:tr w:rsidR="008B193C" w:rsidTr="00045FED">
        <w:trPr>
          <w:trHeight w:val="28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Psychologen </w:t>
            </w:r>
          </w:p>
        </w:tc>
        <w:sdt>
          <w:sdtPr>
            <w:id w:val="918602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722469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245177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433630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96198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Sozialpädagogen </w:t>
            </w:r>
          </w:p>
        </w:tc>
        <w:sdt>
          <w:sdtPr>
            <w:id w:val="2109535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88228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973723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53024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09947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Sonstige Fachkräfte </w:t>
            </w:r>
          </w:p>
        </w:tc>
        <w:sdt>
          <w:sdtPr>
            <w:id w:val="1464461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700254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48483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20191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411893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286"/>
        </w:trPr>
        <w:sdt>
          <w:sdtPr>
            <w:id w:val="-989557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62306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80651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7178966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91449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08617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288"/>
        </w:trPr>
        <w:sdt>
          <w:sdtPr>
            <w:id w:val="-943835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28964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19729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88666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42661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75230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286"/>
        </w:trPr>
        <w:sdt>
          <w:sdtPr>
            <w:id w:val="1512948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5934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93361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377334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43569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97382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Genesungsbegleiter </w:t>
            </w:r>
          </w:p>
        </w:tc>
        <w:sdt>
          <w:sdtPr>
            <w:id w:val="-457874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81172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690273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307940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758701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Verwaltungskräfte </w:t>
            </w:r>
          </w:p>
        </w:tc>
        <w:sdt>
          <w:sdtPr>
            <w:id w:val="-8920373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866925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94661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92634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13358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287"/>
        </w:trPr>
        <w:sdt>
          <w:sdtPr>
            <w:id w:val="-17165734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45652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17818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9180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81963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056884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353"/>
        </w:trPr>
        <w:tc>
          <w:tcPr>
            <w:tcW w:w="43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93C" w:rsidRDefault="001C0C21">
            <w:pPr>
              <w:ind w:right="60"/>
              <w:jc w:val="right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Summe ohne Verwaltungskräfte </w:t>
            </w:r>
          </w:p>
          <w:p w:rsidR="008B193C" w:rsidRDefault="001C0C21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</w:tc>
        <w:sdt>
          <w:sdtPr>
            <w:id w:val="703910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69599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</w:tbl>
    <w:p w:rsidR="008B193C" w:rsidRDefault="001C0C21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0" w:type="auto"/>
        <w:tblInd w:w="187" w:type="dxa"/>
        <w:tblLayout w:type="fixed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263"/>
        <w:gridCol w:w="2853"/>
        <w:gridCol w:w="1252"/>
        <w:gridCol w:w="1254"/>
        <w:gridCol w:w="4422"/>
        <w:gridCol w:w="2516"/>
      </w:tblGrid>
      <w:tr w:rsidR="008B193C" w:rsidTr="00045FED">
        <w:trPr>
          <w:trHeight w:val="354"/>
        </w:trPr>
        <w:tc>
          <w:tcPr>
            <w:tcW w:w="6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lastRenderedPageBreak/>
              <w:t xml:space="preserve">II. Sonstiges Personal (ohne Bezuschussung durch den Bezirk) </w:t>
            </w:r>
          </w:p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B193C" w:rsidRDefault="008B193C"/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B193C" w:rsidRDefault="008B193C"/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8B193C"/>
        </w:tc>
      </w:tr>
      <w:tr w:rsidR="008B193C" w:rsidTr="00045FED">
        <w:trPr>
          <w:trHeight w:val="46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Berufsgruppe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r>
              <w:rPr>
                <w:rFonts w:ascii="Arial" w:eastAsia="Arial" w:hAnsi="Arial" w:cs="Arial"/>
                <w:b/>
                <w:sz w:val="20"/>
              </w:rPr>
              <w:t xml:space="preserve">Zuschussgeber </w:t>
            </w:r>
          </w:p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Anzahl Stellen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Std./Wo.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Funktion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Qualifikation  </w:t>
            </w:r>
          </w:p>
        </w:tc>
      </w:tr>
      <w:tr w:rsidR="008B193C" w:rsidTr="00045FED">
        <w:trPr>
          <w:trHeight w:val="287"/>
        </w:trPr>
        <w:sdt>
          <w:sdtPr>
            <w:id w:val="1389769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83176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29057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759442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46426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872351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286"/>
        </w:trPr>
        <w:sdt>
          <w:sdtPr>
            <w:id w:val="11043072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70115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56908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98282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77274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63088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288"/>
        </w:trPr>
        <w:sdt>
          <w:sdtPr>
            <w:id w:val="7388331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7888620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4665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36043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87020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71609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352"/>
        </w:trPr>
        <w:tc>
          <w:tcPr>
            <w:tcW w:w="51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93C" w:rsidRDefault="001C0C21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Summe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112660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430A" w:rsidRPr="00F63B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193C" w:rsidRDefault="001C0C21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3794088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430A" w:rsidRPr="00F63B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</w:tbl>
    <w:p w:rsidR="008B193C" w:rsidRDefault="001C0C21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8B193C" w:rsidRDefault="001C0C21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0" w:type="auto"/>
        <w:tblInd w:w="155" w:type="dxa"/>
        <w:tblLayout w:type="fixed"/>
        <w:tblCellMar>
          <w:top w:w="1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705"/>
        <w:gridCol w:w="3783"/>
        <w:gridCol w:w="3779"/>
        <w:gridCol w:w="3599"/>
      </w:tblGrid>
      <w:tr w:rsidR="008B193C" w:rsidTr="00045FED">
        <w:trPr>
          <w:trHeight w:val="416"/>
        </w:trPr>
        <w:tc>
          <w:tcPr>
            <w:tcW w:w="7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III. Indirekte und direkte Leistungen  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8B193C" w:rsidRDefault="001C0C21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3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B193C" w:rsidRDefault="008B193C"/>
        </w:tc>
      </w:tr>
      <w:tr w:rsidR="008B193C" w:rsidTr="00045FED">
        <w:trPr>
          <w:trHeight w:val="478"/>
        </w:trPr>
        <w:tc>
          <w:tcPr>
            <w:tcW w:w="7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>Zielerreichung aus dem vorherigen Vereinbarungszeitraum und aktuelle Situation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B193C" w:rsidRDefault="001C0C21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Ziele  </w:t>
            </w:r>
          </w:p>
        </w:tc>
        <w:tc>
          <w:tcPr>
            <w:tcW w:w="3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B193C" w:rsidRDefault="008B193C"/>
        </w:tc>
      </w:tr>
      <w:tr w:rsidR="008B193C" w:rsidTr="00045FED">
        <w:trPr>
          <w:trHeight w:val="482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93C" w:rsidRDefault="001C0C21">
            <w:r>
              <w:rPr>
                <w:rFonts w:ascii="Arial" w:eastAsia="Arial" w:hAnsi="Arial" w:cs="Arial"/>
                <w:sz w:val="20"/>
              </w:rPr>
              <w:t xml:space="preserve">Indirekte Leistungen (Stunden und Prozent) 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93C" w:rsidRDefault="001C0C2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Direkte Leistungen (Stunden und Prozent) 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93C" w:rsidRDefault="001C0C2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Indirekte Leistungen </w:t>
            </w:r>
          </w:p>
          <w:p w:rsidR="008B193C" w:rsidRDefault="001C0C21">
            <w:pPr>
              <w:ind w:left="10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93C" w:rsidRDefault="001C0C2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Direkte Leistungen </w:t>
            </w:r>
          </w:p>
        </w:tc>
      </w:tr>
      <w:tr w:rsidR="008B193C" w:rsidTr="00045FED">
        <w:trPr>
          <w:trHeight w:val="480"/>
        </w:trPr>
        <w:sdt>
          <w:sdtPr>
            <w:id w:val="-1719739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743485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93C" w:rsidRDefault="00E4648B" w:rsidP="0030430A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7009122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430A" w:rsidRPr="00F63B6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C0C2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93C" w:rsidRDefault="00E4648B" w:rsidP="0030430A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0257117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430A" w:rsidRPr="00F63B6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C0C2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B193C" w:rsidRDefault="001C0C21">
      <w:pPr>
        <w:spacing w:after="0"/>
        <w:ind w:left="180"/>
      </w:pPr>
      <w:r>
        <w:rPr>
          <w:rFonts w:ascii="Arial" w:eastAsia="Arial" w:hAnsi="Arial" w:cs="Arial"/>
          <w:b/>
        </w:rPr>
        <w:t xml:space="preserve"> </w:t>
      </w:r>
    </w:p>
    <w:p w:rsidR="008B193C" w:rsidRDefault="001C0C21">
      <w:pPr>
        <w:spacing w:after="0"/>
        <w:ind w:left="180"/>
      </w:pPr>
      <w:r>
        <w:rPr>
          <w:rFonts w:ascii="Arial" w:eastAsia="Arial" w:hAnsi="Arial" w:cs="Arial"/>
          <w:b/>
        </w:rPr>
        <w:t xml:space="preserve"> </w:t>
      </w:r>
    </w:p>
    <w:p w:rsidR="008B193C" w:rsidRDefault="001C0C21">
      <w:pPr>
        <w:pStyle w:val="berschrift3"/>
        <w:spacing w:after="0" w:line="259" w:lineRule="auto"/>
        <w:ind w:left="1255" w:right="0"/>
      </w:pPr>
      <w:r>
        <w:rPr>
          <w:b/>
        </w:rPr>
        <w:t xml:space="preserve">c. </w:t>
      </w:r>
      <w:r>
        <w:rPr>
          <w:b/>
          <w:u w:val="single" w:color="000000"/>
        </w:rPr>
        <w:t>Öffnungszeiten und telefonische Erreichbarkeit</w:t>
      </w:r>
      <w:r>
        <w:rPr>
          <w:b/>
        </w:rPr>
        <w:t xml:space="preserve">  </w:t>
      </w:r>
    </w:p>
    <w:p w:rsidR="008B193C" w:rsidRDefault="001C0C21">
      <w:pPr>
        <w:spacing w:after="0"/>
        <w:ind w:left="126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0" w:type="auto"/>
        <w:tblInd w:w="187" w:type="dxa"/>
        <w:tblLayout w:type="fixed"/>
        <w:tblCellMar>
          <w:top w:w="11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869"/>
        <w:gridCol w:w="4342"/>
        <w:gridCol w:w="4349"/>
      </w:tblGrid>
      <w:tr w:rsidR="008B193C" w:rsidTr="00045FED">
        <w:trPr>
          <w:trHeight w:val="46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>Zielerreichung aus dem vorherigen Vereinbarungszeitraum und aktuelle Situation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>Ziele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Vorgehen / Umsetzung bis </w:t>
            </w: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</w:tc>
      </w:tr>
      <w:tr w:rsidR="008B193C" w:rsidTr="00045FED">
        <w:trPr>
          <w:trHeight w:val="465"/>
        </w:trPr>
        <w:sdt>
          <w:sdtPr>
            <w:id w:val="15217499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43389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84679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B193C" w:rsidRDefault="001C0C21">
      <w:pPr>
        <w:spacing w:after="0"/>
        <w:ind w:left="18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spacing w:after="21"/>
        <w:ind w:left="18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pStyle w:val="berschrift3"/>
        <w:spacing w:after="0" w:line="259" w:lineRule="auto"/>
        <w:ind w:left="1255" w:right="0"/>
      </w:pPr>
      <w:r>
        <w:rPr>
          <w:b/>
        </w:rPr>
        <w:lastRenderedPageBreak/>
        <w:t xml:space="preserve">d. </w:t>
      </w:r>
      <w:r>
        <w:rPr>
          <w:b/>
          <w:u w:val="single" w:color="000000"/>
        </w:rPr>
        <w:t>Angestrebte Personaländerungen</w:t>
      </w:r>
      <w:r>
        <w:rPr>
          <w:b/>
        </w:rPr>
        <w:t xml:space="preserve"> </w:t>
      </w:r>
    </w:p>
    <w:p w:rsidR="008B193C" w:rsidRDefault="001C0C21">
      <w:pPr>
        <w:spacing w:after="0"/>
        <w:ind w:left="18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0" w:type="auto"/>
        <w:tblInd w:w="187" w:type="dxa"/>
        <w:tblLayout w:type="fixed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53"/>
        <w:gridCol w:w="4378"/>
        <w:gridCol w:w="4377"/>
      </w:tblGrid>
      <w:tr w:rsidR="008B193C" w:rsidTr="00045FED">
        <w:trPr>
          <w:trHeight w:val="46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>Zielerreichung aus dem vorherigen Vereinbarungszeitraum und aktuelle Situation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>Ziele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>Vorgehen / Umsetzung bis</w:t>
            </w: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</w:tc>
      </w:tr>
      <w:tr w:rsidR="008B193C" w:rsidTr="00045FED">
        <w:trPr>
          <w:trHeight w:val="467"/>
        </w:trPr>
        <w:sdt>
          <w:sdtPr>
            <w:id w:val="-21212133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24382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58538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B193C" w:rsidRDefault="001C0C21">
      <w:pPr>
        <w:spacing w:after="0"/>
        <w:ind w:left="90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spacing w:after="19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8B193C" w:rsidRDefault="001C0C21">
      <w:pPr>
        <w:spacing w:after="0"/>
        <w:ind w:right="6607"/>
        <w:jc w:val="right"/>
      </w:pPr>
      <w:r>
        <w:rPr>
          <w:rFonts w:ascii="Arial" w:eastAsia="Arial" w:hAnsi="Arial" w:cs="Arial"/>
          <w:b/>
          <w:sz w:val="24"/>
        </w:rPr>
        <w:t xml:space="preserve">2. Inhaltliche Grundaussagen </w:t>
      </w:r>
      <w:r>
        <w:rPr>
          <w:rFonts w:ascii="Arial" w:eastAsia="Arial" w:hAnsi="Arial" w:cs="Arial"/>
          <w:sz w:val="24"/>
        </w:rPr>
        <w:t xml:space="preserve">(siehe Rahmenleistungsbeschreibung) </w:t>
      </w:r>
    </w:p>
    <w:p w:rsidR="008B193C" w:rsidRDefault="001C0C21">
      <w:pPr>
        <w:spacing w:after="21"/>
        <w:ind w:left="54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pStyle w:val="berschrift2"/>
        <w:ind w:left="1255"/>
      </w:pPr>
      <w:r>
        <w:rPr>
          <w:u w:val="none"/>
        </w:rPr>
        <w:t xml:space="preserve">a) </w:t>
      </w:r>
      <w:r>
        <w:t>Schwerpunkte der Leistungserfüllung</w:t>
      </w:r>
      <w:r>
        <w:rPr>
          <w:u w:val="none"/>
        </w:rPr>
        <w:t xml:space="preserve"> </w:t>
      </w:r>
    </w:p>
    <w:p w:rsidR="008B193C" w:rsidRDefault="001C0C21">
      <w:pPr>
        <w:spacing w:after="0"/>
        <w:ind w:left="126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0" w:type="auto"/>
        <w:tblInd w:w="187" w:type="dxa"/>
        <w:tblLayout w:type="fixed"/>
        <w:tblCellMar>
          <w:top w:w="9" w:type="dxa"/>
          <w:right w:w="93" w:type="dxa"/>
        </w:tblCellMar>
        <w:tblLook w:val="04A0" w:firstRow="1" w:lastRow="0" w:firstColumn="1" w:lastColumn="0" w:noHBand="0" w:noVBand="1"/>
      </w:tblPr>
      <w:tblGrid>
        <w:gridCol w:w="5869"/>
        <w:gridCol w:w="4342"/>
        <w:gridCol w:w="4349"/>
      </w:tblGrid>
      <w:tr w:rsidR="008B193C" w:rsidTr="00045FED">
        <w:trPr>
          <w:trHeight w:val="46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pPr>
              <w:ind w:left="108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Zielerreichung aus dem vorherigen Vereinbarungszeitraum und aktuelle Situation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pPr>
              <w:ind w:left="108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Ziele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pPr>
              <w:ind w:left="108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Vorgehen / Umsetzung bis </w:t>
            </w: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</w:tc>
      </w:tr>
      <w:tr w:rsidR="008B193C" w:rsidTr="00045FED">
        <w:trPr>
          <w:trHeight w:val="464"/>
        </w:trPr>
        <w:sdt>
          <w:sdtPr>
            <w:id w:val="1811594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64882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817716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979"/>
        </w:trPr>
        <w:tc>
          <w:tcPr>
            <w:tcW w:w="5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193C" w:rsidRDefault="001C0C21">
            <w:pPr>
              <w:spacing w:after="34" w:line="244" w:lineRule="auto"/>
              <w:ind w:left="-7" w:right="464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B193C" w:rsidRDefault="001C0C21">
            <w:pPr>
              <w:ind w:left="1073"/>
            </w:pPr>
            <w:r>
              <w:rPr>
                <w:rFonts w:ascii="Arial" w:eastAsia="Arial" w:hAnsi="Arial" w:cs="Arial"/>
                <w:b/>
                <w:sz w:val="24"/>
              </w:rPr>
              <w:t xml:space="preserve">b)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Zielgruppe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B193C" w:rsidRDefault="001C0C21">
            <w:pPr>
              <w:ind w:left="-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193C" w:rsidRDefault="008B193C"/>
        </w:tc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193C" w:rsidRDefault="008B193C"/>
        </w:tc>
      </w:tr>
      <w:tr w:rsidR="008B193C" w:rsidTr="00045FED">
        <w:trPr>
          <w:trHeight w:val="46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pPr>
              <w:ind w:left="108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Zielerreichung aus dem vorherigen Vereinbarungszeitraum und aktuelle Situation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pPr>
              <w:ind w:left="108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Ziele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pPr>
              <w:ind w:left="108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Vorgehen / Umsetzung bis</w:t>
            </w: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</w:tc>
      </w:tr>
      <w:tr w:rsidR="008B193C" w:rsidTr="00045FED">
        <w:trPr>
          <w:trHeight w:val="464"/>
        </w:trPr>
        <w:sdt>
          <w:sdtPr>
            <w:id w:val="8481437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7145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74902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B193C" w:rsidRDefault="001C0C21">
      <w:pPr>
        <w:spacing w:after="0"/>
        <w:ind w:left="1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30430A" w:rsidRDefault="0030430A">
      <w:pPr>
        <w:spacing w:after="0"/>
        <w:ind w:left="180"/>
      </w:pPr>
    </w:p>
    <w:p w:rsidR="008B193C" w:rsidRDefault="001C0C21">
      <w:pPr>
        <w:spacing w:after="19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8B193C" w:rsidRDefault="001C0C21">
      <w:pPr>
        <w:pStyle w:val="berschrift2"/>
        <w:ind w:left="1255"/>
      </w:pPr>
      <w:r>
        <w:rPr>
          <w:u w:val="none"/>
        </w:rPr>
        <w:t xml:space="preserve">c) </w:t>
      </w:r>
      <w:r>
        <w:t>Zielsetzung</w:t>
      </w:r>
      <w:r>
        <w:rPr>
          <w:u w:val="none"/>
        </w:rPr>
        <w:t xml:space="preserve"> </w:t>
      </w:r>
    </w:p>
    <w:p w:rsidR="008B193C" w:rsidRDefault="001C0C21">
      <w:pPr>
        <w:spacing w:after="0"/>
        <w:ind w:left="126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0" w:type="auto"/>
        <w:tblInd w:w="187" w:type="dxa"/>
        <w:tblLayout w:type="fixed"/>
        <w:tblCellMar>
          <w:top w:w="9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5869"/>
        <w:gridCol w:w="4342"/>
        <w:gridCol w:w="4349"/>
      </w:tblGrid>
      <w:tr w:rsidR="008B193C" w:rsidTr="00045FED">
        <w:trPr>
          <w:trHeight w:val="46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>Zielerreichung aus dem vorherigen Vereinbarungszeitraum und aktuelle Situation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Ziele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Vorgehen / Umsetzung bis  </w:t>
            </w:r>
          </w:p>
        </w:tc>
      </w:tr>
      <w:tr w:rsidR="008B193C" w:rsidTr="00045FED">
        <w:trPr>
          <w:trHeight w:val="464"/>
        </w:trPr>
        <w:sdt>
          <w:sdtPr>
            <w:id w:val="-606464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0197776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071870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977"/>
        </w:trPr>
        <w:tc>
          <w:tcPr>
            <w:tcW w:w="5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193C" w:rsidRDefault="001C0C21">
            <w:pPr>
              <w:ind w:left="965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  <w:p w:rsidR="008B193C" w:rsidRDefault="001C0C21">
            <w:pPr>
              <w:spacing w:after="21"/>
              <w:ind w:left="9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193C" w:rsidRDefault="001C0C21">
            <w:pPr>
              <w:ind w:left="965"/>
            </w:pPr>
            <w:r>
              <w:rPr>
                <w:rFonts w:ascii="Arial" w:eastAsia="Arial" w:hAnsi="Arial" w:cs="Arial"/>
                <w:b/>
                <w:sz w:val="24"/>
              </w:rPr>
              <w:t xml:space="preserve">d)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Methoden (Arbeitsweise)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B193C" w:rsidRDefault="001C0C21">
            <w:pPr>
              <w:ind w:left="9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193C" w:rsidRDefault="008B193C"/>
        </w:tc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193C" w:rsidRDefault="008B193C"/>
        </w:tc>
      </w:tr>
      <w:tr w:rsidR="008B193C" w:rsidTr="00045FED">
        <w:trPr>
          <w:trHeight w:val="46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>Zielerreichung aus dem vorherigen Vereinbarungszeitraum und aktuelle Situation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Ziele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Vorgehen / Umsetzung bis  </w:t>
            </w:r>
          </w:p>
        </w:tc>
      </w:tr>
      <w:tr w:rsidR="008B193C" w:rsidTr="00045FED">
        <w:trPr>
          <w:trHeight w:val="467"/>
        </w:trPr>
        <w:sdt>
          <w:sdtPr>
            <w:id w:val="10501104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33185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1328190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B193C" w:rsidRDefault="001C0C21">
      <w:pPr>
        <w:spacing w:after="0"/>
        <w:ind w:left="126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spacing w:after="31"/>
        <w:ind w:left="126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spacing w:after="0"/>
      </w:pPr>
      <w:r>
        <w:rPr>
          <w:rFonts w:ascii="Arial" w:eastAsia="Arial" w:hAnsi="Arial" w:cs="Arial"/>
          <w:b/>
          <w:sz w:val="24"/>
        </w:rPr>
        <w:t xml:space="preserve">3. Darstellung der Leistungen </w:t>
      </w:r>
      <w:r>
        <w:rPr>
          <w:rFonts w:ascii="Arial" w:eastAsia="Arial" w:hAnsi="Arial" w:cs="Arial"/>
          <w:i/>
        </w:rPr>
        <w:t>Bitte formulieren Sie nur in Stichpunkten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8B193C" w:rsidRDefault="001C0C2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8B193C" w:rsidRDefault="001C0C21">
      <w:pPr>
        <w:spacing w:after="5" w:line="251" w:lineRule="auto"/>
        <w:ind w:left="10" w:hanging="10"/>
      </w:pPr>
      <w:r>
        <w:rPr>
          <w:rFonts w:ascii="Arial" w:eastAsia="Arial" w:hAnsi="Arial" w:cs="Arial"/>
          <w:sz w:val="20"/>
        </w:rPr>
        <w:t xml:space="preserve">Beachten Sie bei der Formulierung die SMART Regeln!  </w:t>
      </w:r>
    </w:p>
    <w:p w:rsidR="008B193C" w:rsidRDefault="001C0C21">
      <w:pPr>
        <w:spacing w:after="5" w:line="251" w:lineRule="auto"/>
        <w:ind w:left="10" w:hanging="10"/>
      </w:pPr>
      <w:r>
        <w:rPr>
          <w:rFonts w:ascii="Arial" w:eastAsia="Arial" w:hAnsi="Arial" w:cs="Arial"/>
          <w:sz w:val="20"/>
        </w:rPr>
        <w:t xml:space="preserve">Die Ziele sollten  </w:t>
      </w:r>
    </w:p>
    <w:p w:rsidR="008B193C" w:rsidRDefault="001C0C21">
      <w:pPr>
        <w:numPr>
          <w:ilvl w:val="0"/>
          <w:numId w:val="1"/>
        </w:numPr>
        <w:spacing w:after="5" w:line="251" w:lineRule="auto"/>
        <w:ind w:hanging="566"/>
      </w:pPr>
      <w:r>
        <w:rPr>
          <w:rFonts w:ascii="Arial" w:eastAsia="Arial" w:hAnsi="Arial" w:cs="Arial"/>
          <w:sz w:val="20"/>
        </w:rPr>
        <w:t xml:space="preserve">spezifisch und eindeutig (specific) </w:t>
      </w:r>
    </w:p>
    <w:p w:rsidR="008B193C" w:rsidRDefault="001C0C21">
      <w:pPr>
        <w:numPr>
          <w:ilvl w:val="0"/>
          <w:numId w:val="1"/>
        </w:numPr>
        <w:spacing w:after="5" w:line="251" w:lineRule="auto"/>
        <w:ind w:hanging="566"/>
      </w:pPr>
      <w:r>
        <w:rPr>
          <w:rFonts w:ascii="Arial" w:eastAsia="Arial" w:hAnsi="Arial" w:cs="Arial"/>
          <w:sz w:val="20"/>
        </w:rPr>
        <w:t xml:space="preserve">messbar und überprüfbar (measureable) </w:t>
      </w:r>
    </w:p>
    <w:p w:rsidR="008B193C" w:rsidRDefault="001C0C21">
      <w:pPr>
        <w:numPr>
          <w:ilvl w:val="0"/>
          <w:numId w:val="1"/>
        </w:numPr>
        <w:spacing w:after="5" w:line="251" w:lineRule="auto"/>
        <w:ind w:hanging="566"/>
      </w:pPr>
      <w:r>
        <w:rPr>
          <w:rFonts w:ascii="Arial" w:eastAsia="Arial" w:hAnsi="Arial" w:cs="Arial"/>
          <w:sz w:val="20"/>
        </w:rPr>
        <w:t xml:space="preserve">erreichbar und realistisch (achieveable) </w:t>
      </w:r>
    </w:p>
    <w:p w:rsidR="008B193C" w:rsidRDefault="001C0C21">
      <w:pPr>
        <w:numPr>
          <w:ilvl w:val="0"/>
          <w:numId w:val="1"/>
        </w:numPr>
        <w:spacing w:after="5" w:line="251" w:lineRule="auto"/>
        <w:ind w:hanging="566"/>
      </w:pPr>
      <w:r>
        <w:rPr>
          <w:rFonts w:ascii="Arial" w:eastAsia="Arial" w:hAnsi="Arial" w:cs="Arial"/>
          <w:sz w:val="20"/>
        </w:rPr>
        <w:t xml:space="preserve">ergebnis-orientiert (result-orientated)  sein und eine </w:t>
      </w:r>
    </w:p>
    <w:p w:rsidR="008B193C" w:rsidRDefault="001C0C21">
      <w:pPr>
        <w:numPr>
          <w:ilvl w:val="0"/>
          <w:numId w:val="1"/>
        </w:numPr>
        <w:spacing w:after="5" w:line="251" w:lineRule="auto"/>
        <w:ind w:hanging="566"/>
      </w:pPr>
      <w:r>
        <w:rPr>
          <w:rFonts w:ascii="Arial" w:eastAsia="Arial" w:hAnsi="Arial" w:cs="Arial"/>
          <w:sz w:val="20"/>
        </w:rPr>
        <w:t xml:space="preserve">konkrete zeitliche Orientierung (Zeiträume, Fristen) beinhalten (time-related) </w:t>
      </w:r>
    </w:p>
    <w:p w:rsidR="008B193C" w:rsidRDefault="001C0C21">
      <w:pPr>
        <w:spacing w:after="0"/>
        <w:ind w:left="18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0" w:type="auto"/>
        <w:tblInd w:w="187" w:type="dxa"/>
        <w:tblLayout w:type="fixed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74"/>
        <w:gridCol w:w="4958"/>
        <w:gridCol w:w="3400"/>
        <w:gridCol w:w="3028"/>
      </w:tblGrid>
      <w:tr w:rsidR="008B193C" w:rsidTr="00045FED">
        <w:trPr>
          <w:trHeight w:val="586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Leistungsbereich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Zielerreichung aus dem vorherigen </w:t>
            </w:r>
          </w:p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Vereinbarungszeitraum und aktuelle Situation</w:t>
            </w: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r>
              <w:rPr>
                <w:rFonts w:ascii="Arial" w:eastAsia="Arial" w:hAnsi="Arial" w:cs="Arial"/>
                <w:b/>
                <w:i/>
                <w:sz w:val="20"/>
              </w:rPr>
              <w:t xml:space="preserve">Ziele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Vorgehen / Umsetzung bis </w:t>
            </w:r>
          </w:p>
        </w:tc>
      </w:tr>
      <w:tr w:rsidR="008B193C" w:rsidTr="00045FED">
        <w:trPr>
          <w:trHeight w:val="69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1. Clearing / Kurzberatung </w:t>
            </w:r>
          </w:p>
        </w:tc>
        <w:sdt>
          <w:sdtPr>
            <w:id w:val="1057594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0306459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113119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9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313" w:hanging="31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2. Selektive und indizierte Prävention </w:t>
            </w:r>
          </w:p>
        </w:tc>
        <w:sdt>
          <w:sdtPr>
            <w:id w:val="465941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184038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690531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89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3. Beratung </w:t>
            </w:r>
          </w:p>
        </w:tc>
        <w:sdt>
          <w:sdtPr>
            <w:id w:val="959532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53442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56023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B193C" w:rsidRDefault="008B193C">
      <w:pPr>
        <w:spacing w:after="0"/>
        <w:ind w:left="-953" w:right="2"/>
      </w:pPr>
    </w:p>
    <w:tbl>
      <w:tblPr>
        <w:tblStyle w:val="TableGrid"/>
        <w:tblW w:w="0" w:type="auto"/>
        <w:tblInd w:w="185" w:type="dxa"/>
        <w:tblLayout w:type="fixed"/>
        <w:tblCellMar>
          <w:top w:w="1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3176"/>
        <w:gridCol w:w="4957"/>
        <w:gridCol w:w="3401"/>
        <w:gridCol w:w="3029"/>
      </w:tblGrid>
      <w:tr w:rsidR="008B193C" w:rsidTr="00045FED">
        <w:trPr>
          <w:trHeight w:val="69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314" w:hanging="31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4. Spezifische Einzelinterventionen </w:t>
            </w:r>
          </w:p>
        </w:tc>
        <w:sdt>
          <w:sdtPr>
            <w:id w:val="1578623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138111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077019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8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5. Vermittlung </w:t>
            </w:r>
          </w:p>
        </w:tc>
        <w:sdt>
          <w:sdtPr>
            <w:id w:val="-10628586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9325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952591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9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6. Indikative Gruppen </w:t>
            </w:r>
          </w:p>
        </w:tc>
        <w:sdt>
          <w:sdtPr>
            <w:id w:val="-5847597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951363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90874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8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lastRenderedPageBreak/>
              <w:t xml:space="preserve">7. Betreuung und Begleitung </w:t>
            </w:r>
          </w:p>
        </w:tc>
        <w:sdt>
          <w:sdtPr>
            <w:id w:val="-1048367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32215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92647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9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314" w:hanging="31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8. Unsystematische Betreuung </w:t>
            </w:r>
          </w:p>
        </w:tc>
        <w:sdt>
          <w:sdtPr>
            <w:id w:val="9731054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995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285941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8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314" w:hanging="312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9. Psychosoziale Begleitung von Substituierten </w:t>
            </w:r>
          </w:p>
        </w:tc>
        <w:sdt>
          <w:sdtPr>
            <w:id w:val="19205114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05624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082830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9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314" w:hanging="31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10. Krisenintervention und Akuthilfe </w:t>
            </w:r>
          </w:p>
        </w:tc>
        <w:sdt>
          <w:sdtPr>
            <w:id w:val="-12289990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73184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8281753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8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11. Aufsuchende Tätigkeit </w:t>
            </w:r>
          </w:p>
        </w:tc>
        <w:sdt>
          <w:sdtPr>
            <w:id w:val="401263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35344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044663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9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12. Fallbesprechung </w:t>
            </w:r>
          </w:p>
        </w:tc>
        <w:sdt>
          <w:sdtPr>
            <w:id w:val="-61402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952875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0162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105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3C" w:rsidRDefault="001C0C21">
            <w:pPr>
              <w:spacing w:after="285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13. Vernetzung </w:t>
            </w:r>
          </w:p>
          <w:p w:rsidR="008B193C" w:rsidRDefault="001C0C21">
            <w:pPr>
              <w:tabs>
                <w:tab w:val="center" w:pos="408"/>
                <w:tab w:val="center" w:pos="1816"/>
              </w:tabs>
            </w:pPr>
            <w:r>
              <w:tab/>
            </w: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125717773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30430A">
                  <w:rPr>
                    <w:rFonts w:ascii="Segoe UI Symbol" w:eastAsia="Segoe UI Symbol" w:hAnsi="Segoe UI Symbol" w:cs="Segoe UI Symbol"/>
                    <w:sz w:val="20"/>
                  </w:rPr>
                  <w:t>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Direkt klientenbezogen </w:t>
            </w:r>
          </w:p>
        </w:tc>
        <w:sdt>
          <w:sdtPr>
            <w:id w:val="-2514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30430A" w:rsidP="0030430A">
                <w:pPr>
                  <w:spacing w:after="120"/>
                </w:pPr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17692788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B193C" w:rsidRDefault="00F9502D">
                <w:pPr>
                  <w:spacing w:after="120"/>
                </w:pPr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8B193C" w:rsidRDefault="001C0C2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sdt>
          <w:sdtPr>
            <w:id w:val="1537537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 w:rsidP="00F9502D">
                <w:pPr>
                  <w:spacing w:after="120"/>
                </w:pPr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8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E4648B">
            <w:pPr>
              <w:ind w:left="722" w:hanging="360"/>
              <w:jc w:val="both"/>
            </w:pP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1780900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C0C21">
                  <w:rPr>
                    <w:rFonts w:ascii="Segoe UI Symbol" w:eastAsia="Segoe UI Symbol" w:hAnsi="Segoe UI Symbol" w:cs="Segoe UI Symbol"/>
                    <w:sz w:val="20"/>
                  </w:rPr>
                  <w:t></w:t>
                </w:r>
              </w:sdtContent>
            </w:sdt>
            <w:r w:rsidR="001C0C21">
              <w:rPr>
                <w:rFonts w:ascii="Arial" w:eastAsia="Arial" w:hAnsi="Arial" w:cs="Arial"/>
                <w:sz w:val="20"/>
              </w:rPr>
              <w:t xml:space="preserve"> </w:t>
            </w:r>
            <w:r w:rsidR="001C0C21">
              <w:rPr>
                <w:rFonts w:ascii="Arial" w:eastAsia="Arial" w:hAnsi="Arial" w:cs="Arial"/>
                <w:b/>
                <w:i/>
                <w:sz w:val="20"/>
              </w:rPr>
              <w:t xml:space="preserve">Institutionsbezogen (indirekte Leistung) </w:t>
            </w:r>
          </w:p>
        </w:tc>
        <w:sdt>
          <w:sdtPr>
            <w:id w:val="-11854375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2893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787095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9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14. Qualitätssicherung </w:t>
            </w:r>
          </w:p>
        </w:tc>
        <w:sdt>
          <w:sdtPr>
            <w:id w:val="726720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33349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161221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8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15. Verwaltungs- u. </w:t>
            </w:r>
          </w:p>
          <w:p w:rsidR="008B193C" w:rsidRDefault="001C0C21">
            <w:pPr>
              <w:ind w:left="31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Leitungsleistungen </w:t>
            </w:r>
          </w:p>
        </w:tc>
        <w:sdt>
          <w:sdtPr>
            <w:id w:val="-5034292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9667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56112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193C" w:rsidTr="00045FED">
        <w:trPr>
          <w:trHeight w:val="69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3C" w:rsidRDefault="001C0C2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Sondervereinbarungen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sdt>
          <w:sdtPr>
            <w:id w:val="-264225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85453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75727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B193C" w:rsidRDefault="00F9502D">
                <w:r w:rsidRPr="00F63B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B193C" w:rsidRDefault="001C0C21">
      <w:pPr>
        <w:spacing w:after="189"/>
        <w:ind w:left="18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193C" w:rsidRDefault="001C0C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D0CECE"/>
        <w:spacing w:after="307"/>
        <w:ind w:left="426"/>
        <w:jc w:val="center"/>
      </w:pPr>
      <w:r>
        <w:rPr>
          <w:rFonts w:ascii="Arial" w:eastAsia="Arial" w:hAnsi="Arial" w:cs="Arial"/>
          <w:b/>
          <w:sz w:val="28"/>
        </w:rPr>
        <w:t xml:space="preserve">Zielvereinbarungsbestätigung: </w:t>
      </w:r>
    </w:p>
    <w:p w:rsidR="008B193C" w:rsidRDefault="001C0C21" w:rsidP="00F9502D">
      <w:pPr>
        <w:spacing w:after="212" w:line="265" w:lineRule="auto"/>
        <w:ind w:hanging="10"/>
      </w:pPr>
      <w:r>
        <w:rPr>
          <w:rFonts w:ascii="Arial" w:eastAsia="Arial" w:hAnsi="Arial" w:cs="Arial"/>
          <w:sz w:val="24"/>
        </w:rPr>
        <w:t xml:space="preserve">Auf der Grundlage dieser Zielvereinbarung   </w:t>
      </w:r>
    </w:p>
    <w:p w:rsidR="008B193C" w:rsidRDefault="001C0C21" w:rsidP="00F9502D">
      <w:pPr>
        <w:spacing w:after="158"/>
      </w:pPr>
      <w:r>
        <w:rPr>
          <w:rFonts w:ascii="Arial" w:eastAsia="Arial" w:hAnsi="Arial" w:cs="Arial"/>
          <w:sz w:val="24"/>
        </w:rPr>
        <w:t xml:space="preserve"> wird zwischen:  </w:t>
      </w:r>
    </w:p>
    <w:p w:rsidR="008B193C" w:rsidRDefault="001C0C21" w:rsidP="00F9502D">
      <w:pPr>
        <w:spacing w:after="0"/>
      </w:pPr>
      <w:r>
        <w:rPr>
          <w:rFonts w:ascii="Arial" w:eastAsia="Arial" w:hAnsi="Arial" w:cs="Arial"/>
          <w:sz w:val="24"/>
        </w:rPr>
        <w:t xml:space="preserve"> dem Leistungsträger</w:t>
      </w:r>
      <w:r w:rsidR="00F9502D">
        <w:rPr>
          <w:rFonts w:ascii="Arial" w:eastAsia="Arial" w:hAnsi="Arial" w:cs="Arial"/>
          <w:sz w:val="24"/>
        </w:rPr>
        <w:t xml:space="preserve">, Bezirk Unterfranken, und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F9502D" w:rsidRDefault="00F9502D" w:rsidP="00F9502D">
      <w:pPr>
        <w:pStyle w:val="berschrift3"/>
        <w:tabs>
          <w:tab w:val="center" w:pos="6301"/>
        </w:tabs>
        <w:ind w:left="0" w:right="0" w:firstLine="0"/>
      </w:pPr>
    </w:p>
    <w:p w:rsidR="008B193C" w:rsidRDefault="001C0C21" w:rsidP="00F9502D">
      <w:pPr>
        <w:pStyle w:val="berschrift3"/>
        <w:tabs>
          <w:tab w:val="center" w:pos="6301"/>
        </w:tabs>
        <w:ind w:left="0" w:right="0" w:firstLine="0"/>
      </w:pPr>
      <w:r>
        <w:t>dem Träger des Dienstes/Verband</w:t>
      </w:r>
      <w:r w:rsidR="00F9502D">
        <w:t>,</w:t>
      </w:r>
      <w:r>
        <w:t xml:space="preserve"> </w:t>
      </w:r>
      <w:sdt>
        <w:sdtPr>
          <w:id w:val="751784005"/>
          <w:placeholder>
            <w:docPart w:val="DefaultPlaceholder_-1854013440"/>
          </w:placeholder>
          <w:showingPlcHdr/>
          <w:text/>
        </w:sdtPr>
        <w:sdtEndPr/>
        <w:sdtContent>
          <w:r w:rsidR="00F9502D" w:rsidRPr="00F63B6E">
            <w:rPr>
              <w:rStyle w:val="Platzhaltertext"/>
            </w:rPr>
            <w:t>Klicken oder tippen Sie hier, um Text einzugeben.</w:t>
          </w:r>
        </w:sdtContent>
      </w:sdt>
      <w:r>
        <w:tab/>
        <w:t xml:space="preserve"> </w:t>
      </w:r>
      <w:r w:rsidR="00F9502D">
        <w:t>,</w:t>
      </w:r>
    </w:p>
    <w:p w:rsidR="008B193C" w:rsidRDefault="001C0C21" w:rsidP="00F950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B193C" w:rsidRDefault="001C0C21" w:rsidP="00F9502D">
      <w:pPr>
        <w:spacing w:after="3" w:line="265" w:lineRule="auto"/>
        <w:ind w:hanging="10"/>
      </w:pPr>
      <w:r>
        <w:rPr>
          <w:rFonts w:ascii="Arial" w:eastAsia="Arial" w:hAnsi="Arial" w:cs="Arial"/>
          <w:sz w:val="24"/>
        </w:rPr>
        <w:lastRenderedPageBreak/>
        <w:t xml:space="preserve">eine weiterführende Förderung auf der Grundlage der derzeit gültigen Förderrichtlinie vereinbart. </w:t>
      </w:r>
    </w:p>
    <w:p w:rsidR="008B193C" w:rsidRDefault="001C0C21" w:rsidP="00F950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B193C" w:rsidRDefault="001C0C21" w:rsidP="00F950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B193C" w:rsidRDefault="001C0C21" w:rsidP="00F9502D">
      <w:pPr>
        <w:tabs>
          <w:tab w:val="center" w:pos="7953"/>
          <w:tab w:val="center" w:pos="9541"/>
          <w:tab w:val="center" w:pos="10280"/>
        </w:tabs>
        <w:spacing w:after="3" w:line="265" w:lineRule="auto"/>
      </w:pPr>
      <w:r>
        <w:rPr>
          <w:rFonts w:ascii="Arial" w:eastAsia="Arial" w:hAnsi="Arial" w:cs="Arial"/>
          <w:sz w:val="24"/>
        </w:rPr>
        <w:t xml:space="preserve">Zielvereinbarungszeitraum vom: </w:t>
      </w:r>
      <w:sdt>
        <w:sdtPr>
          <w:rPr>
            <w:rFonts w:ascii="Arial" w:eastAsia="Arial" w:hAnsi="Arial" w:cs="Arial"/>
            <w:sz w:val="24"/>
          </w:rPr>
          <w:id w:val="224259507"/>
          <w:placeholder>
            <w:docPart w:val="DefaultPlaceholder_-1854013440"/>
          </w:placeholder>
          <w:showingPlcHdr/>
        </w:sdtPr>
        <w:sdtEndPr/>
        <w:sdtContent>
          <w:r w:rsidR="00F9502D" w:rsidRPr="00F63B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bis:  </w:t>
      </w:r>
      <w:sdt>
        <w:sdtPr>
          <w:rPr>
            <w:rFonts w:ascii="Arial" w:eastAsia="Arial" w:hAnsi="Arial" w:cs="Arial"/>
            <w:sz w:val="24"/>
          </w:rPr>
          <w:id w:val="1530451665"/>
          <w:placeholder>
            <w:docPart w:val="DefaultPlaceholder_-1854013440"/>
          </w:placeholder>
          <w:showingPlcHdr/>
        </w:sdtPr>
        <w:sdtEndPr/>
        <w:sdtContent>
          <w:r w:rsidR="00F9502D" w:rsidRPr="00F63B6E">
            <w:rPr>
              <w:rStyle w:val="Platzhaltertext"/>
            </w:rPr>
            <w:t>Klicken oder tippen Sie hier, um Text einzugeben.</w:t>
          </w:r>
        </w:sdtContent>
      </w:sdt>
    </w:p>
    <w:p w:rsidR="008B193C" w:rsidRDefault="001C0C21" w:rsidP="00F950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B193C" w:rsidRDefault="001C0C21" w:rsidP="00F950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B193C" w:rsidRDefault="001C0C21" w:rsidP="00F9502D">
      <w:pPr>
        <w:spacing w:after="0" w:line="248" w:lineRule="auto"/>
        <w:ind w:hanging="10"/>
      </w:pPr>
      <w:r>
        <w:rPr>
          <w:rFonts w:ascii="Arial" w:eastAsia="Arial" w:hAnsi="Arial" w:cs="Arial"/>
        </w:rPr>
        <w:t>Bei erkennbaren wesentlichen Abweichungen oder Nichterreichen der hier dargestellten vereinbarten Ziele, ist der Träger/Verband/Dienst zur Benachrichtigung beim Leistungsträger verpflichtet</w:t>
      </w:r>
      <w:r>
        <w:rPr>
          <w:rFonts w:ascii="Arial" w:eastAsia="Arial" w:hAnsi="Arial" w:cs="Arial"/>
          <w:sz w:val="24"/>
        </w:rPr>
        <w:t xml:space="preserve"> </w:t>
      </w:r>
    </w:p>
    <w:p w:rsidR="008B193C" w:rsidRDefault="001C0C21" w:rsidP="00F950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B193C" w:rsidRDefault="001C0C21">
      <w:pPr>
        <w:spacing w:after="0"/>
        <w:ind w:left="180"/>
      </w:pPr>
      <w:r>
        <w:rPr>
          <w:rFonts w:ascii="Arial" w:eastAsia="Arial" w:hAnsi="Arial" w:cs="Arial"/>
          <w:sz w:val="24"/>
        </w:rPr>
        <w:t xml:space="preserve"> </w:t>
      </w:r>
    </w:p>
    <w:p w:rsidR="008B193C" w:rsidRDefault="001C0C21">
      <w:pPr>
        <w:tabs>
          <w:tab w:val="center" w:pos="8280"/>
        </w:tabs>
        <w:spacing w:after="1060" w:line="265" w:lineRule="auto"/>
      </w:pPr>
      <w:r>
        <w:rPr>
          <w:rFonts w:ascii="Arial" w:eastAsia="Arial" w:hAnsi="Arial" w:cs="Arial"/>
          <w:sz w:val="24"/>
        </w:rPr>
        <w:t xml:space="preserve">Ort, Datum </w:t>
      </w:r>
      <w:sdt>
        <w:sdtPr>
          <w:rPr>
            <w:rFonts w:ascii="Arial" w:eastAsia="Arial" w:hAnsi="Arial" w:cs="Arial"/>
            <w:sz w:val="24"/>
          </w:rPr>
          <w:id w:val="-1664627497"/>
          <w:placeholder>
            <w:docPart w:val="DefaultPlaceholder_-1854013440"/>
          </w:placeholder>
          <w:showingPlcHdr/>
          <w:text/>
        </w:sdtPr>
        <w:sdtEndPr/>
        <w:sdtContent>
          <w:r w:rsidR="00F9502D" w:rsidRPr="00F63B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eastAsia="Arial" w:hAnsi="Arial" w:cs="Arial"/>
          <w:sz w:val="24"/>
        </w:rPr>
        <w:tab/>
      </w:r>
      <w:r w:rsidR="00F9502D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 xml:space="preserve">Ort, Datum </w:t>
      </w:r>
      <w:sdt>
        <w:sdtPr>
          <w:rPr>
            <w:rFonts w:ascii="Arial" w:eastAsia="Arial" w:hAnsi="Arial" w:cs="Arial"/>
            <w:sz w:val="24"/>
          </w:rPr>
          <w:id w:val="-1403522601"/>
          <w:placeholder>
            <w:docPart w:val="DefaultPlaceholder_-1854013440"/>
          </w:placeholder>
          <w:showingPlcHdr/>
          <w:text/>
        </w:sdtPr>
        <w:sdtEndPr/>
        <w:sdtContent>
          <w:r w:rsidR="00F9502D" w:rsidRPr="00F63B6E">
            <w:rPr>
              <w:rStyle w:val="Platzhaltertext"/>
            </w:rPr>
            <w:t>Klicken oder tippen Sie hier, um Text einzugeben.</w:t>
          </w:r>
        </w:sdtContent>
      </w:sdt>
    </w:p>
    <w:p w:rsidR="008B193C" w:rsidRDefault="001C0C21">
      <w:pPr>
        <w:pStyle w:val="berschrift3"/>
        <w:ind w:left="175" w:right="0"/>
      </w:pPr>
      <w:r>
        <w:lastRenderedPageBreak/>
        <w:t xml:space="preserve">__________________________________________________ </w:t>
      </w:r>
      <w:r>
        <w:tab/>
        <w:t xml:space="preserve">_________________________________________________ Sozialhilfeträger/ Fachabteilung </w:t>
      </w:r>
      <w:r>
        <w:tab/>
      </w:r>
      <w:r w:rsidR="00F9502D">
        <w:tab/>
      </w:r>
      <w:r w:rsidR="00F9502D">
        <w:tab/>
      </w:r>
      <w:r w:rsidR="00F9502D">
        <w:tab/>
      </w:r>
      <w:r w:rsidR="00F9502D">
        <w:tab/>
      </w:r>
      <w:r>
        <w:t xml:space="preserve">Stempel und Unterschrift des Trägers/Verbands/Dienstes </w:t>
      </w:r>
    </w:p>
    <w:sectPr w:rsidR="008B193C">
      <w:footerReference w:type="even" r:id="rId7"/>
      <w:footerReference w:type="default" r:id="rId8"/>
      <w:footerReference w:type="first" r:id="rId9"/>
      <w:pgSz w:w="16838" w:h="11906" w:orient="landscape"/>
      <w:pgMar w:top="571" w:right="1136" w:bottom="1178" w:left="953" w:header="72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0A" w:rsidRDefault="0030430A">
      <w:pPr>
        <w:spacing w:after="0" w:line="240" w:lineRule="auto"/>
      </w:pPr>
      <w:r>
        <w:separator/>
      </w:r>
    </w:p>
  </w:endnote>
  <w:endnote w:type="continuationSeparator" w:id="0">
    <w:p w:rsidR="0030430A" w:rsidRDefault="0030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0A" w:rsidRDefault="0030430A">
    <w:pPr>
      <w:tabs>
        <w:tab w:val="center" w:pos="9253"/>
        <w:tab w:val="center" w:pos="10093"/>
        <w:tab w:val="center" w:pos="10801"/>
        <w:tab w:val="center" w:pos="11510"/>
        <w:tab w:val="center" w:pos="12218"/>
        <w:tab w:val="center" w:pos="1360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D2B994" wp14:editId="42263E54">
              <wp:simplePos x="0" y="0"/>
              <wp:positionH relativeFrom="page">
                <wp:posOffset>701040</wp:posOffset>
              </wp:positionH>
              <wp:positionV relativeFrom="page">
                <wp:posOffset>7122872</wp:posOffset>
              </wp:positionV>
              <wp:extent cx="9061450" cy="6096"/>
              <wp:effectExtent l="0" t="0" r="0" b="0"/>
              <wp:wrapSquare wrapText="bothSides"/>
              <wp:docPr id="21527" name="Group 21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1450" cy="6096"/>
                        <a:chOff x="0" y="0"/>
                        <a:chExt cx="9061450" cy="6096"/>
                      </a:xfrm>
                    </wpg:grpSpPr>
                    <wps:wsp>
                      <wps:cNvPr id="22280" name="Shape 22280"/>
                      <wps:cNvSpPr/>
                      <wps:spPr>
                        <a:xfrm>
                          <a:off x="0" y="0"/>
                          <a:ext cx="90614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1450" h="9144">
                              <a:moveTo>
                                <a:pt x="0" y="0"/>
                              </a:moveTo>
                              <a:lnTo>
                                <a:pt x="9061450" y="0"/>
                              </a:lnTo>
                              <a:lnTo>
                                <a:pt x="90614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52A082" id="Group 21527" o:spid="_x0000_s1026" style="position:absolute;margin-left:55.2pt;margin-top:560.85pt;width:713.5pt;height:.5pt;z-index:251658240;mso-position-horizontal-relative:page;mso-position-vertical-relative:page" coordsize="906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">
              <v:shape id="Shape 22280" o:spid="_x0000_s1027" style="position:absolute;width:90614;height:91;visibility:visible;mso-wrap-style:square;v-text-anchor:top" coordsize="9061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" path="m,l9061450,r,9144l,9144,,e" fillcolor="black" stroked="f" strokeweight="0">
                <v:stroke miterlimit="83231f" joinstyle="miter"/>
                <v:path arrowok="t" textboxrect="0,0,906145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18"/>
      </w:rPr>
      <w:t xml:space="preserve"> Zielvereinbarungsraster ab 01.01.2020 für Psychosoziale Suchtberatungsstellen </w:t>
    </w:r>
    <w:r>
      <w:rPr>
        <w:rFonts w:ascii="Arial" w:eastAsia="Arial" w:hAnsi="Arial" w:cs="Arial"/>
        <w:i/>
        <w:sz w:val="18"/>
      </w:rPr>
      <w:tab/>
      <w:t xml:space="preserve">   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     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8"/>
      </w:rPr>
      <w:t>1</w:t>
    </w:r>
    <w:r>
      <w:rPr>
        <w:rFonts w:ascii="Arial" w:eastAsia="Arial" w:hAnsi="Arial" w:cs="Arial"/>
        <w:i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von </w:t>
    </w:r>
    <w:r w:rsidR="00E4648B">
      <w:fldChar w:fldCharType="begin"/>
    </w:r>
    <w:r w:rsidR="00E4648B">
      <w:instrText xml:space="preserve"> NUMPAGES   \* MERGEFORMAT </w:instrText>
    </w:r>
    <w:r w:rsidR="00E4648B">
      <w:fldChar w:fldCharType="separate"/>
    </w:r>
    <w:r>
      <w:rPr>
        <w:rFonts w:ascii="Arial" w:eastAsia="Arial" w:hAnsi="Arial" w:cs="Arial"/>
        <w:i/>
        <w:sz w:val="18"/>
      </w:rPr>
      <w:t>6</w:t>
    </w:r>
    <w:r w:rsidR="00E4648B">
      <w:rPr>
        <w:rFonts w:ascii="Arial" w:eastAsia="Arial" w:hAnsi="Arial" w:cs="Arial"/>
        <w:i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0A" w:rsidRDefault="0030430A">
    <w:pPr>
      <w:tabs>
        <w:tab w:val="center" w:pos="9253"/>
        <w:tab w:val="center" w:pos="10093"/>
        <w:tab w:val="center" w:pos="10801"/>
        <w:tab w:val="center" w:pos="11510"/>
        <w:tab w:val="center" w:pos="12218"/>
        <w:tab w:val="center" w:pos="1360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31F501" wp14:editId="2791150F">
              <wp:simplePos x="0" y="0"/>
              <wp:positionH relativeFrom="page">
                <wp:posOffset>701040</wp:posOffset>
              </wp:positionH>
              <wp:positionV relativeFrom="page">
                <wp:posOffset>7122872</wp:posOffset>
              </wp:positionV>
              <wp:extent cx="9061450" cy="6096"/>
              <wp:effectExtent l="0" t="0" r="0" b="0"/>
              <wp:wrapSquare wrapText="bothSides"/>
              <wp:docPr id="21490" name="Group 21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1450" cy="6096"/>
                        <a:chOff x="0" y="0"/>
                        <a:chExt cx="9061450" cy="6096"/>
                      </a:xfrm>
                    </wpg:grpSpPr>
                    <wps:wsp>
                      <wps:cNvPr id="22278" name="Shape 22278"/>
                      <wps:cNvSpPr/>
                      <wps:spPr>
                        <a:xfrm>
                          <a:off x="0" y="0"/>
                          <a:ext cx="90614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1450" h="9144">
                              <a:moveTo>
                                <a:pt x="0" y="0"/>
                              </a:moveTo>
                              <a:lnTo>
                                <a:pt x="9061450" y="0"/>
                              </a:lnTo>
                              <a:lnTo>
                                <a:pt x="90614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BD0CE8" id="Group 21490" o:spid="_x0000_s1026" style="position:absolute;margin-left:55.2pt;margin-top:560.85pt;width:713.5pt;height:.5pt;z-index:251659264;mso-position-horizontal-relative:page;mso-position-vertical-relative:page" coordsize="906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">
              <v:shape id="Shape 22278" o:spid="_x0000_s1027" style="position:absolute;width:90614;height:91;visibility:visible;mso-wrap-style:square;v-text-anchor:top" coordsize="9061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" path="m,l9061450,r,9144l,9144,,e" fillcolor="black" stroked="f" strokeweight="0">
                <v:stroke miterlimit="83231f" joinstyle="miter"/>
                <v:path arrowok="t" textboxrect="0,0,906145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18"/>
      </w:rPr>
      <w:t xml:space="preserve"> Zielvereinbarungsraster ab 01.01.2020 für Psychosoziale Suchtberatungsstellen </w:t>
    </w:r>
    <w:r>
      <w:rPr>
        <w:rFonts w:ascii="Arial" w:eastAsia="Arial" w:hAnsi="Arial" w:cs="Arial"/>
        <w:i/>
        <w:sz w:val="18"/>
      </w:rPr>
      <w:tab/>
      <w:t xml:space="preserve">   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     Seite </w:t>
    </w:r>
    <w:r>
      <w:fldChar w:fldCharType="begin"/>
    </w:r>
    <w:r>
      <w:instrText xml:space="preserve"> PAGE   \* MERGEFORMAT </w:instrText>
    </w:r>
    <w:r>
      <w:fldChar w:fldCharType="separate"/>
    </w:r>
    <w:r w:rsidR="00E4648B" w:rsidRPr="00E4648B">
      <w:rPr>
        <w:rFonts w:ascii="Arial" w:eastAsia="Arial" w:hAnsi="Arial" w:cs="Arial"/>
        <w:i/>
        <w:noProof/>
        <w:sz w:val="18"/>
      </w:rPr>
      <w:t>1</w:t>
    </w:r>
    <w:r>
      <w:rPr>
        <w:rFonts w:ascii="Arial" w:eastAsia="Arial" w:hAnsi="Arial" w:cs="Arial"/>
        <w:i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von </w:t>
    </w:r>
    <w:r w:rsidR="00E4648B">
      <w:fldChar w:fldCharType="begin"/>
    </w:r>
    <w:r w:rsidR="00E4648B">
      <w:instrText xml:space="preserve"> NUMPAGES   \* MERGEFORMAT </w:instrText>
    </w:r>
    <w:r w:rsidR="00E4648B">
      <w:fldChar w:fldCharType="separate"/>
    </w:r>
    <w:r w:rsidR="00E4648B" w:rsidRPr="00E4648B">
      <w:rPr>
        <w:rFonts w:ascii="Arial" w:eastAsia="Arial" w:hAnsi="Arial" w:cs="Arial"/>
        <w:i/>
        <w:noProof/>
        <w:sz w:val="18"/>
      </w:rPr>
      <w:t>8</w:t>
    </w:r>
    <w:r w:rsidR="00E4648B">
      <w:rPr>
        <w:rFonts w:ascii="Arial" w:eastAsia="Arial" w:hAnsi="Arial" w:cs="Arial"/>
        <w:i/>
        <w:noProof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0A" w:rsidRDefault="0030430A">
    <w:pPr>
      <w:tabs>
        <w:tab w:val="center" w:pos="9253"/>
        <w:tab w:val="center" w:pos="10093"/>
        <w:tab w:val="center" w:pos="10801"/>
        <w:tab w:val="center" w:pos="11510"/>
        <w:tab w:val="center" w:pos="12218"/>
        <w:tab w:val="center" w:pos="1360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E1B74C" wp14:editId="05417FBB">
              <wp:simplePos x="0" y="0"/>
              <wp:positionH relativeFrom="page">
                <wp:posOffset>701040</wp:posOffset>
              </wp:positionH>
              <wp:positionV relativeFrom="page">
                <wp:posOffset>7122872</wp:posOffset>
              </wp:positionV>
              <wp:extent cx="9061450" cy="6096"/>
              <wp:effectExtent l="0" t="0" r="0" b="0"/>
              <wp:wrapSquare wrapText="bothSides"/>
              <wp:docPr id="21453" name="Group 21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1450" cy="6096"/>
                        <a:chOff x="0" y="0"/>
                        <a:chExt cx="9061450" cy="6096"/>
                      </a:xfrm>
                    </wpg:grpSpPr>
                    <wps:wsp>
                      <wps:cNvPr id="22276" name="Shape 22276"/>
                      <wps:cNvSpPr/>
                      <wps:spPr>
                        <a:xfrm>
                          <a:off x="0" y="0"/>
                          <a:ext cx="90614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1450" h="9144">
                              <a:moveTo>
                                <a:pt x="0" y="0"/>
                              </a:moveTo>
                              <a:lnTo>
                                <a:pt x="9061450" y="0"/>
                              </a:lnTo>
                              <a:lnTo>
                                <a:pt x="90614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C07B48D" id="Group 21453" o:spid="_x0000_s1026" style="position:absolute;margin-left:55.2pt;margin-top:560.85pt;width:713.5pt;height:.5pt;z-index:251660288;mso-position-horizontal-relative:page;mso-position-vertical-relative:page" coordsize="906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">
              <v:shape id="Shape 22276" o:spid="_x0000_s1027" style="position:absolute;width:90614;height:91;visibility:visible;mso-wrap-style:square;v-text-anchor:top" coordsize="9061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" path="m,l9061450,r,9144l,9144,,e" fillcolor="black" stroked="f" strokeweight="0">
                <v:stroke miterlimit="83231f" joinstyle="miter"/>
                <v:path arrowok="t" textboxrect="0,0,906145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18"/>
      </w:rPr>
      <w:t xml:space="preserve"> Zielvereinbarungsraster ab 01.01.2020 für Psychosoziale Suchtberatungsstellen </w:t>
    </w:r>
    <w:r>
      <w:rPr>
        <w:rFonts w:ascii="Arial" w:eastAsia="Arial" w:hAnsi="Arial" w:cs="Arial"/>
        <w:i/>
        <w:sz w:val="18"/>
      </w:rPr>
      <w:tab/>
      <w:t xml:space="preserve">   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</w:t>
    </w:r>
    <w:r>
      <w:rPr>
        <w:rFonts w:ascii="Arial" w:eastAsia="Arial" w:hAnsi="Arial" w:cs="Arial"/>
        <w:i/>
        <w:sz w:val="18"/>
      </w:rPr>
      <w:tab/>
      <w:t xml:space="preserve">      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8"/>
      </w:rPr>
      <w:t>1</w:t>
    </w:r>
    <w:r>
      <w:rPr>
        <w:rFonts w:ascii="Arial" w:eastAsia="Arial" w:hAnsi="Arial" w:cs="Arial"/>
        <w:i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von </w:t>
    </w:r>
    <w:r w:rsidR="00E4648B">
      <w:fldChar w:fldCharType="begin"/>
    </w:r>
    <w:r w:rsidR="00E4648B">
      <w:instrText xml:space="preserve"> NUMPAGES   \* MERGEFORMAT </w:instrText>
    </w:r>
    <w:r w:rsidR="00E4648B">
      <w:fldChar w:fldCharType="separate"/>
    </w:r>
    <w:r>
      <w:rPr>
        <w:rFonts w:ascii="Arial" w:eastAsia="Arial" w:hAnsi="Arial" w:cs="Arial"/>
        <w:i/>
        <w:sz w:val="18"/>
      </w:rPr>
      <w:t>6</w:t>
    </w:r>
    <w:r w:rsidR="00E4648B">
      <w:rPr>
        <w:rFonts w:ascii="Arial" w:eastAsia="Arial" w:hAnsi="Arial" w:cs="Arial"/>
        <w:i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0A" w:rsidRDefault="0030430A">
      <w:pPr>
        <w:spacing w:after="0" w:line="240" w:lineRule="auto"/>
      </w:pPr>
      <w:r>
        <w:separator/>
      </w:r>
    </w:p>
  </w:footnote>
  <w:footnote w:type="continuationSeparator" w:id="0">
    <w:p w:rsidR="0030430A" w:rsidRDefault="0030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7C5F"/>
    <w:multiLevelType w:val="hybridMultilevel"/>
    <w:tmpl w:val="5CE64984"/>
    <w:lvl w:ilvl="0" w:tplc="BB1256A2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214B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2068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127F9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6B26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25B7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7620F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E9E6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265C8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y2b8aaVbXRpTTu72GUNMk/wb1jAGvBaeqnRhbjnHz7sOEdXnhX/Qqbdk2ZgOKbAPtEEHRsmF5FaecnA8SWfJJw==" w:salt="DLcN53txUXlMVkj8L3SU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3C"/>
    <w:rsid w:val="00045FED"/>
    <w:rsid w:val="00106122"/>
    <w:rsid w:val="001C0C21"/>
    <w:rsid w:val="0030430A"/>
    <w:rsid w:val="00320192"/>
    <w:rsid w:val="004B6AA9"/>
    <w:rsid w:val="006A0D7A"/>
    <w:rsid w:val="006F6AE4"/>
    <w:rsid w:val="00885BC6"/>
    <w:rsid w:val="008B193C"/>
    <w:rsid w:val="00915FF4"/>
    <w:rsid w:val="00AF0226"/>
    <w:rsid w:val="00BD455A"/>
    <w:rsid w:val="00CD3258"/>
    <w:rsid w:val="00CF765E"/>
    <w:rsid w:val="00E4648B"/>
    <w:rsid w:val="00F83062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8008E-9109-42E9-85FB-2B92FB81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9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9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3" w:line="265" w:lineRule="auto"/>
      <w:ind w:left="10" w:right="6607" w:hanging="10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berschrift3Zchn">
    <w:name w:val="Überschrift 3 Zchn"/>
    <w:link w:val="berschrift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A0D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D7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B5E70-4BA9-4767-BD9E-F21BB40C9D03}"/>
      </w:docPartPr>
      <w:docPartBody>
        <w:p w:rsidR="00120CBF" w:rsidRDefault="00321265">
          <w:r w:rsidRPr="00A365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225E7-F930-4A63-A43D-5BC454A25BA2}"/>
      </w:docPartPr>
      <w:docPartBody>
        <w:p w:rsidR="00F501F6" w:rsidRDefault="00F501F6">
          <w:r w:rsidRPr="00F63B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65"/>
    <w:rsid w:val="00120CBF"/>
    <w:rsid w:val="00321265"/>
    <w:rsid w:val="00851486"/>
    <w:rsid w:val="00CD6113"/>
    <w:rsid w:val="00F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1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BA4AA6.dotm</Template>
  <TotalTime>0</TotalTime>
  <Pages>8</Pages>
  <Words>1864</Words>
  <Characters>11744</Characters>
  <Application>Microsoft Office Word</Application>
  <DocSecurity>4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Zielvereinbarung für Psychosoziale Suchtberatungsstellen in Bayern (PSB)</vt:lpstr>
    </vt:vector>
  </TitlesOfParts>
  <Company>Bezirk Unterfranken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Zielvereinbarung für Psychosoziale Suchtberatungsstellen in Bayern (PSB)</dc:title>
  <dc:creator>Josef.Strohbach</dc:creator>
  <cp:lastModifiedBy>Florian Hiller</cp:lastModifiedBy>
  <cp:revision>2</cp:revision>
  <dcterms:created xsi:type="dcterms:W3CDTF">2019-12-03T14:38:00Z</dcterms:created>
  <dcterms:modified xsi:type="dcterms:W3CDTF">2019-12-03T14:38:00Z</dcterms:modified>
</cp:coreProperties>
</file>