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0" w:rsidRPr="00C41360" w:rsidRDefault="00914C40" w:rsidP="001643A4">
      <w:pPr>
        <w:pStyle w:val="berschrift"/>
        <w:jc w:val="center"/>
        <w:rPr>
          <w:sz w:val="32"/>
          <w:szCs w:val="32"/>
        </w:rPr>
      </w:pPr>
      <w:r w:rsidRPr="002B3EEB">
        <w:rPr>
          <w:sz w:val="28"/>
          <w:szCs w:val="28"/>
        </w:rPr>
        <w:t>Antrag</w:t>
      </w:r>
      <w:r w:rsidRPr="002B3EEB">
        <w:rPr>
          <w:sz w:val="28"/>
          <w:szCs w:val="28"/>
        </w:rPr>
        <w:br/>
      </w:r>
      <w:r w:rsidR="001643A4" w:rsidRPr="0042649C">
        <w:rPr>
          <w:sz w:val="28"/>
          <w:szCs w:val="28"/>
        </w:rPr>
        <w:t xml:space="preserve">auf </w:t>
      </w:r>
      <w:r w:rsidR="00546F1F">
        <w:rPr>
          <w:sz w:val="28"/>
          <w:szCs w:val="28"/>
        </w:rPr>
        <w:t>Leistungen der</w:t>
      </w:r>
      <w:r w:rsidR="00C41360">
        <w:rPr>
          <w:sz w:val="28"/>
          <w:szCs w:val="28"/>
        </w:rPr>
        <w:t xml:space="preserve"> Eingliederungshilfe</w:t>
      </w:r>
      <w:r w:rsidR="00C41360">
        <w:rPr>
          <w:sz w:val="28"/>
          <w:szCs w:val="28"/>
        </w:rPr>
        <w:br/>
      </w:r>
      <w:r w:rsidRPr="0042649C">
        <w:rPr>
          <w:sz w:val="28"/>
          <w:szCs w:val="28"/>
        </w:rPr>
        <w:t>nach</w:t>
      </w:r>
      <w:r w:rsidR="00C41360">
        <w:rPr>
          <w:sz w:val="28"/>
          <w:szCs w:val="28"/>
        </w:rPr>
        <w:t xml:space="preserve"> </w:t>
      </w:r>
      <w:r w:rsidRPr="0042649C">
        <w:rPr>
          <w:sz w:val="28"/>
          <w:szCs w:val="28"/>
        </w:rPr>
        <w:t>§§ 53, 54 Sozialgesetzbuch Zwölftes Buch (SGB XII)</w:t>
      </w:r>
      <w:r w:rsidRPr="0042649C">
        <w:rPr>
          <w:sz w:val="28"/>
          <w:szCs w:val="28"/>
        </w:rPr>
        <w:br/>
      </w:r>
      <w:r w:rsidRPr="000E7B49">
        <w:rPr>
          <w:b w:val="0"/>
          <w:sz w:val="24"/>
        </w:rPr>
        <w:t>(für Maßnahmen der Einzelintegration in Kindertageseinrichtungen)</w:t>
      </w:r>
    </w:p>
    <w:p w:rsidR="00D8723E" w:rsidRPr="00D8723E" w:rsidRDefault="00D8723E" w:rsidP="00D8723E">
      <w:pPr>
        <w:rPr>
          <w:sz w:val="12"/>
          <w:szCs w:val="12"/>
        </w:rPr>
      </w:pPr>
    </w:p>
    <w:bookmarkStart w:id="0" w:name="_GoBack"/>
    <w:p w:rsidR="00D8723E" w:rsidRPr="0003234D" w:rsidRDefault="00D8723E" w:rsidP="00D8723E">
      <w:pPr>
        <w:spacing w:after="40"/>
        <w:rPr>
          <w:sz w:val="24"/>
        </w:rPr>
      </w:pPr>
      <w:r w:rsidRPr="0003234D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34D">
        <w:rPr>
          <w:sz w:val="24"/>
        </w:rPr>
        <w:instrText xml:space="preserve"> FORMCHECKBOX </w:instrText>
      </w:r>
      <w:r w:rsidR="001E08C6">
        <w:rPr>
          <w:sz w:val="24"/>
        </w:rPr>
      </w:r>
      <w:r w:rsidR="001E08C6">
        <w:rPr>
          <w:sz w:val="24"/>
        </w:rPr>
        <w:fldChar w:fldCharType="separate"/>
      </w:r>
      <w:r w:rsidRPr="0003234D">
        <w:rPr>
          <w:sz w:val="24"/>
        </w:rPr>
        <w:fldChar w:fldCharType="end"/>
      </w:r>
      <w:bookmarkEnd w:id="0"/>
      <w:r w:rsidR="001B3849">
        <w:rPr>
          <w:sz w:val="24"/>
        </w:rPr>
        <w:t xml:space="preserve"> Erstantrag</w:t>
      </w:r>
    </w:p>
    <w:p w:rsidR="00D8723E" w:rsidRPr="0003234D" w:rsidRDefault="00D8723E" w:rsidP="00D8723E">
      <w:pPr>
        <w:spacing w:after="40"/>
        <w:rPr>
          <w:sz w:val="24"/>
        </w:rPr>
      </w:pPr>
      <w:r w:rsidRPr="0003234D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34D">
        <w:rPr>
          <w:sz w:val="24"/>
        </w:rPr>
        <w:instrText xml:space="preserve"> FORMCHECKBOX </w:instrText>
      </w:r>
      <w:r w:rsidR="001E08C6">
        <w:rPr>
          <w:sz w:val="24"/>
        </w:rPr>
      </w:r>
      <w:r w:rsidR="001E08C6">
        <w:rPr>
          <w:sz w:val="24"/>
        </w:rPr>
        <w:fldChar w:fldCharType="separate"/>
      </w:r>
      <w:r w:rsidRPr="0003234D">
        <w:rPr>
          <w:sz w:val="24"/>
        </w:rPr>
        <w:fldChar w:fldCharType="end"/>
      </w:r>
      <w:r w:rsidR="001B3849">
        <w:rPr>
          <w:sz w:val="24"/>
        </w:rPr>
        <w:t xml:space="preserve"> Verlängerungsantrag</w:t>
      </w:r>
    </w:p>
    <w:p w:rsidR="00D8723E" w:rsidRPr="0003234D" w:rsidRDefault="00D8723E" w:rsidP="00D8723E">
      <w:pPr>
        <w:spacing w:after="40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8723E" w:rsidTr="00D8723E">
        <w:tc>
          <w:tcPr>
            <w:tcW w:w="10881" w:type="dxa"/>
          </w:tcPr>
          <w:p w:rsidR="00D8723E" w:rsidRDefault="00D8723E" w:rsidP="00D8723E">
            <w:pPr>
              <w:jc w:val="center"/>
              <w:rPr>
                <w:sz w:val="24"/>
              </w:rPr>
            </w:pPr>
            <w:r w:rsidRPr="0003234D">
              <w:rPr>
                <w:sz w:val="24"/>
              </w:rPr>
              <w:t>Der Antrag ist von den El</w:t>
            </w:r>
            <w:r>
              <w:rPr>
                <w:sz w:val="24"/>
              </w:rPr>
              <w:t>tern bzw. den Sorgeberechtigten</w:t>
            </w:r>
            <w:r>
              <w:rPr>
                <w:sz w:val="24"/>
              </w:rPr>
              <w:br/>
            </w:r>
            <w:r w:rsidRPr="0003234D">
              <w:rPr>
                <w:sz w:val="24"/>
              </w:rPr>
              <w:t>d</w:t>
            </w:r>
            <w:r>
              <w:rPr>
                <w:sz w:val="24"/>
              </w:rPr>
              <w:t>es leistungsberechtigten Kindes (Ziffern I. bis IV.)</w:t>
            </w:r>
          </w:p>
          <w:p w:rsidR="00D8723E" w:rsidRDefault="00D8723E" w:rsidP="00D8723E">
            <w:pPr>
              <w:jc w:val="center"/>
              <w:rPr>
                <w:sz w:val="24"/>
              </w:rPr>
            </w:pPr>
            <w:r w:rsidRPr="0003234D">
              <w:rPr>
                <w:sz w:val="24"/>
              </w:rPr>
              <w:t xml:space="preserve">und der Kindertageseinrichtung (Ziff. V. bis VI.) </w:t>
            </w:r>
            <w:r w:rsidRPr="0003234D">
              <w:rPr>
                <w:sz w:val="24"/>
                <w:u w:val="single"/>
              </w:rPr>
              <w:t>gemeinsam</w:t>
            </w:r>
            <w:r w:rsidRPr="0003234D">
              <w:rPr>
                <w:sz w:val="24"/>
              </w:rPr>
              <w:t xml:space="preserve"> auszufüllen.</w:t>
            </w:r>
          </w:p>
        </w:tc>
      </w:tr>
    </w:tbl>
    <w:p w:rsidR="00057995" w:rsidRPr="0003234D" w:rsidRDefault="00057995" w:rsidP="00057995">
      <w:pPr>
        <w:spacing w:after="40"/>
        <w:rPr>
          <w:sz w:val="24"/>
        </w:rPr>
      </w:pPr>
    </w:p>
    <w:p w:rsidR="00914C40" w:rsidRPr="0042649C" w:rsidRDefault="00473CEF" w:rsidP="00473CEF">
      <w:pPr>
        <w:pStyle w:val="berschriftRmisch"/>
        <w:tabs>
          <w:tab w:val="left" w:pos="426"/>
        </w:tabs>
      </w:pPr>
      <w:r>
        <w:t>I.</w:t>
      </w:r>
      <w:r>
        <w:tab/>
      </w:r>
      <w:r w:rsidR="00914C40" w:rsidRPr="0042649C">
        <w:t>Persönliche Verhältnisse des zu fördernden Kindes: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6620"/>
      </w:tblGrid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Name, Vorname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735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42649C" w:rsidP="00CE3003">
            <w:pPr>
              <w:rPr>
                <w:szCs w:val="16"/>
              </w:rPr>
            </w:pPr>
            <w:r>
              <w:rPr>
                <w:szCs w:val="16"/>
              </w:rPr>
              <w:t>Geburtsdatum</w:t>
            </w:r>
            <w:r w:rsidR="007305B1">
              <w:rPr>
                <w:szCs w:val="16"/>
              </w:rPr>
              <w:t xml:space="preserve"> und -ort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863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Straße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8637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CE3003">
            <w:pPr>
              <w:rPr>
                <w:szCs w:val="16"/>
              </w:rPr>
            </w:pPr>
            <w:r>
              <w:rPr>
                <w:szCs w:val="16"/>
              </w:rPr>
              <w:t>PLZ, Wohnort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Default="002970C5" w:rsidP="00F7359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5B1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7305B1" w:rsidRPr="006F3FB2" w:rsidRDefault="007305B1" w:rsidP="00AE35DC">
            <w:pPr>
              <w:rPr>
                <w:szCs w:val="16"/>
              </w:rPr>
            </w:pPr>
            <w:r>
              <w:rPr>
                <w:szCs w:val="16"/>
              </w:rPr>
              <w:t>Seit wann am jetzigen Wohnort?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Pr="0060560E" w:rsidRDefault="002970C5" w:rsidP="00F95FA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5B1" w:rsidTr="004C7BE1">
        <w:trPr>
          <w:trHeight w:val="567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72C4F2"/>
            <w:vAlign w:val="center"/>
          </w:tcPr>
          <w:p w:rsidR="007305B1" w:rsidRPr="006F3FB2" w:rsidRDefault="00473CEF" w:rsidP="00CE3003">
            <w:pPr>
              <w:rPr>
                <w:szCs w:val="16"/>
              </w:rPr>
            </w:pPr>
            <w:r>
              <w:rPr>
                <w:szCs w:val="16"/>
              </w:rPr>
              <w:t xml:space="preserve">Staatsangehörigkeit  </w:t>
            </w:r>
            <w:r w:rsidR="007305B1" w:rsidRPr="007305B1">
              <w:rPr>
                <w:sz w:val="16"/>
                <w:szCs w:val="16"/>
              </w:rPr>
              <w:t>(bei Ausländern Angabe des Au</w:t>
            </w:r>
            <w:r w:rsidR="007305B1" w:rsidRPr="007305B1">
              <w:rPr>
                <w:sz w:val="16"/>
                <w:szCs w:val="16"/>
              </w:rPr>
              <w:t>f</w:t>
            </w:r>
            <w:r w:rsidR="007305B1" w:rsidRPr="007305B1">
              <w:rPr>
                <w:sz w:val="16"/>
                <w:szCs w:val="16"/>
              </w:rPr>
              <w:t>enthaltstitels</w:t>
            </w:r>
            <w:r>
              <w:rPr>
                <w:sz w:val="16"/>
                <w:szCs w:val="16"/>
              </w:rPr>
              <w:t xml:space="preserve"> bitte beifügen</w:t>
            </w:r>
            <w:r w:rsidR="007305B1" w:rsidRPr="007305B1">
              <w:rPr>
                <w:sz w:val="16"/>
                <w:szCs w:val="16"/>
              </w:rPr>
              <w:t>)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7305B1" w:rsidRPr="006F3FB2" w:rsidRDefault="002970C5" w:rsidP="00F8637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FA9" w:rsidTr="004C7BE1">
        <w:trPr>
          <w:trHeight w:val="567"/>
        </w:trPr>
        <w:tc>
          <w:tcPr>
            <w:tcW w:w="4462" w:type="dxa"/>
            <w:shd w:val="clear" w:color="auto" w:fill="72C4F2"/>
            <w:vAlign w:val="center"/>
          </w:tcPr>
          <w:p w:rsidR="005D5CD6" w:rsidRDefault="00F95FA9" w:rsidP="00CE3003">
            <w:pPr>
              <w:rPr>
                <w:szCs w:val="16"/>
              </w:rPr>
            </w:pPr>
            <w:r>
              <w:rPr>
                <w:szCs w:val="16"/>
              </w:rPr>
              <w:t>Werden bisher schon Leistungen der Frühförderung/</w:t>
            </w:r>
          </w:p>
          <w:p w:rsidR="00F95FA9" w:rsidRPr="006F3FB2" w:rsidRDefault="00F95FA9" w:rsidP="00CE3003">
            <w:pPr>
              <w:rPr>
                <w:szCs w:val="16"/>
              </w:rPr>
            </w:pPr>
            <w:r>
              <w:rPr>
                <w:szCs w:val="16"/>
              </w:rPr>
              <w:t>Einzelintegration</w:t>
            </w:r>
            <w:r w:rsidR="00E62889">
              <w:rPr>
                <w:szCs w:val="16"/>
              </w:rPr>
              <w:t xml:space="preserve"> oder in einer </w:t>
            </w:r>
            <w:r>
              <w:rPr>
                <w:szCs w:val="16"/>
              </w:rPr>
              <w:t>schulvorbereitende</w:t>
            </w:r>
            <w:r w:rsidR="00BA12F4">
              <w:rPr>
                <w:szCs w:val="16"/>
              </w:rPr>
              <w:t>n</w:t>
            </w:r>
            <w:r>
              <w:rPr>
                <w:szCs w:val="16"/>
              </w:rPr>
              <w:t xml:space="preserve"> Einrichtung in Anspruch genommen? </w:t>
            </w:r>
            <w:r w:rsidRPr="00F95FA9">
              <w:rPr>
                <w:sz w:val="16"/>
                <w:szCs w:val="16"/>
              </w:rPr>
              <w:t>(ggf. welche</w:t>
            </w:r>
            <w:r w:rsidR="004145B0">
              <w:rPr>
                <w:sz w:val="16"/>
                <w:szCs w:val="16"/>
              </w:rPr>
              <w:t xml:space="preserve"> und von wem werden diese erbracht</w:t>
            </w:r>
            <w:r w:rsidRPr="00F95FA9">
              <w:rPr>
                <w:sz w:val="16"/>
                <w:szCs w:val="16"/>
              </w:rPr>
              <w:t>)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F95FA9" w:rsidRPr="006F3FB2" w:rsidRDefault="002970C5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5925" w:rsidRDefault="00FF5925" w:rsidP="00E343FF">
      <w:pPr>
        <w:tabs>
          <w:tab w:val="left" w:pos="308"/>
        </w:tabs>
      </w:pPr>
    </w:p>
    <w:p w:rsidR="001C4AA0" w:rsidRPr="00450775" w:rsidRDefault="001C4AA0" w:rsidP="00E343FF">
      <w:pPr>
        <w:tabs>
          <w:tab w:val="left" w:pos="308"/>
        </w:tabs>
        <w:rPr>
          <w:sz w:val="12"/>
          <w:szCs w:val="12"/>
        </w:rPr>
      </w:pPr>
    </w:p>
    <w:p w:rsidR="00F95FA9" w:rsidRPr="003547D4" w:rsidRDefault="00F95FA9" w:rsidP="00473CEF">
      <w:pPr>
        <w:pStyle w:val="berschriftRmisch"/>
        <w:tabs>
          <w:tab w:val="left" w:pos="426"/>
          <w:tab w:val="left" w:pos="2835"/>
          <w:tab w:val="left" w:pos="5387"/>
          <w:tab w:val="left" w:pos="8567"/>
        </w:tabs>
      </w:pPr>
      <w:r w:rsidRPr="0042649C">
        <w:t>I</w:t>
      </w:r>
      <w:r w:rsidR="005D5CD6">
        <w:t>I</w:t>
      </w:r>
      <w:r w:rsidR="00473CEF">
        <w:t>.</w:t>
      </w:r>
      <w:r w:rsidR="00473CEF">
        <w:tab/>
      </w:r>
      <w:r w:rsidRPr="0042649C">
        <w:t>Familienverhältnisse</w:t>
      </w:r>
      <w:r w:rsidR="008762D3">
        <w:tab/>
      </w:r>
      <w:r w:rsidR="002E05CA">
        <w:t>des Kindes</w:t>
      </w:r>
      <w:r w:rsidR="00AF07E4">
        <w:tab/>
      </w:r>
      <w:r w:rsidR="00FF5925" w:rsidRPr="0042649C">
        <w:t>des Vaters</w:t>
      </w:r>
      <w:r w:rsidR="008762D3">
        <w:tab/>
      </w:r>
      <w:r w:rsidR="00FF5925" w:rsidRPr="0042649C">
        <w:t>der Mutter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4"/>
        <w:gridCol w:w="3219"/>
        <w:gridCol w:w="3416"/>
      </w:tblGrid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Name, Vorname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Geburtsdatum und –ort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Staatsangehörigkeit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Familienstand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Telefon-Nr.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Krankenversicherung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Straße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0560E" w:rsidRDefault="008762D3" w:rsidP="00767715"/>
        </w:tc>
        <w:tc>
          <w:tcPr>
            <w:tcW w:w="3219" w:type="dxa"/>
            <w:shd w:val="clear" w:color="auto" w:fill="auto"/>
            <w:vAlign w:val="center"/>
          </w:tcPr>
          <w:p w:rsidR="008762D3" w:rsidRPr="0060560E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0560E" w:rsidRDefault="002970C5" w:rsidP="007677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PLZ, Wohnort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8762D3" w:rsidRPr="006F3FB2" w:rsidRDefault="002970C5" w:rsidP="0076771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F3FB2" w:rsidRDefault="002970C5" w:rsidP="00767715">
            <w:pPr>
              <w:rPr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2D3" w:rsidTr="00BF20C0">
        <w:trPr>
          <w:trHeight w:val="567"/>
        </w:trPr>
        <w:tc>
          <w:tcPr>
            <w:tcW w:w="2518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rPr>
                <w:szCs w:val="16"/>
              </w:rPr>
            </w:pPr>
            <w:r>
              <w:rPr>
                <w:szCs w:val="16"/>
              </w:rPr>
              <w:t>Sorgeberechtigt</w:t>
            </w:r>
          </w:p>
        </w:tc>
        <w:tc>
          <w:tcPr>
            <w:tcW w:w="1944" w:type="dxa"/>
            <w:shd w:val="clear" w:color="auto" w:fill="72C4F2"/>
            <w:vAlign w:val="center"/>
          </w:tcPr>
          <w:p w:rsidR="008762D3" w:rsidRPr="006F3FB2" w:rsidRDefault="008762D3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8762D3" w:rsidRPr="006F3FB2" w:rsidRDefault="008762D3" w:rsidP="00055C37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bookmarkEnd w:id="4"/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bookmarkEnd w:id="5"/>
            <w:r w:rsidRPr="00BF53A9">
              <w:t xml:space="preserve"> </w:t>
            </w:r>
            <w:r>
              <w:t>nein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762D3" w:rsidRPr="006F3FB2" w:rsidRDefault="008762D3" w:rsidP="00767715">
            <w:pPr>
              <w:tabs>
                <w:tab w:val="left" w:pos="612"/>
                <w:tab w:val="left" w:pos="716"/>
                <w:tab w:val="left" w:pos="744"/>
              </w:tabs>
              <w:rPr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</w:tbl>
    <w:p w:rsidR="00F95FA9" w:rsidRPr="00860AB0" w:rsidRDefault="00F95FA9" w:rsidP="00F95FA9">
      <w:pPr>
        <w:tabs>
          <w:tab w:val="left" w:pos="308"/>
        </w:tabs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6677"/>
      </w:tblGrid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A644C" w:rsidP="0076771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Pflegekind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CA644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A644C" w:rsidP="00767715">
            <w:pPr>
              <w:rPr>
                <w:szCs w:val="16"/>
              </w:rPr>
            </w:pPr>
            <w:r>
              <w:rPr>
                <w:szCs w:val="16"/>
              </w:rPr>
              <w:t>Name der Pflegeeltern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668A4" w:rsidP="00767715">
            <w:pPr>
              <w:rPr>
                <w:szCs w:val="16"/>
              </w:rPr>
            </w:pPr>
            <w:r>
              <w:rPr>
                <w:szCs w:val="16"/>
              </w:rPr>
              <w:t>V</w:t>
            </w:r>
            <w:r w:rsidR="00CA644C">
              <w:rPr>
                <w:szCs w:val="16"/>
              </w:rPr>
              <w:t>ollständige Anschrift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44C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CA644C" w:rsidRPr="006F3FB2" w:rsidRDefault="00C668A4" w:rsidP="00767715">
            <w:pPr>
              <w:rPr>
                <w:szCs w:val="16"/>
              </w:rPr>
            </w:pPr>
            <w:r>
              <w:rPr>
                <w:szCs w:val="16"/>
              </w:rPr>
              <w:t>Z</w:t>
            </w:r>
            <w:r w:rsidR="00CA644C">
              <w:rPr>
                <w:szCs w:val="16"/>
              </w:rPr>
              <w:t>uständiges Jugendamt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A644C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p w:rsidR="00280CCE" w:rsidRPr="003547D4" w:rsidRDefault="00473CEF" w:rsidP="00473CEF">
      <w:pPr>
        <w:pStyle w:val="berschriftRmisch"/>
        <w:tabs>
          <w:tab w:val="left" w:pos="426"/>
        </w:tabs>
      </w:pPr>
      <w:r>
        <w:t>III.</w:t>
      </w:r>
      <w:r>
        <w:tab/>
      </w:r>
      <w:r w:rsidR="00280CCE" w:rsidRPr="003547D4">
        <w:t xml:space="preserve">Angaben zur </w:t>
      </w:r>
      <w:r w:rsidR="00280CCE" w:rsidRPr="000E7B49">
        <w:t>beantragten</w:t>
      </w:r>
      <w:r w:rsidR="00280CCE" w:rsidRPr="003547D4">
        <w:t xml:space="preserve"> Hilfe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6677"/>
      </w:tblGrid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Welche Kindertageseinrichtung führt die Förderung durch?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Ab wann wird die Hilfe beantragt?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Wurde Ihr Kind bereits ambulant gefördert?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8E6749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Wenn ja, von wem?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CCE" w:rsidTr="00BF20C0">
        <w:trPr>
          <w:trHeight w:val="567"/>
        </w:trPr>
        <w:tc>
          <w:tcPr>
            <w:tcW w:w="4420" w:type="dxa"/>
            <w:shd w:val="clear" w:color="auto" w:fill="72C4F2"/>
            <w:vAlign w:val="center"/>
          </w:tcPr>
          <w:p w:rsidR="00280CCE" w:rsidRPr="006F3FB2" w:rsidRDefault="00280CCE" w:rsidP="00767715">
            <w:pPr>
              <w:rPr>
                <w:szCs w:val="16"/>
              </w:rPr>
            </w:pPr>
            <w:r>
              <w:rPr>
                <w:szCs w:val="16"/>
              </w:rPr>
              <w:t>Wer hat die Kosten dieser Förderung übernommen?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280CCE" w:rsidRPr="0060560E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p w:rsidR="00280CCE" w:rsidRPr="003547D4" w:rsidRDefault="00473CEF" w:rsidP="00473CEF">
      <w:pPr>
        <w:pStyle w:val="berschriftRmisch"/>
        <w:tabs>
          <w:tab w:val="left" w:pos="426"/>
        </w:tabs>
      </w:pPr>
      <w:r>
        <w:t>IV.</w:t>
      </w:r>
      <w:r>
        <w:tab/>
      </w:r>
      <w:r w:rsidR="00280CCE" w:rsidRPr="003547D4">
        <w:t>Anderweitige Ansprüche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4619"/>
        <w:gridCol w:w="2044"/>
      </w:tblGrid>
      <w:tr w:rsidR="00FB1BAC" w:rsidTr="00BF20C0">
        <w:trPr>
          <w:trHeight w:val="340"/>
        </w:trPr>
        <w:tc>
          <w:tcPr>
            <w:tcW w:w="4420" w:type="dxa"/>
            <w:vMerge w:val="restart"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  <w:r>
              <w:rPr>
                <w:szCs w:val="16"/>
              </w:rPr>
              <w:t>Die Behinderung ist Folge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 xml:space="preserve">eines Unfalles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eines Impfschadens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schuldhaften Verhaltens Dritter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FB1BAC" w:rsidTr="00BF20C0">
        <w:trPr>
          <w:trHeight w:val="340"/>
        </w:trPr>
        <w:tc>
          <w:tcPr>
            <w:tcW w:w="4420" w:type="dxa"/>
            <w:vMerge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FB1BAC" w:rsidRPr="006F3FB2" w:rsidRDefault="00FB1BAC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1BAC" w:rsidRDefault="00FB1BAC" w:rsidP="00767715">
            <w:r>
              <w:t>eines Geburts- bzw. Medizinschadens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B1BAC" w:rsidRDefault="00FB1BAC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4877C6" w:rsidTr="00BF20C0">
        <w:trPr>
          <w:trHeight w:val="340"/>
        </w:trPr>
        <w:tc>
          <w:tcPr>
            <w:tcW w:w="4420" w:type="dxa"/>
            <w:tcBorders>
              <w:right w:val="single" w:sz="4" w:space="0" w:color="auto"/>
            </w:tcBorders>
            <w:shd w:val="clear" w:color="auto" w:fill="72C4F2"/>
            <w:vAlign w:val="center"/>
          </w:tcPr>
          <w:p w:rsidR="004877C6" w:rsidRPr="006F3FB2" w:rsidRDefault="004877C6" w:rsidP="00767715">
            <w:pPr>
              <w:rPr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C6" w:rsidRDefault="008332E9" w:rsidP="00767715">
            <w:r>
              <w:t xml:space="preserve">und </w:t>
            </w:r>
            <w:r w:rsidR="004877C6">
              <w:t>wurden bereits Ansprüche geltend gemacht?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877C6" w:rsidRDefault="004877C6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</w:tbl>
    <w:p w:rsidR="00280CCE" w:rsidRDefault="00280CCE" w:rsidP="00E343FF">
      <w:pPr>
        <w:tabs>
          <w:tab w:val="left" w:pos="308"/>
        </w:tabs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6691"/>
      </w:tblGrid>
      <w:tr w:rsidR="00D43E86" w:rsidTr="00BF20C0">
        <w:trPr>
          <w:trHeight w:val="567"/>
        </w:trPr>
        <w:tc>
          <w:tcPr>
            <w:tcW w:w="4406" w:type="dxa"/>
            <w:shd w:val="clear" w:color="auto" w:fill="72C4F2"/>
            <w:vAlign w:val="center"/>
          </w:tcPr>
          <w:p w:rsidR="00D43E86" w:rsidRPr="006F3FB2" w:rsidRDefault="00D43E86" w:rsidP="00767715">
            <w:pPr>
              <w:rPr>
                <w:szCs w:val="16"/>
              </w:rPr>
            </w:pPr>
            <w:r>
              <w:rPr>
                <w:szCs w:val="16"/>
              </w:rPr>
              <w:t>W</w:t>
            </w:r>
            <w:r w:rsidR="007225EE">
              <w:rPr>
                <w:szCs w:val="16"/>
              </w:rPr>
              <w:t>erden derzeit andere Sozial</w:t>
            </w:r>
            <w:r>
              <w:rPr>
                <w:szCs w:val="16"/>
              </w:rPr>
              <w:t>leistungen bezogen?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43E86" w:rsidRDefault="00D43E86" w:rsidP="007677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ja  </w:t>
            </w:r>
            <w:r w:rsidRPr="00BF53A9"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 w:rsidRPr="00BF53A9">
              <w:t xml:space="preserve"> </w:t>
            </w:r>
            <w:r>
              <w:t>nein</w:t>
            </w:r>
          </w:p>
        </w:tc>
      </w:tr>
      <w:tr w:rsidR="00D43E86" w:rsidTr="00BF20C0">
        <w:trPr>
          <w:trHeight w:val="567"/>
        </w:trPr>
        <w:tc>
          <w:tcPr>
            <w:tcW w:w="4406" w:type="dxa"/>
            <w:shd w:val="clear" w:color="auto" w:fill="72C4F2"/>
            <w:vAlign w:val="center"/>
          </w:tcPr>
          <w:p w:rsidR="00D43E86" w:rsidRPr="006F3FB2" w:rsidRDefault="00D43E86" w:rsidP="00767715">
            <w:pPr>
              <w:rPr>
                <w:szCs w:val="16"/>
              </w:rPr>
            </w:pPr>
            <w:r>
              <w:rPr>
                <w:szCs w:val="16"/>
              </w:rPr>
              <w:t>Wenn ja, welche?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43E86" w:rsidRDefault="00AC4846" w:rsidP="007677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1BAC" w:rsidRDefault="00FB1BAC" w:rsidP="00E343FF">
      <w:pPr>
        <w:tabs>
          <w:tab w:val="left" w:pos="308"/>
        </w:tabs>
      </w:pPr>
    </w:p>
    <w:p w:rsidR="00820F0D" w:rsidRDefault="00820F0D" w:rsidP="00E343FF">
      <w:pPr>
        <w:tabs>
          <w:tab w:val="left" w:pos="308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6489"/>
      </w:tblGrid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t>Anlage</w:t>
            </w:r>
            <w:r w:rsidR="00CA4481">
              <w:t>n</w:t>
            </w:r>
            <w:r>
              <w:t>:</w:t>
            </w: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bei nichtdeutschen Kindern: Kopie der ausländerrechtlichen Regelung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bei Pflegekindern: Übersicht über Aufenthaltsverhältnisse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CA4481" w:rsidTr="00BF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Nachweis über Pflegschaftsverhältni</w:t>
            </w:r>
            <w:r w:rsidR="00473CEF">
              <w:t>s</w:t>
            </w:r>
          </w:p>
          <w:p w:rsidR="00CA4481" w:rsidRDefault="00CA4481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Pflegegutachten (soweit vorhanden)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Krankenhausentlassungsbericht (soweit vorhanden)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ärztliche Unterlagen und/oder pädagogische Berichte</w:t>
            </w:r>
          </w:p>
          <w:p w:rsidR="00F47F3E" w:rsidRDefault="00F47F3E" w:rsidP="00CC717B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7135E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ärztliches Gutachten </w:t>
            </w:r>
            <w:r w:rsidR="00CA4481">
              <w:t xml:space="preserve">und </w:t>
            </w:r>
            <w:r w:rsidR="00D7135E">
              <w:t>Bescheid über Schulrückstellung</w:t>
            </w:r>
          </w:p>
          <w:p w:rsidR="00F47F3E" w:rsidRDefault="00D7135E" w:rsidP="00CC717B">
            <w:pPr>
              <w:tabs>
                <w:tab w:val="left" w:pos="308"/>
              </w:tabs>
            </w:pPr>
            <w:r>
              <w:t xml:space="preserve">     </w:t>
            </w:r>
            <w:r w:rsidR="00CA4481">
              <w:t>(soweit</w:t>
            </w:r>
            <w:r>
              <w:t xml:space="preserve"> vorhanden)</w:t>
            </w:r>
          </w:p>
          <w:p w:rsidR="007D1ECB" w:rsidRDefault="007D1ECB" w:rsidP="00CC717B">
            <w:pPr>
              <w:tabs>
                <w:tab w:val="left" w:pos="308"/>
              </w:tabs>
            </w:pPr>
          </w:p>
        </w:tc>
      </w:tr>
      <w:tr w:rsidR="00CA4481" w:rsidTr="00BF20C0">
        <w:tc>
          <w:tcPr>
            <w:tcW w:w="4608" w:type="dxa"/>
            <w:shd w:val="clear" w:color="auto" w:fill="auto"/>
          </w:tcPr>
          <w:p w:rsidR="00CA4481" w:rsidRDefault="00CA4481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5F367D" w:rsidRDefault="007D1ECB" w:rsidP="00D7135E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Entwicklungsdiagnostik der Frühförderstellen</w:t>
            </w:r>
          </w:p>
          <w:p w:rsidR="007D1ECB" w:rsidRDefault="007D1ECB" w:rsidP="00D7135E">
            <w:pPr>
              <w:tabs>
                <w:tab w:val="left" w:pos="308"/>
              </w:tabs>
            </w:pPr>
          </w:p>
        </w:tc>
      </w:tr>
      <w:tr w:rsidR="00D43E86" w:rsidTr="00BF20C0">
        <w:tc>
          <w:tcPr>
            <w:tcW w:w="4608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</w:p>
        </w:tc>
        <w:tc>
          <w:tcPr>
            <w:tcW w:w="6489" w:type="dxa"/>
            <w:shd w:val="clear" w:color="auto" w:fill="auto"/>
          </w:tcPr>
          <w:p w:rsidR="00D43E86" w:rsidRDefault="00D43E86" w:rsidP="00CC717B">
            <w:pPr>
              <w:tabs>
                <w:tab w:val="left" w:pos="30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</w:t>
            </w:r>
            <w:r w:rsidR="00AC48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46">
              <w:instrText xml:space="preserve"> FORMTEXT </w:instrText>
            </w:r>
            <w:r w:rsidR="00AC4846">
              <w:fldChar w:fldCharType="separate"/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rPr>
                <w:noProof/>
              </w:rPr>
              <w:t> </w:t>
            </w:r>
            <w:r w:rsidR="00AC4846">
              <w:fldChar w:fldCharType="end"/>
            </w:r>
          </w:p>
        </w:tc>
      </w:tr>
    </w:tbl>
    <w:p w:rsidR="00D43E86" w:rsidRDefault="00D43E86" w:rsidP="00E343FF">
      <w:pPr>
        <w:tabs>
          <w:tab w:val="left" w:pos="308"/>
        </w:tabs>
      </w:pPr>
    </w:p>
    <w:p w:rsidR="004A5678" w:rsidRDefault="004A5678"/>
    <w:p w:rsidR="008733BF" w:rsidRPr="00350CC2" w:rsidRDefault="00350CC2" w:rsidP="00350CC2">
      <w:pPr>
        <w:pStyle w:val="berschrift"/>
        <w:rPr>
          <w:sz w:val="28"/>
          <w:szCs w:val="28"/>
        </w:rPr>
      </w:pPr>
      <w:r w:rsidRPr="00350CC2">
        <w:rPr>
          <w:sz w:val="28"/>
          <w:szCs w:val="28"/>
        </w:rPr>
        <w:lastRenderedPageBreak/>
        <w:t>Angaben der Kindertageseinrichtung</w:t>
      </w:r>
    </w:p>
    <w:p w:rsidR="0032625E" w:rsidRDefault="0032625E" w:rsidP="00E343FF">
      <w:pPr>
        <w:tabs>
          <w:tab w:val="left" w:pos="308"/>
        </w:tabs>
      </w:pPr>
    </w:p>
    <w:p w:rsidR="0032625E" w:rsidRDefault="00473CEF" w:rsidP="00473CEF">
      <w:pPr>
        <w:pStyle w:val="berschriftRmisch"/>
        <w:tabs>
          <w:tab w:val="left" w:pos="426"/>
          <w:tab w:val="left" w:pos="1418"/>
        </w:tabs>
      </w:pPr>
      <w:r>
        <w:t>V.</w:t>
      </w:r>
      <w:r>
        <w:tab/>
      </w:r>
      <w:r w:rsidR="0032625E">
        <w:t>Informationen zur Kindertageseinrichtung</w:t>
      </w:r>
    </w:p>
    <w:p w:rsidR="0032625E" w:rsidRDefault="0032625E" w:rsidP="0045404C">
      <w:pPr>
        <w:tabs>
          <w:tab w:val="left" w:pos="30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Name der Einrichtung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Adresse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2625E" w:rsidRPr="00FD6AD7" w:rsidTr="00BF20C0">
        <w:trPr>
          <w:trHeight w:val="340"/>
        </w:trPr>
        <w:tc>
          <w:tcPr>
            <w:tcW w:w="5527" w:type="dxa"/>
            <w:vAlign w:val="center"/>
          </w:tcPr>
          <w:p w:rsidR="0032625E" w:rsidRPr="00FD6AD7" w:rsidRDefault="0032625E" w:rsidP="00663345">
            <w:pPr>
              <w:tabs>
                <w:tab w:val="left" w:pos="308"/>
              </w:tabs>
              <w:rPr>
                <w:b/>
                <w:szCs w:val="18"/>
              </w:rPr>
            </w:pPr>
            <w:r w:rsidRPr="00663345">
              <w:t>Ansprechpartner und Telefonnummer</w:t>
            </w:r>
          </w:p>
        </w:tc>
        <w:tc>
          <w:tcPr>
            <w:tcW w:w="5528" w:type="dxa"/>
            <w:vAlign w:val="center"/>
          </w:tcPr>
          <w:p w:rsidR="0032625E" w:rsidRPr="00AA2120" w:rsidRDefault="00AC4846" w:rsidP="0032625E">
            <w:pPr>
              <w:pStyle w:val="berschriftRmisch"/>
              <w:tabs>
                <w:tab w:val="left" w:pos="1418"/>
              </w:tabs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32625E" w:rsidRDefault="0032625E" w:rsidP="0032625E">
      <w:pPr>
        <w:pStyle w:val="berschriftRmisch"/>
        <w:tabs>
          <w:tab w:val="left" w:pos="1418"/>
        </w:tabs>
        <w:rPr>
          <w:sz w:val="18"/>
          <w:szCs w:val="18"/>
        </w:rPr>
      </w:pPr>
    </w:p>
    <w:p w:rsidR="00663345" w:rsidRDefault="00663345" w:rsidP="00663345">
      <w:pPr>
        <w:tabs>
          <w:tab w:val="left" w:pos="308"/>
        </w:tabs>
      </w:pPr>
      <w:r w:rsidRPr="00663345">
        <w:t>Das Kind besucht: (ankreuzen)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Kinderkrippe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Kindergarten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Kinderhort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Default="00663345" w:rsidP="00663345">
      <w:pPr>
        <w:tabs>
          <w:tab w:val="left" w:pos="308"/>
        </w:tabs>
        <w:spacing w:line="280" w:lineRule="exact"/>
      </w:pPr>
      <w:r w:rsidRPr="00663345">
        <w:t>Konzept des Kindergartens/der Gruppe: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Integrative Gruppe</w:t>
      </w:r>
    </w:p>
    <w:p w:rsid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Offenes Konzept</w:t>
      </w:r>
    </w:p>
    <w:p w:rsidR="002E05CA" w:rsidRPr="00663345" w:rsidRDefault="002E05CA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</w:t>
      </w:r>
      <w:r>
        <w:t>Teiloffenes</w:t>
      </w:r>
      <w:r w:rsidRPr="00663345">
        <w:t xml:space="preserve"> Konzept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Geschlossenes Konzept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Montessori</w:t>
      </w:r>
    </w:p>
    <w:p w:rsidR="00663345" w:rsidRP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="000034AB">
        <w:t xml:space="preserve"> Wal</w:t>
      </w:r>
      <w:r w:rsidRPr="00663345">
        <w:t>dorfkindergarten</w:t>
      </w:r>
    </w:p>
    <w:p w:rsidR="00663345" w:rsidRDefault="00663345" w:rsidP="00663345">
      <w:pPr>
        <w:tabs>
          <w:tab w:val="left" w:pos="308"/>
        </w:tabs>
        <w:spacing w:line="280" w:lineRule="exact"/>
      </w:pPr>
      <w:r>
        <w:tab/>
      </w:r>
      <w:r w:rsidRPr="006633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345">
        <w:instrText xml:space="preserve"> FORMCHECKBOX </w:instrText>
      </w:r>
      <w:r w:rsidR="001E08C6">
        <w:fldChar w:fldCharType="separate"/>
      </w:r>
      <w:r w:rsidRPr="00663345">
        <w:fldChar w:fldCharType="end"/>
      </w:r>
      <w:r w:rsidRPr="00663345">
        <w:t xml:space="preserve"> Sonstiges:</w:t>
      </w:r>
    </w:p>
    <w:p w:rsidR="00826F01" w:rsidRDefault="00826F01" w:rsidP="00826F01">
      <w:pPr>
        <w:tabs>
          <w:tab w:val="left" w:pos="308"/>
        </w:tabs>
        <w:spacing w:line="160" w:lineRule="exact"/>
      </w:pPr>
    </w:p>
    <w:p w:rsidR="00B868DE" w:rsidRDefault="00826F01" w:rsidP="00663345">
      <w:pPr>
        <w:tabs>
          <w:tab w:val="left" w:pos="308"/>
        </w:tabs>
        <w:spacing w:line="280" w:lineRule="exact"/>
        <w:rPr>
          <w:b/>
          <w:szCs w:val="18"/>
        </w:rPr>
      </w:pPr>
      <w:r>
        <w:tab/>
      </w:r>
      <w:r w:rsidR="00B868DE" w:rsidRPr="00AA2120">
        <w:rPr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8DE" w:rsidRPr="00AA2120">
        <w:rPr>
          <w:szCs w:val="18"/>
        </w:rPr>
        <w:instrText xml:space="preserve"> FORMTEXT </w:instrText>
      </w:r>
      <w:r w:rsidR="00B868DE" w:rsidRPr="00AA2120">
        <w:rPr>
          <w:b/>
          <w:szCs w:val="18"/>
        </w:rPr>
      </w:r>
      <w:r w:rsidR="00B868DE" w:rsidRPr="00AA2120">
        <w:rPr>
          <w:b/>
          <w:szCs w:val="18"/>
        </w:rPr>
        <w:fldChar w:fldCharType="separate"/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noProof/>
          <w:szCs w:val="18"/>
        </w:rPr>
        <w:t> </w:t>
      </w:r>
      <w:r w:rsidR="00B868DE" w:rsidRPr="00AA2120">
        <w:rPr>
          <w:b/>
          <w:szCs w:val="18"/>
        </w:rPr>
        <w:fldChar w:fldCharType="end"/>
      </w:r>
    </w:p>
    <w:p w:rsidR="00826F01" w:rsidRPr="00663345" w:rsidRDefault="00B868DE" w:rsidP="00663345">
      <w:pPr>
        <w:tabs>
          <w:tab w:val="left" w:pos="308"/>
        </w:tabs>
        <w:spacing w:line="280" w:lineRule="exact"/>
      </w:pPr>
      <w:r>
        <w:rPr>
          <w:b/>
          <w:szCs w:val="18"/>
        </w:rPr>
        <w:tab/>
      </w:r>
      <w:r w:rsidR="00826F01">
        <w:t>_________________________________________________________________________________________________________</w:t>
      </w:r>
    </w:p>
    <w:p w:rsidR="00AF1C94" w:rsidRDefault="00AF1C94" w:rsidP="0032625E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p w:rsidR="00FE5ACC" w:rsidRPr="00FD6AD7" w:rsidRDefault="00FE5ACC" w:rsidP="0032625E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5135"/>
      </w:tblGrid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Seit wann besucht das Kind die Einrichtung</w:t>
            </w:r>
            <w:r w:rsidR="00473CEF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Gruppengröße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Personaleinsatz (Anzahl und Qualifikation)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AF1C94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FD6AD7">
              <w:rPr>
                <w:b w:val="0"/>
                <w:sz w:val="18"/>
                <w:szCs w:val="18"/>
              </w:rPr>
              <w:t>Wird bereits ein</w:t>
            </w:r>
            <w:r w:rsidR="00FD6AD7">
              <w:rPr>
                <w:b w:val="0"/>
                <w:sz w:val="18"/>
                <w:szCs w:val="18"/>
              </w:rPr>
              <w:t xml:space="preserve"> Kind in der Gruppe</w:t>
            </w:r>
            <w:r w:rsidR="00FD6AD7">
              <w:rPr>
                <w:b w:val="0"/>
                <w:sz w:val="18"/>
                <w:szCs w:val="18"/>
              </w:rPr>
              <w:br/>
            </w:r>
            <w:r w:rsidRPr="00FD6AD7">
              <w:rPr>
                <w:b w:val="0"/>
                <w:sz w:val="18"/>
                <w:szCs w:val="18"/>
              </w:rPr>
              <w:t>durch eine Einzelintegrationskraft unterstützt?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F1C94" w:rsidRPr="00FD6AD7" w:rsidTr="00BF20C0">
        <w:trPr>
          <w:trHeight w:val="340"/>
        </w:trPr>
        <w:tc>
          <w:tcPr>
            <w:tcW w:w="5920" w:type="dxa"/>
            <w:vAlign w:val="center"/>
          </w:tcPr>
          <w:p w:rsidR="00AF1C94" w:rsidRPr="00FD6AD7" w:rsidRDefault="002E05CA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Wurde/Wird die Ms</w:t>
            </w:r>
            <w:r w:rsidR="00AF1C94" w:rsidRPr="00FD6AD7">
              <w:rPr>
                <w:b w:val="0"/>
                <w:sz w:val="18"/>
                <w:szCs w:val="18"/>
              </w:rPr>
              <w:t>H</w:t>
            </w:r>
            <w:r>
              <w:rPr>
                <w:b w:val="0"/>
                <w:sz w:val="18"/>
                <w:szCs w:val="18"/>
              </w:rPr>
              <w:t xml:space="preserve"> (mobile sonderpädagogische Hilfe)</w:t>
            </w:r>
            <w:r w:rsidR="00AF1C94" w:rsidRPr="00FD6AD7">
              <w:rPr>
                <w:b w:val="0"/>
                <w:sz w:val="18"/>
                <w:szCs w:val="18"/>
              </w:rPr>
              <w:t xml:space="preserve"> beteiligt?</w:t>
            </w:r>
          </w:p>
        </w:tc>
        <w:tc>
          <w:tcPr>
            <w:tcW w:w="5135" w:type="dxa"/>
            <w:vAlign w:val="center"/>
          </w:tcPr>
          <w:p w:rsidR="00AF1C94" w:rsidRPr="00AA2120" w:rsidRDefault="00AC4846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56FCC" w:rsidRPr="00FD6AD7" w:rsidTr="00BF20C0">
        <w:trPr>
          <w:trHeight w:val="340"/>
        </w:trPr>
        <w:tc>
          <w:tcPr>
            <w:tcW w:w="5920" w:type="dxa"/>
            <w:vAlign w:val="center"/>
          </w:tcPr>
          <w:p w:rsidR="00C56FCC" w:rsidRDefault="00C56FCC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Wurden/Werden Leistungen der Jugendhilfe in Anspruch genommen?</w:t>
            </w:r>
          </w:p>
        </w:tc>
        <w:tc>
          <w:tcPr>
            <w:tcW w:w="5135" w:type="dxa"/>
            <w:vAlign w:val="center"/>
          </w:tcPr>
          <w:p w:rsidR="00C56FCC" w:rsidRPr="00AA2120" w:rsidRDefault="00C56FCC" w:rsidP="00622DD8">
            <w:pPr>
              <w:pStyle w:val="berschriftRmisch"/>
              <w:tabs>
                <w:tab w:val="left" w:pos="1418"/>
              </w:tabs>
              <w:spacing w:before="40"/>
              <w:rPr>
                <w:b w:val="0"/>
                <w:sz w:val="18"/>
                <w:szCs w:val="18"/>
              </w:rPr>
            </w:pPr>
            <w:r w:rsidRPr="00AA2120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120">
              <w:rPr>
                <w:b w:val="0"/>
                <w:sz w:val="18"/>
                <w:szCs w:val="18"/>
              </w:rPr>
              <w:instrText xml:space="preserve"> FORMTEXT </w:instrText>
            </w:r>
            <w:r w:rsidRPr="00AA2120">
              <w:rPr>
                <w:b w:val="0"/>
                <w:sz w:val="18"/>
                <w:szCs w:val="18"/>
              </w:rPr>
            </w:r>
            <w:r w:rsidRPr="00AA2120">
              <w:rPr>
                <w:b w:val="0"/>
                <w:sz w:val="18"/>
                <w:szCs w:val="18"/>
              </w:rPr>
              <w:fldChar w:fldCharType="separate"/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noProof/>
                <w:sz w:val="18"/>
                <w:szCs w:val="18"/>
              </w:rPr>
              <w:t> </w:t>
            </w:r>
            <w:r w:rsidRPr="00AA2120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AF1C94" w:rsidRPr="00FD6AD7" w:rsidRDefault="00AF1C94" w:rsidP="00622DD8">
      <w:pPr>
        <w:pStyle w:val="berschriftRmisch"/>
        <w:tabs>
          <w:tab w:val="left" w:pos="1418"/>
        </w:tabs>
        <w:spacing w:before="40"/>
        <w:rPr>
          <w:sz w:val="18"/>
          <w:szCs w:val="18"/>
        </w:rPr>
      </w:pPr>
    </w:p>
    <w:p w:rsidR="00350CC2" w:rsidRDefault="00350CC2" w:rsidP="00E343FF">
      <w:pPr>
        <w:tabs>
          <w:tab w:val="left" w:pos="308"/>
        </w:tabs>
      </w:pPr>
    </w:p>
    <w:p w:rsidR="008332E9" w:rsidRDefault="008733BF" w:rsidP="00E65B2B">
      <w:pPr>
        <w:pStyle w:val="berschriftRmisch"/>
        <w:keepNext/>
        <w:keepLines/>
        <w:tabs>
          <w:tab w:val="left" w:pos="426"/>
          <w:tab w:val="left" w:pos="1418"/>
        </w:tabs>
        <w:rPr>
          <w:b w:val="0"/>
          <w:sz w:val="18"/>
          <w:szCs w:val="18"/>
        </w:rPr>
      </w:pPr>
      <w:r w:rsidRPr="00B91AF3">
        <w:t>V</w:t>
      </w:r>
      <w:r w:rsidR="006B58F0">
        <w:t>I</w:t>
      </w:r>
      <w:r w:rsidR="00473CEF">
        <w:t>.</w:t>
      </w:r>
      <w:r w:rsidR="00473CEF">
        <w:tab/>
      </w:r>
      <w:r w:rsidRPr="00B91AF3">
        <w:t>Welche Beeinträchtigung der körperlichen Funktion, der geistigen Fähigkeit</w:t>
      </w:r>
      <w:r w:rsidR="00473CEF">
        <w:br/>
      </w:r>
      <w:r w:rsidR="00473CEF">
        <w:tab/>
      </w:r>
      <w:r w:rsidR="005C3A14">
        <w:t xml:space="preserve">oder der </w:t>
      </w:r>
      <w:r w:rsidR="00F36F78">
        <w:t>seelischen</w:t>
      </w:r>
      <w:r w:rsidR="005C3A14">
        <w:t xml:space="preserve"> </w:t>
      </w:r>
      <w:r w:rsidRPr="00B91AF3">
        <w:t>Gesundheit</w:t>
      </w:r>
      <w:r w:rsidR="00F36F78">
        <w:t xml:space="preserve"> </w:t>
      </w:r>
      <w:r w:rsidRPr="00B91AF3">
        <w:t>liegt vor?</w:t>
      </w:r>
      <w:r w:rsidR="008332E9">
        <w:br/>
      </w:r>
      <w:r w:rsidR="00473CEF">
        <w:rPr>
          <w:sz w:val="18"/>
          <w:szCs w:val="18"/>
        </w:rPr>
        <w:tab/>
      </w:r>
      <w:r w:rsidRPr="00FD6AD7">
        <w:rPr>
          <w:b w:val="0"/>
          <w:sz w:val="18"/>
          <w:szCs w:val="18"/>
        </w:rPr>
        <w:t>(ergänzende Informationen: Eingliederungshilfe-Verordnung § 1 – 3)</w:t>
      </w:r>
    </w:p>
    <w:p w:rsidR="008B546B" w:rsidRDefault="008B546B" w:rsidP="00E65B2B">
      <w:pPr>
        <w:pStyle w:val="berschriftRmisch"/>
        <w:keepNext/>
        <w:keepLines/>
        <w:tabs>
          <w:tab w:val="left" w:pos="1418"/>
        </w:tabs>
        <w:rPr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602"/>
        <w:gridCol w:w="3757"/>
      </w:tblGrid>
      <w:tr w:rsidR="008B546B" w:rsidRPr="004A5678" w:rsidTr="00BF20C0">
        <w:trPr>
          <w:trHeight w:val="340"/>
        </w:trPr>
        <w:tc>
          <w:tcPr>
            <w:tcW w:w="3602" w:type="dxa"/>
            <w:shd w:val="clear" w:color="auto" w:fill="auto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</w:t>
            </w:r>
            <w:r w:rsidRPr="00F25316">
              <w:t>geistige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</w:t>
            </w:r>
            <w:r w:rsidRPr="00131B9F">
              <w:t>körperliche</w:t>
            </w:r>
          </w:p>
        </w:tc>
        <w:tc>
          <w:tcPr>
            <w:tcW w:w="3757" w:type="dxa"/>
            <w:vAlign w:val="center"/>
          </w:tcPr>
          <w:p w:rsidR="008B546B" w:rsidRPr="004A5678" w:rsidRDefault="008B546B" w:rsidP="00E65B2B">
            <w:pPr>
              <w:keepNext/>
              <w:keepLines/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8C6">
              <w:fldChar w:fldCharType="separate"/>
            </w:r>
            <w:r>
              <w:fldChar w:fldCharType="end"/>
            </w:r>
            <w:r>
              <w:t xml:space="preserve"> seelische</w:t>
            </w:r>
          </w:p>
        </w:tc>
      </w:tr>
      <w:tr w:rsidR="008B546B" w:rsidTr="00BF20C0">
        <w:trPr>
          <w:trHeight w:val="340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8B546B" w:rsidRDefault="008B546B" w:rsidP="00E65B2B">
            <w:pPr>
              <w:keepNext/>
              <w:keepLines/>
            </w:pPr>
            <w:r>
              <w:t>Ärztliche Diagnose(n) nach ICD 10 oder ICF (Unterlagen beifügen):</w:t>
            </w:r>
          </w:p>
        </w:tc>
      </w:tr>
      <w:tr w:rsidR="008B546B" w:rsidTr="00BF20C0">
        <w:trPr>
          <w:trHeight w:val="340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322E5D" w:rsidRDefault="00AC4846" w:rsidP="00E65B2B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1863" w:rsidRDefault="00431863" w:rsidP="00420666">
      <w:pPr>
        <w:pStyle w:val="berschriftRmisch"/>
        <w:tabs>
          <w:tab w:val="left" w:pos="1418"/>
        </w:tabs>
        <w:rPr>
          <w:b w:val="0"/>
          <w:sz w:val="18"/>
          <w:szCs w:val="18"/>
        </w:rPr>
      </w:pPr>
    </w:p>
    <w:p w:rsidR="00E3369D" w:rsidRDefault="00E3369D">
      <w:pPr>
        <w:rPr>
          <w:szCs w:val="18"/>
        </w:rPr>
        <w:sectPr w:rsidR="00E3369D" w:rsidSect="00371A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59" w:right="425" w:bottom="1021" w:left="567" w:header="612" w:footer="709" w:gutter="0"/>
          <w:cols w:space="708"/>
          <w:docGrid w:linePitch="360"/>
        </w:sectPr>
      </w:pPr>
    </w:p>
    <w:p w:rsidR="004C7BE1" w:rsidRDefault="004C7BE1">
      <w:pPr>
        <w:rPr>
          <w:szCs w:val="18"/>
        </w:rPr>
      </w:pPr>
    </w:p>
    <w:p w:rsidR="00CB467A" w:rsidRDefault="00B80A01" w:rsidP="00AA2120">
      <w:pPr>
        <w:pStyle w:val="berschriftRmisch"/>
        <w:keepNext/>
        <w:keepLines/>
        <w:tabs>
          <w:tab w:val="left" w:pos="426"/>
        </w:tabs>
        <w:spacing w:after="80"/>
      </w:pPr>
      <w:r w:rsidRPr="00420666">
        <w:t>VI</w:t>
      </w:r>
      <w:r w:rsidR="00473CEF">
        <w:t>I.</w:t>
      </w:r>
      <w:r w:rsidR="00473CEF">
        <w:tab/>
      </w:r>
      <w:r w:rsidRPr="00650DF8">
        <w:rPr>
          <w:u w:val="single"/>
        </w:rPr>
        <w:t>Teilhabebeeinträchtigungen</w:t>
      </w:r>
      <w:r w:rsidRPr="00420666">
        <w:t>:</w:t>
      </w:r>
    </w:p>
    <w:p w:rsidR="00CB467A" w:rsidRPr="000F4F0F" w:rsidRDefault="00CB467A" w:rsidP="004A2694">
      <w:pPr>
        <w:pStyle w:val="berschriftRmisch"/>
        <w:keepNext/>
        <w:keepLines/>
        <w:tabs>
          <w:tab w:val="left" w:pos="426"/>
        </w:tabs>
        <w:spacing w:after="80" w:line="260" w:lineRule="exact"/>
        <w:rPr>
          <w:b w:val="0"/>
          <w:sz w:val="18"/>
          <w:szCs w:val="18"/>
        </w:rPr>
      </w:pPr>
      <w:r w:rsidRPr="000F4F0F">
        <w:rPr>
          <w:b w:val="0"/>
          <w:sz w:val="18"/>
          <w:szCs w:val="18"/>
        </w:rPr>
        <w:t xml:space="preserve">Bitte beschreiben Sie in den folgenden Bereichen konkret die Teilhabebeeinträchtigung(en) und den </w:t>
      </w:r>
      <w:r w:rsidR="00826F01" w:rsidRPr="00826F01">
        <w:rPr>
          <w:b w:val="0"/>
          <w:sz w:val="18"/>
          <w:szCs w:val="18"/>
          <w:u w:val="single"/>
        </w:rPr>
        <w:t>daraus entstehenden</w:t>
      </w:r>
      <w:r w:rsidR="00826F01">
        <w:rPr>
          <w:b w:val="0"/>
          <w:sz w:val="18"/>
          <w:szCs w:val="18"/>
        </w:rPr>
        <w:t xml:space="preserve"> </w:t>
      </w:r>
      <w:r w:rsidRPr="000F4F0F">
        <w:rPr>
          <w:b w:val="0"/>
          <w:sz w:val="18"/>
          <w:szCs w:val="18"/>
        </w:rPr>
        <w:t xml:space="preserve">Bedarf des Kindes und </w:t>
      </w:r>
      <w:r w:rsidR="000F4F0F" w:rsidRPr="000F4F0F">
        <w:rPr>
          <w:b w:val="0"/>
          <w:sz w:val="18"/>
          <w:szCs w:val="18"/>
        </w:rPr>
        <w:t xml:space="preserve">leiten Sie die </w:t>
      </w:r>
      <w:r w:rsidR="00826F01">
        <w:rPr>
          <w:b w:val="0"/>
          <w:sz w:val="18"/>
          <w:szCs w:val="18"/>
          <w:u w:val="single"/>
        </w:rPr>
        <w:t xml:space="preserve">konkreten </w:t>
      </w:r>
      <w:r w:rsidR="000F4F0F" w:rsidRPr="000F4F0F">
        <w:rPr>
          <w:b w:val="0"/>
          <w:sz w:val="18"/>
          <w:szCs w:val="18"/>
        </w:rPr>
        <w:t>Teilhabeziel(e)</w:t>
      </w:r>
      <w:r w:rsidRPr="000F4F0F">
        <w:rPr>
          <w:b w:val="0"/>
          <w:sz w:val="18"/>
          <w:szCs w:val="18"/>
        </w:rPr>
        <w:t xml:space="preserve"> </w:t>
      </w:r>
      <w:r w:rsidR="00826F01">
        <w:rPr>
          <w:b w:val="0"/>
          <w:sz w:val="18"/>
          <w:szCs w:val="18"/>
        </w:rPr>
        <w:t xml:space="preserve">für das Kind </w:t>
      </w:r>
      <w:r w:rsidRPr="000F4F0F">
        <w:rPr>
          <w:b w:val="0"/>
          <w:sz w:val="18"/>
          <w:szCs w:val="18"/>
        </w:rPr>
        <w:t>und die daraus resultierenden notwendigen Maßnahmen davon ab:</w:t>
      </w:r>
    </w:p>
    <w:p w:rsidR="004828A0" w:rsidRDefault="004828A0" w:rsidP="004828A0"/>
    <w:tbl>
      <w:tblPr>
        <w:tblStyle w:val="Tabellenraster"/>
        <w:tblW w:w="15876" w:type="dxa"/>
        <w:tblInd w:w="108" w:type="dxa"/>
        <w:tblLook w:val="04A0" w:firstRow="1" w:lastRow="0" w:firstColumn="1" w:lastColumn="0" w:noHBand="0" w:noVBand="1"/>
      </w:tblPr>
      <w:tblGrid>
        <w:gridCol w:w="4253"/>
        <w:gridCol w:w="3260"/>
        <w:gridCol w:w="3415"/>
        <w:gridCol w:w="4948"/>
      </w:tblGrid>
      <w:tr w:rsidR="004828A0" w:rsidTr="00E65B2B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a) Welche Teilhabe</w:t>
            </w:r>
            <w:r w:rsidR="004B2F07">
              <w:rPr>
                <w:b/>
                <w:sz w:val="20"/>
                <w:szCs w:val="20"/>
              </w:rPr>
              <w:t>-</w:t>
            </w:r>
            <w:r w:rsidR="004B2F07">
              <w:rPr>
                <w:b/>
                <w:sz w:val="20"/>
                <w:szCs w:val="20"/>
              </w:rPr>
              <w:br/>
              <w:t xml:space="preserve">    </w:t>
            </w:r>
            <w:r w:rsidRPr="004828A0">
              <w:rPr>
                <w:b/>
                <w:sz w:val="20"/>
                <w:szCs w:val="20"/>
              </w:rPr>
              <w:t>beeinträchtigung(en) liegt konkret vor?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b) Bedarf: (IST-Stand)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c) Teilhabeziel(e): (Soll-Stand)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8A0" w:rsidRPr="004828A0" w:rsidRDefault="004828A0" w:rsidP="004B2F07">
            <w:pPr>
              <w:rPr>
                <w:b/>
                <w:sz w:val="20"/>
                <w:szCs w:val="20"/>
              </w:rPr>
            </w:pPr>
            <w:r w:rsidRPr="004828A0">
              <w:rPr>
                <w:b/>
                <w:sz w:val="20"/>
                <w:szCs w:val="20"/>
              </w:rPr>
              <w:t>d) Maßnahmen zur Bedarfsdeckung</w:t>
            </w:r>
          </w:p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3"/>
              </w:numPr>
              <w:ind w:left="284" w:hanging="284"/>
              <w:rPr>
                <w:szCs w:val="18"/>
              </w:rPr>
            </w:pPr>
            <w:r>
              <w:rPr>
                <w:szCs w:val="18"/>
              </w:rPr>
              <w:t>Was kann der Betroffene aufgrund seiner (drohenden) Behinderung nicht, was aber Gleichaltrige können?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3"/>
              </w:numPr>
              <w:ind w:left="284" w:hanging="284"/>
              <w:rPr>
                <w:szCs w:val="18"/>
              </w:rPr>
            </w:pPr>
            <w:r>
              <w:rPr>
                <w:szCs w:val="18"/>
              </w:rPr>
              <w:t>Wann und in welchen Situationen wird das deutlich?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4"/>
              </w:numPr>
              <w:ind w:left="292" w:hanging="283"/>
              <w:rPr>
                <w:szCs w:val="18"/>
              </w:rPr>
            </w:pPr>
            <w:r>
              <w:rPr>
                <w:szCs w:val="18"/>
              </w:rPr>
              <w:t>Was braucht der Leistungs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berechtigte, damit seine Teil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hab</w:t>
            </w:r>
            <w:r w:rsidR="00E65B2B">
              <w:rPr>
                <w:szCs w:val="18"/>
              </w:rPr>
              <w:t>ebeeinträchtigungen</w:t>
            </w:r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gemildert oder beseitigt werden?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4"/>
              </w:numPr>
              <w:ind w:left="292" w:hanging="283"/>
              <w:rPr>
                <w:szCs w:val="18"/>
              </w:rPr>
            </w:pPr>
            <w:r>
              <w:rPr>
                <w:szCs w:val="18"/>
              </w:rPr>
              <w:t xml:space="preserve">Welche Rahmenbedingungen wurden oder können </w:t>
            </w:r>
            <w:r w:rsidR="00E65B2B">
              <w:rPr>
                <w:szCs w:val="18"/>
              </w:rPr>
              <w:t>verändert werden, um den Bedarf</w:t>
            </w:r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zu decken?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8A0" w:rsidRDefault="004828A0" w:rsidP="004828A0">
            <w:pPr>
              <w:pStyle w:val="Listenabsatz"/>
              <w:numPr>
                <w:ilvl w:val="0"/>
                <w:numId w:val="25"/>
              </w:numPr>
              <w:ind w:left="301" w:hanging="301"/>
              <w:rPr>
                <w:szCs w:val="18"/>
              </w:rPr>
            </w:pPr>
            <w:r>
              <w:rPr>
                <w:szCs w:val="18"/>
              </w:rPr>
              <w:t>Was soll mit der beantragten</w:t>
            </w:r>
            <w:r w:rsidR="00E65B2B">
              <w:rPr>
                <w:szCs w:val="18"/>
              </w:rPr>
              <w:br/>
            </w:r>
            <w:r>
              <w:rPr>
                <w:szCs w:val="18"/>
              </w:rPr>
              <w:t>Maßnahme konkret erreicht werden (Zielformulierung)?</w:t>
            </w:r>
          </w:p>
          <w:p w:rsidR="004828A0" w:rsidRDefault="00E65B2B" w:rsidP="004828A0">
            <w:pPr>
              <w:pStyle w:val="Listenabsatz"/>
              <w:numPr>
                <w:ilvl w:val="0"/>
                <w:numId w:val="25"/>
              </w:numPr>
              <w:ind w:left="301" w:hanging="284"/>
              <w:rPr>
                <w:szCs w:val="18"/>
              </w:rPr>
            </w:pPr>
            <w:r>
              <w:rPr>
                <w:szCs w:val="18"/>
              </w:rPr>
              <w:t>Die Ziele beschreiben einen</w:t>
            </w:r>
            <w:r>
              <w:rPr>
                <w:szCs w:val="18"/>
              </w:rPr>
              <w:br/>
            </w:r>
            <w:r w:rsidR="004828A0">
              <w:rPr>
                <w:szCs w:val="18"/>
              </w:rPr>
              <w:t>Zustand, der in Zukunft erreicht sein soll, um ei</w:t>
            </w:r>
            <w:r>
              <w:rPr>
                <w:szCs w:val="18"/>
              </w:rPr>
              <w:t>ne Teilhabe zu</w:t>
            </w:r>
            <w:r>
              <w:rPr>
                <w:szCs w:val="18"/>
              </w:rPr>
              <w:br/>
            </w:r>
            <w:r w:rsidR="004828A0">
              <w:rPr>
                <w:szCs w:val="18"/>
              </w:rPr>
              <w:t>ermöglichen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B2B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Was wurde bisher</w:t>
            </w:r>
            <w:r w:rsidR="00E65B2B">
              <w:rPr>
                <w:szCs w:val="18"/>
              </w:rPr>
              <w:t xml:space="preserve"> getan, um den Bedarf zu decken</w:t>
            </w:r>
          </w:p>
          <w:p w:rsidR="004828A0" w:rsidRDefault="00E65B2B" w:rsidP="00E65B2B">
            <w:pPr>
              <w:pStyle w:val="Listenabsatz"/>
              <w:ind w:left="308"/>
              <w:jc w:val="both"/>
              <w:rPr>
                <w:szCs w:val="18"/>
              </w:rPr>
            </w:pPr>
            <w:r>
              <w:rPr>
                <w:szCs w:val="18"/>
              </w:rPr>
              <w:t>(z</w:t>
            </w:r>
            <w:r w:rsidR="004828A0">
              <w:rPr>
                <w:szCs w:val="18"/>
              </w:rPr>
              <w:t>. B. Veränderung der Rahmenbedingungen</w:t>
            </w:r>
            <w:r>
              <w:rPr>
                <w:szCs w:val="18"/>
              </w:rPr>
              <w:t>)?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Welche Hilfen wurden oder werden bereits in Anspruch genommen (Logopädie, Ergotherapie, Physiotherapie, etc.)?</w:t>
            </w:r>
          </w:p>
          <w:p w:rsidR="004828A0" w:rsidRDefault="004828A0" w:rsidP="004828A0">
            <w:pPr>
              <w:pStyle w:val="Listenabsatz"/>
              <w:numPr>
                <w:ilvl w:val="0"/>
                <w:numId w:val="26"/>
              </w:numPr>
              <w:ind w:left="308" w:hanging="283"/>
              <w:jc w:val="both"/>
              <w:rPr>
                <w:szCs w:val="18"/>
              </w:rPr>
            </w:pPr>
            <w:r>
              <w:rPr>
                <w:szCs w:val="18"/>
              </w:rPr>
              <w:t>Welche Maßnahmen sollen innerhalb der beantragten Hilfe umgesetzt werden, um die beschriebenen Teil</w:t>
            </w:r>
            <w:r w:rsidR="00E65B2B">
              <w:rPr>
                <w:szCs w:val="18"/>
              </w:rPr>
              <w:softHyphen/>
            </w:r>
            <w:r>
              <w:rPr>
                <w:szCs w:val="18"/>
              </w:rPr>
              <w:t>habeziele zu erreichen?</w:t>
            </w:r>
          </w:p>
        </w:tc>
      </w:tr>
      <w:tr w:rsidR="004828A0" w:rsidTr="00E65B2B">
        <w:trPr>
          <w:trHeight w:hRule="exact"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4828A0"/>
        </w:tc>
      </w:tr>
      <w:tr w:rsidR="004828A0" w:rsidTr="00E65B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0" w:rsidRDefault="00055C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0A01" w:rsidRDefault="00B80A01" w:rsidP="00B80A01">
      <w:pPr>
        <w:pStyle w:val="berschriftRmisch"/>
        <w:rPr>
          <w:sz w:val="18"/>
          <w:szCs w:val="18"/>
        </w:rPr>
      </w:pPr>
    </w:p>
    <w:p w:rsidR="002C4B95" w:rsidRPr="0040131C" w:rsidRDefault="002C4B95" w:rsidP="00B80A01">
      <w:pPr>
        <w:pStyle w:val="berschriftRmisch"/>
        <w:rPr>
          <w:sz w:val="18"/>
          <w:szCs w:val="18"/>
        </w:rPr>
      </w:pPr>
    </w:p>
    <w:tbl>
      <w:tblPr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8646"/>
      </w:tblGrid>
      <w:tr w:rsidR="00055C37" w:rsidRPr="00CC717B" w:rsidTr="00055C37"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</w:tcPr>
          <w:p w:rsidR="00055C37" w:rsidRPr="00C97F90" w:rsidRDefault="00055C37" w:rsidP="00473CEF">
            <w:pPr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55C37" w:rsidRPr="00CC717B" w:rsidRDefault="00055C37" w:rsidP="00055C37">
            <w:pPr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bottom w:val="single" w:sz="8" w:space="0" w:color="auto"/>
            </w:tcBorders>
            <w:shd w:val="clear" w:color="auto" w:fill="auto"/>
          </w:tcPr>
          <w:p w:rsidR="00055C37" w:rsidRPr="00903F5C" w:rsidRDefault="00055C37" w:rsidP="00E65B2B">
            <w:pPr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C37" w:rsidRPr="00CC717B" w:rsidTr="00055C37"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</w:tcPr>
          <w:p w:rsidR="00055C37" w:rsidRPr="00C97F90" w:rsidRDefault="00055C37" w:rsidP="00055C37">
            <w:pPr>
              <w:spacing w:before="6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055C37" w:rsidRPr="00CC717B" w:rsidRDefault="00055C37" w:rsidP="00055C37">
            <w:pPr>
              <w:spacing w:before="60"/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top w:val="single" w:sz="8" w:space="0" w:color="auto"/>
            </w:tcBorders>
            <w:shd w:val="clear" w:color="auto" w:fill="auto"/>
          </w:tcPr>
          <w:p w:rsidR="00055C37" w:rsidRPr="00CC717B" w:rsidRDefault="00055C37" w:rsidP="00055C37">
            <w:pPr>
              <w:spacing w:before="6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Unterschrift </w:t>
            </w:r>
            <w:r w:rsidRPr="00C97F90">
              <w:rPr>
                <w:szCs w:val="18"/>
                <w:lang w:eastAsia="en-US"/>
              </w:rPr>
              <w:t>der Leitung der Kindertageseinrichtung</w:t>
            </w:r>
          </w:p>
        </w:tc>
      </w:tr>
    </w:tbl>
    <w:p w:rsidR="00B80A01" w:rsidRDefault="00B80A01" w:rsidP="00B80A01">
      <w:pPr>
        <w:pStyle w:val="FettStandard"/>
        <w:rPr>
          <w:sz w:val="21"/>
          <w:szCs w:val="21"/>
        </w:rPr>
      </w:pPr>
    </w:p>
    <w:p w:rsidR="00B80A01" w:rsidRPr="002A7440" w:rsidRDefault="00B80A01" w:rsidP="00E65B2B">
      <w:pPr>
        <w:pStyle w:val="FettStandard"/>
        <w:keepNext/>
        <w:keepLines/>
        <w:ind w:right="-314"/>
        <w:rPr>
          <w:sz w:val="21"/>
          <w:szCs w:val="21"/>
        </w:rPr>
      </w:pPr>
      <w:r>
        <w:rPr>
          <w:sz w:val="21"/>
          <w:szCs w:val="21"/>
        </w:rPr>
        <w:t>Erklärung</w:t>
      </w:r>
      <w:r w:rsidRPr="002A7440">
        <w:rPr>
          <w:sz w:val="21"/>
          <w:szCs w:val="21"/>
        </w:rPr>
        <w:t>:</w:t>
      </w:r>
    </w:p>
    <w:p w:rsidR="00B80A01" w:rsidRPr="00F47F3E" w:rsidRDefault="00B80A01" w:rsidP="00E65B2B">
      <w:pPr>
        <w:keepNext/>
        <w:keepLines/>
        <w:jc w:val="both"/>
        <w:rPr>
          <w:b/>
          <w:sz w:val="17"/>
          <w:szCs w:val="17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  <w:r w:rsidRPr="00F47F3E">
        <w:rPr>
          <w:szCs w:val="18"/>
          <w:lang w:eastAsia="en-US"/>
        </w:rPr>
        <w:t>Ich/Wir versichere(n), dass die Angaben in diesem Antrag voll der Wahrheit entsprechen und dass keine Angaben verschwiegen wurden. Es ist mir/uns bekannt, dass ich mich/wir uns durch wah</w:t>
      </w:r>
      <w:r w:rsidRPr="00F47F3E">
        <w:rPr>
          <w:szCs w:val="18"/>
          <w:lang w:eastAsia="en-US"/>
        </w:rPr>
        <w:t>r</w:t>
      </w:r>
      <w:r w:rsidRPr="00F47F3E">
        <w:rPr>
          <w:szCs w:val="18"/>
          <w:lang w:eastAsia="en-US"/>
        </w:rPr>
        <w:t>heitswidrige Angaben strafbar mache(n).</w:t>
      </w:r>
    </w:p>
    <w:p w:rsidR="00B80A01" w:rsidRDefault="00B80A01" w:rsidP="00E65B2B">
      <w:pPr>
        <w:keepNext/>
        <w:keepLines/>
        <w:jc w:val="both"/>
        <w:rPr>
          <w:szCs w:val="18"/>
          <w:lang w:eastAsia="en-US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  <w:r>
        <w:rPr>
          <w:szCs w:val="18"/>
          <w:lang w:eastAsia="en-US"/>
        </w:rPr>
        <w:t>Ich/Wir verpflichte</w:t>
      </w:r>
      <w:r w:rsidRPr="00F47F3E">
        <w:rPr>
          <w:szCs w:val="18"/>
          <w:lang w:eastAsia="en-US"/>
        </w:rPr>
        <w:t>(n) mich/uns, sämtliche Änderungen der persönlichen Verhältnisse dem Sozialhilfeträger unverzüglich mitzuteilen.</w:t>
      </w: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  <w:r>
        <w:rPr>
          <w:szCs w:val="18"/>
          <w:lang w:eastAsia="en-US"/>
        </w:rPr>
        <w:t>Ich/</w:t>
      </w:r>
      <w:r w:rsidR="00562A9E">
        <w:rPr>
          <w:szCs w:val="18"/>
          <w:lang w:eastAsia="en-US"/>
        </w:rPr>
        <w:t xml:space="preserve">Wir entbinde(n) die behandelnden Ärzte meines/unseres Kindes und </w:t>
      </w:r>
      <w:r w:rsidRPr="00F47F3E">
        <w:rPr>
          <w:szCs w:val="18"/>
          <w:lang w:eastAsia="en-US"/>
        </w:rPr>
        <w:t xml:space="preserve">das letztbehandelnde Krankenhaus von der ärztlichen Schweigepflicht </w:t>
      </w:r>
      <w:r>
        <w:rPr>
          <w:szCs w:val="18"/>
          <w:lang w:eastAsia="en-US"/>
        </w:rPr>
        <w:t xml:space="preserve">sowie auch die betreuende Kindertageseinrichtung von der Schweigepflicht </w:t>
      </w:r>
      <w:r w:rsidRPr="00F47F3E">
        <w:rPr>
          <w:szCs w:val="18"/>
          <w:lang w:eastAsia="en-US"/>
        </w:rPr>
        <w:t>gegenüber dem Träger der Hilfe, soweit dies für die Entscheidung über die beantragte Hilfe erforderlich ist.</w:t>
      </w: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  <w:r>
        <w:rPr>
          <w:szCs w:val="18"/>
          <w:lang w:eastAsia="en-US"/>
        </w:rPr>
        <w:t>Mir/U</w:t>
      </w:r>
      <w:r w:rsidRPr="00F47F3E">
        <w:rPr>
          <w:szCs w:val="18"/>
          <w:lang w:eastAsia="en-US"/>
        </w:rPr>
        <w:t>ns ist bekannt, dass die vorgelegten ärztlichen Gutachten ggf. zu einer zusätzlichen ärztlichen Prüfung weitergeleitet werden.</w:t>
      </w:r>
    </w:p>
    <w:p w:rsidR="00B80A01" w:rsidRDefault="00B80A01" w:rsidP="00E65B2B">
      <w:pPr>
        <w:keepNext/>
        <w:keepLines/>
        <w:jc w:val="both"/>
        <w:rPr>
          <w:szCs w:val="18"/>
          <w:lang w:eastAsia="en-US"/>
        </w:rPr>
      </w:pPr>
    </w:p>
    <w:p w:rsidR="00B80A01" w:rsidRPr="00F47F3E" w:rsidRDefault="00B80A01" w:rsidP="00E65B2B">
      <w:pPr>
        <w:keepNext/>
        <w:keepLines/>
        <w:jc w:val="both"/>
        <w:rPr>
          <w:szCs w:val="18"/>
          <w:lang w:eastAsia="en-US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8646"/>
      </w:tblGrid>
      <w:tr w:rsidR="00055C37" w:rsidRPr="00CC717B" w:rsidTr="00055C37">
        <w:tc>
          <w:tcPr>
            <w:tcW w:w="3936" w:type="dxa"/>
            <w:tcBorders>
              <w:bottom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bottom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jc w:val="center"/>
              <w:rPr>
                <w:szCs w:val="18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C37" w:rsidRPr="00CC717B" w:rsidTr="00055C37">
        <w:tc>
          <w:tcPr>
            <w:tcW w:w="3936" w:type="dxa"/>
            <w:tcBorders>
              <w:top w:val="single" w:sz="8" w:space="0" w:color="auto"/>
            </w:tcBorders>
            <w:shd w:val="clear" w:color="auto" w:fill="auto"/>
          </w:tcPr>
          <w:p w:rsidR="00055C37" w:rsidRPr="00C97F90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  <w:r w:rsidRPr="00C97F90">
              <w:rPr>
                <w:szCs w:val="18"/>
                <w:lang w:eastAsia="en-US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055C37" w:rsidRPr="00C97F90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8646" w:type="dxa"/>
            <w:tcBorders>
              <w:top w:val="single" w:sz="8" w:space="0" w:color="auto"/>
            </w:tcBorders>
            <w:shd w:val="clear" w:color="auto" w:fill="auto"/>
          </w:tcPr>
          <w:p w:rsidR="00055C37" w:rsidRPr="00CC717B" w:rsidRDefault="00055C37" w:rsidP="00E65B2B">
            <w:pPr>
              <w:keepNext/>
              <w:keepLines/>
              <w:spacing w:before="60"/>
              <w:jc w:val="center"/>
              <w:rPr>
                <w:szCs w:val="18"/>
                <w:lang w:eastAsia="en-US"/>
              </w:rPr>
            </w:pPr>
            <w:r w:rsidRPr="00C97F90">
              <w:rPr>
                <w:szCs w:val="18"/>
                <w:lang w:eastAsia="en-US"/>
              </w:rPr>
              <w:t>Unterschrift(en)</w:t>
            </w:r>
            <w:r>
              <w:rPr>
                <w:szCs w:val="18"/>
                <w:lang w:eastAsia="en-US"/>
              </w:rPr>
              <w:t xml:space="preserve"> </w:t>
            </w:r>
            <w:r w:rsidRPr="00C97F90">
              <w:rPr>
                <w:szCs w:val="18"/>
                <w:lang w:eastAsia="en-US"/>
              </w:rPr>
              <w:t>der Eltern bzw. des/der Sorgeberechtigten</w:t>
            </w:r>
          </w:p>
        </w:tc>
      </w:tr>
    </w:tbl>
    <w:p w:rsidR="00F47F3E" w:rsidRPr="008D2D7D" w:rsidRDefault="00F47F3E" w:rsidP="00E65B2B">
      <w:pPr>
        <w:pStyle w:val="berschriftRmisch"/>
        <w:keepNext/>
        <w:keepLines/>
        <w:rPr>
          <w:i/>
          <w:sz w:val="4"/>
          <w:szCs w:val="4"/>
          <w:lang w:eastAsia="en-US"/>
        </w:rPr>
      </w:pPr>
    </w:p>
    <w:sectPr w:rsidR="00F47F3E" w:rsidRPr="008D2D7D" w:rsidSect="002417BF">
      <w:headerReference w:type="default" r:id="rId15"/>
      <w:footerReference w:type="default" r:id="rId16"/>
      <w:pgSz w:w="16838" w:h="11906" w:orient="landscape" w:code="9"/>
      <w:pgMar w:top="567" w:right="567" w:bottom="567" w:left="567" w:header="6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01" w:rsidRDefault="00826F01" w:rsidP="00245E1C">
      <w:r>
        <w:separator/>
      </w:r>
    </w:p>
  </w:endnote>
  <w:endnote w:type="continuationSeparator" w:id="0">
    <w:p w:rsidR="00826F01" w:rsidRDefault="00826F01" w:rsidP="0024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Fuzeile"/>
    </w:pPr>
    <w:r>
      <w:rPr>
        <w:noProof/>
      </w:rPr>
      <mc:AlternateContent>
        <mc:Choice Requires="wps">
          <w:drawing>
            <wp:anchor distT="0" distB="0" distL="71755" distR="71755" simplePos="0" relativeHeight="251668992" behindDoc="0" locked="0" layoutInCell="1" allowOverlap="0" wp14:anchorId="3BEB27F4" wp14:editId="47687F00">
              <wp:simplePos x="0" y="0"/>
              <wp:positionH relativeFrom="column">
                <wp:posOffset>1842623</wp:posOffset>
              </wp:positionH>
              <wp:positionV relativeFrom="page">
                <wp:posOffset>10238008</wp:posOffset>
              </wp:positionV>
              <wp:extent cx="1266093" cy="146539"/>
              <wp:effectExtent l="0" t="0" r="10795" b="254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6F01" w:rsidRPr="001A6104" w:rsidRDefault="00826F01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03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5.1pt;margin-top:806.15pt;width:99.7pt;height:11.55pt;z-index:2516689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" o:allowoverlap="f" filled="f">
              <v:textbox inset=".5mm,.3mm,.5mm,.3mm">
                <w:txbxContent>
                  <w:p w:rsidR="00826F01" w:rsidRPr="001A6104" w:rsidRDefault="00826F01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03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1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Fuzeile"/>
    </w:pPr>
    <w:r>
      <w:rPr>
        <w:noProof/>
      </w:rPr>
      <mc:AlternateContent>
        <mc:Choice Requires="wps">
          <w:drawing>
            <wp:anchor distT="0" distB="0" distL="71755" distR="71755" simplePos="0" relativeHeight="251671040" behindDoc="0" locked="0" layoutInCell="1" allowOverlap="0" wp14:anchorId="55F24DA6" wp14:editId="4B99AF8C">
              <wp:simplePos x="0" y="0"/>
              <wp:positionH relativeFrom="column">
                <wp:posOffset>1924685</wp:posOffset>
              </wp:positionH>
              <wp:positionV relativeFrom="page">
                <wp:posOffset>10343515</wp:posOffset>
              </wp:positionV>
              <wp:extent cx="1266093" cy="146539"/>
              <wp:effectExtent l="0" t="0" r="10795" b="254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6F01" w:rsidRPr="001A6104" w:rsidRDefault="00826F01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03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55pt;margin-top:814.45pt;width:99.7pt;height:11.55pt;z-index:2516710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BBgQIAABYFAAAOAAAAZHJzL2Uyb0RvYy54bWysVG1v2yAQ/j5p/wHxPbWdOl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" o:allowoverlap="f" filled="f">
              <v:textbox inset=".5mm,.3mm,.5mm,.3mm">
                <w:txbxContent>
                  <w:p w:rsidR="00826F01" w:rsidRPr="001A6104" w:rsidRDefault="00826F01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03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71755" distR="71755" simplePos="0" relativeHeight="251666944" behindDoc="0" locked="0" layoutInCell="1" allowOverlap="0" wp14:anchorId="4ABB75CB" wp14:editId="14A2B85A">
              <wp:simplePos x="0" y="0"/>
              <wp:positionH relativeFrom="column">
                <wp:posOffset>2584450</wp:posOffset>
              </wp:positionH>
              <wp:positionV relativeFrom="page">
                <wp:posOffset>6738620</wp:posOffset>
              </wp:positionV>
              <wp:extent cx="1265555" cy="146050"/>
              <wp:effectExtent l="0" t="0" r="10795" b="254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6F01" w:rsidRPr="001A6104" w:rsidRDefault="00826F01" w:rsidP="005771CA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03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03.5pt;margin-top:530.6pt;width:99.65pt;height:11.5pt;z-index:2516669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" o:allowoverlap="f" filled="f">
              <v:textbox inset=".5mm,.3mm,.5mm,.3mm">
                <w:txbxContent>
                  <w:p w:rsidR="00826F01" w:rsidRPr="001A6104" w:rsidRDefault="00826F01" w:rsidP="005771CA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03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1763A446" wp14:editId="64A1D7EF">
          <wp:extent cx="10080000" cy="540000"/>
          <wp:effectExtent l="0" t="0" r="0" b="0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Qu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71755" distR="71755" simplePos="0" relativeHeight="251664896" behindDoc="0" locked="0" layoutInCell="1" allowOverlap="0" wp14:anchorId="2FE5E91B" wp14:editId="222C7F43">
              <wp:simplePos x="0" y="0"/>
              <wp:positionH relativeFrom="column">
                <wp:posOffset>1772285</wp:posOffset>
              </wp:positionH>
              <wp:positionV relativeFrom="page">
                <wp:posOffset>10191274</wp:posOffset>
              </wp:positionV>
              <wp:extent cx="1266093" cy="146539"/>
              <wp:effectExtent l="0" t="0" r="10795" b="2540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093" cy="14653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6F01" w:rsidRPr="001A6104" w:rsidRDefault="00826F01" w:rsidP="00007915">
                          <w:pPr>
                            <w:pStyle w:val="Kopf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1A610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03 /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08C6">
                            <w:rPr>
                              <w:rStyle w:val="Seitenzahl"/>
                              <w:rFonts w:ascii="Times New Roman" w:hAnsi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A6104">
                            <w:rPr>
                              <w:rStyle w:val="Seitenzahl"/>
                              <w:rFonts w:ascii="Times New Roman" w:hAnsi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39.55pt;margin-top:802.45pt;width:99.7pt;height:11.55pt;z-index:25166489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bhggIAABY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" o:allowoverlap="f" filled="f">
              <v:textbox inset=".5mm,.3mm,.5mm,.3mm">
                <w:txbxContent>
                  <w:p w:rsidR="00826F01" w:rsidRPr="001A6104" w:rsidRDefault="00826F01" w:rsidP="00007915">
                    <w:pPr>
                      <w:pStyle w:val="Kopfzeile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1A61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03 /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Seite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t xml:space="preserve"> von 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begin"/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separate"/>
                    </w:r>
                    <w:r w:rsidR="001E08C6">
                      <w:rPr>
                        <w:rStyle w:val="Seitenzahl"/>
                        <w:rFonts w:ascii="Times New Roman" w:hAnsi="Times New Roman"/>
                        <w:noProof/>
                        <w:sz w:val="14"/>
                        <w:szCs w:val="14"/>
                      </w:rPr>
                      <w:t>4</w:t>
                    </w:r>
                    <w:r w:rsidRPr="001A6104">
                      <w:rPr>
                        <w:rStyle w:val="Seitenzahl"/>
                        <w:rFonts w:ascii="Times New Roman" w:hAnsi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71755" distR="71755" simplePos="0" relativeHeight="251663872" behindDoc="0" locked="0" layoutInCell="1" allowOverlap="0" wp14:anchorId="201AE7A3" wp14:editId="433517D4">
              <wp:simplePos x="0" y="0"/>
              <wp:positionH relativeFrom="column">
                <wp:posOffset>1715135</wp:posOffset>
              </wp:positionH>
              <wp:positionV relativeFrom="page">
                <wp:posOffset>10703560</wp:posOffset>
              </wp:positionV>
              <wp:extent cx="1123950" cy="128270"/>
              <wp:effectExtent l="0" t="0" r="19050" b="2413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282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6F01" w:rsidRPr="002E4AF4" w:rsidRDefault="00826F01" w:rsidP="002C4B95">
                          <w:pPr>
                            <w:spacing w:before="20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BV-2236-</w:t>
                          </w:r>
                          <w:r w:rsidRPr="002E4AF4">
                            <w:rPr>
                              <w:rFonts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1 / Seite 3 von 4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35.05pt;margin-top:842.8pt;width:88.5pt;height:10.1pt;z-index:25166387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" o:allowoverlap="f" filled="f">
              <v:textbox inset=".5mm,.3mm,.5mm,.3mm">
                <w:txbxContent>
                  <w:p w:rsidR="00055C37" w:rsidRPr="002E4AF4" w:rsidRDefault="00055C37" w:rsidP="002C4B95">
                    <w:pPr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BV-2236-</w:t>
                    </w:r>
                    <w:r w:rsidRPr="002E4AF4">
                      <w:rPr>
                        <w:rFonts w:cs="Arial"/>
                        <w:sz w:val="14"/>
                        <w:szCs w:val="14"/>
                      </w:rPr>
                      <w:t>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1 / Seite 3 von 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01" w:rsidRDefault="00826F01" w:rsidP="00245E1C">
      <w:r>
        <w:separator/>
      </w:r>
    </w:p>
  </w:footnote>
  <w:footnote w:type="continuationSeparator" w:id="0">
    <w:p w:rsidR="00826F01" w:rsidRDefault="00826F01" w:rsidP="0024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Pr="000F722F" w:rsidRDefault="00826F01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E98EE0" wp14:editId="091B075D">
          <wp:simplePos x="0" y="0"/>
          <wp:positionH relativeFrom="page">
            <wp:posOffset>-7144</wp:posOffset>
          </wp:positionH>
          <wp:positionV relativeFrom="page">
            <wp:posOffset>21431</wp:posOffset>
          </wp:positionV>
          <wp:extent cx="7557879" cy="10622757"/>
          <wp:effectExtent l="0" t="0" r="5080" b="7620"/>
          <wp:wrapNone/>
          <wp:docPr id="6" name="Bild 25" descr="Block-A4_Folgeseiten_75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lock-A4_Folgeseiten_75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2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Pr="000F722F" w:rsidRDefault="00826F01" w:rsidP="00906AAE">
    <w:pPr>
      <w:pStyle w:val="Kopfzeile"/>
      <w:tabs>
        <w:tab w:val="left" w:pos="770"/>
      </w:tabs>
      <w:rPr>
        <w:b/>
        <w:color w:val="333333"/>
        <w:sz w:val="20"/>
        <w:szCs w:val="20"/>
      </w:rPr>
    </w:pPr>
    <w:r>
      <w:rPr>
        <w:b/>
        <w:noProof/>
        <w:color w:val="333333"/>
        <w:sz w:val="20"/>
        <w:szCs w:val="20"/>
      </w:rPr>
      <w:drawing>
        <wp:inline distT="0" distB="0" distL="0" distR="0" wp14:anchorId="40822CA4" wp14:editId="5CF75423">
          <wp:extent cx="10080000" cy="540000"/>
          <wp:effectExtent l="0" t="0" r="0" b="0"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Qu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95"/>
    <w:multiLevelType w:val="hybridMultilevel"/>
    <w:tmpl w:val="F56E20DC"/>
    <w:lvl w:ilvl="0" w:tplc="D0D8A928">
      <w:start w:val="1"/>
      <w:numFmt w:val="bullet"/>
      <w:pStyle w:val="AufzhlungKlein"/>
      <w:lvlText w:val=""/>
      <w:lvlJc w:val="left"/>
      <w:pPr>
        <w:tabs>
          <w:tab w:val="num" w:pos="557"/>
        </w:tabs>
        <w:ind w:left="5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37581"/>
    <w:multiLevelType w:val="hybridMultilevel"/>
    <w:tmpl w:val="2DEC11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325FB"/>
    <w:multiLevelType w:val="hybridMultilevel"/>
    <w:tmpl w:val="6FF0A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535D"/>
    <w:multiLevelType w:val="multilevel"/>
    <w:tmpl w:val="8CF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6334B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82810"/>
    <w:multiLevelType w:val="hybridMultilevel"/>
    <w:tmpl w:val="5AD06E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90A"/>
    <w:multiLevelType w:val="hybridMultilevel"/>
    <w:tmpl w:val="B7B0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04ECF"/>
    <w:multiLevelType w:val="hybridMultilevel"/>
    <w:tmpl w:val="5A249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362E"/>
    <w:multiLevelType w:val="hybridMultilevel"/>
    <w:tmpl w:val="9258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561"/>
    <w:multiLevelType w:val="hybridMultilevel"/>
    <w:tmpl w:val="297CE730"/>
    <w:lvl w:ilvl="0" w:tplc="B4023010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1F19488F"/>
    <w:multiLevelType w:val="hybridMultilevel"/>
    <w:tmpl w:val="D9289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753C"/>
    <w:multiLevelType w:val="hybridMultilevel"/>
    <w:tmpl w:val="270EA646"/>
    <w:lvl w:ilvl="0" w:tplc="24B6B07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48A6A86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87574"/>
    <w:multiLevelType w:val="multilevel"/>
    <w:tmpl w:val="9EB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571D7"/>
    <w:multiLevelType w:val="hybridMultilevel"/>
    <w:tmpl w:val="27F67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215D2"/>
    <w:multiLevelType w:val="hybridMultilevel"/>
    <w:tmpl w:val="6B96BF58"/>
    <w:lvl w:ilvl="0" w:tplc="0AEA07B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A24754"/>
    <w:multiLevelType w:val="hybridMultilevel"/>
    <w:tmpl w:val="13285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8E0"/>
    <w:multiLevelType w:val="hybridMultilevel"/>
    <w:tmpl w:val="6520E5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48629F"/>
    <w:multiLevelType w:val="hybridMultilevel"/>
    <w:tmpl w:val="7590AF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D7BC4"/>
    <w:multiLevelType w:val="hybridMultilevel"/>
    <w:tmpl w:val="C3669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62251"/>
    <w:multiLevelType w:val="hybridMultilevel"/>
    <w:tmpl w:val="465E1A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D7872"/>
    <w:multiLevelType w:val="hybridMultilevel"/>
    <w:tmpl w:val="6B96BF58"/>
    <w:lvl w:ilvl="0" w:tplc="0AEA07B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21"/>
  </w:num>
  <w:num w:numId="17">
    <w:abstractNumId w:val="15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  <w:num w:numId="22">
    <w:abstractNumId w:val="10"/>
  </w:num>
  <w:num w:numId="23">
    <w:abstractNumId w:val="6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c6aVOa1EDBnkctUdaeRuTRgBpI=" w:salt="0vi5ELQu51PIP+ZJFLOSsA=="/>
  <w:defaultTabStop w:val="709"/>
  <w:autoHyphenation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4"/>
    <w:rsid w:val="00000F88"/>
    <w:rsid w:val="000034AB"/>
    <w:rsid w:val="00004F7C"/>
    <w:rsid w:val="000052F8"/>
    <w:rsid w:val="00007915"/>
    <w:rsid w:val="00007A4D"/>
    <w:rsid w:val="0001164C"/>
    <w:rsid w:val="000202BD"/>
    <w:rsid w:val="0002519C"/>
    <w:rsid w:val="0003234D"/>
    <w:rsid w:val="00032B85"/>
    <w:rsid w:val="0003338D"/>
    <w:rsid w:val="00051F14"/>
    <w:rsid w:val="00055C37"/>
    <w:rsid w:val="0005745C"/>
    <w:rsid w:val="00057995"/>
    <w:rsid w:val="00060B27"/>
    <w:rsid w:val="00063E79"/>
    <w:rsid w:val="00065652"/>
    <w:rsid w:val="00066163"/>
    <w:rsid w:val="0006783A"/>
    <w:rsid w:val="000709D0"/>
    <w:rsid w:val="00083FBC"/>
    <w:rsid w:val="00085196"/>
    <w:rsid w:val="0009279D"/>
    <w:rsid w:val="00097F5E"/>
    <w:rsid w:val="000A4462"/>
    <w:rsid w:val="000B0845"/>
    <w:rsid w:val="000B0C40"/>
    <w:rsid w:val="000B6FE1"/>
    <w:rsid w:val="000D1219"/>
    <w:rsid w:val="000D1BD2"/>
    <w:rsid w:val="000D23D8"/>
    <w:rsid w:val="000D3F5E"/>
    <w:rsid w:val="000D415C"/>
    <w:rsid w:val="000E01D4"/>
    <w:rsid w:val="000E7B49"/>
    <w:rsid w:val="000F4F0F"/>
    <w:rsid w:val="000F5FB4"/>
    <w:rsid w:val="000F6FD5"/>
    <w:rsid w:val="000F722F"/>
    <w:rsid w:val="00101086"/>
    <w:rsid w:val="00103D2E"/>
    <w:rsid w:val="00104EAB"/>
    <w:rsid w:val="00116EAA"/>
    <w:rsid w:val="00123774"/>
    <w:rsid w:val="001250ED"/>
    <w:rsid w:val="00131B9F"/>
    <w:rsid w:val="001470F3"/>
    <w:rsid w:val="0015154A"/>
    <w:rsid w:val="00156600"/>
    <w:rsid w:val="00157737"/>
    <w:rsid w:val="00163B1D"/>
    <w:rsid w:val="001643A4"/>
    <w:rsid w:val="00165EB8"/>
    <w:rsid w:val="00175E2E"/>
    <w:rsid w:val="00183B19"/>
    <w:rsid w:val="001A1C58"/>
    <w:rsid w:val="001A1D41"/>
    <w:rsid w:val="001B12C7"/>
    <w:rsid w:val="001B3849"/>
    <w:rsid w:val="001C46F3"/>
    <w:rsid w:val="001C4AA0"/>
    <w:rsid w:val="001C6200"/>
    <w:rsid w:val="001D4CFD"/>
    <w:rsid w:val="001D5DCB"/>
    <w:rsid w:val="001E08C6"/>
    <w:rsid w:val="001E27CF"/>
    <w:rsid w:val="001E47F8"/>
    <w:rsid w:val="001E6D8B"/>
    <w:rsid w:val="001E70F9"/>
    <w:rsid w:val="001F1DD4"/>
    <w:rsid w:val="001F294F"/>
    <w:rsid w:val="002036F2"/>
    <w:rsid w:val="00205F61"/>
    <w:rsid w:val="002133C6"/>
    <w:rsid w:val="00216F21"/>
    <w:rsid w:val="00220503"/>
    <w:rsid w:val="0022243D"/>
    <w:rsid w:val="002313F0"/>
    <w:rsid w:val="002417BF"/>
    <w:rsid w:val="002421CB"/>
    <w:rsid w:val="002440FC"/>
    <w:rsid w:val="00245E1C"/>
    <w:rsid w:val="00256FDD"/>
    <w:rsid w:val="00262E41"/>
    <w:rsid w:val="00266797"/>
    <w:rsid w:val="002677FB"/>
    <w:rsid w:val="00267839"/>
    <w:rsid w:val="00270CC6"/>
    <w:rsid w:val="00271427"/>
    <w:rsid w:val="002736B0"/>
    <w:rsid w:val="00277219"/>
    <w:rsid w:val="00280CCE"/>
    <w:rsid w:val="00281261"/>
    <w:rsid w:val="002823B8"/>
    <w:rsid w:val="00284508"/>
    <w:rsid w:val="00285E88"/>
    <w:rsid w:val="00287A48"/>
    <w:rsid w:val="00293E7B"/>
    <w:rsid w:val="0029439E"/>
    <w:rsid w:val="0029522C"/>
    <w:rsid w:val="00296716"/>
    <w:rsid w:val="002968DF"/>
    <w:rsid w:val="002970C5"/>
    <w:rsid w:val="002A3904"/>
    <w:rsid w:val="002A57E3"/>
    <w:rsid w:val="002A7440"/>
    <w:rsid w:val="002B1EEF"/>
    <w:rsid w:val="002B2FA2"/>
    <w:rsid w:val="002B3EEB"/>
    <w:rsid w:val="002B6738"/>
    <w:rsid w:val="002B6E56"/>
    <w:rsid w:val="002C4B95"/>
    <w:rsid w:val="002D6BB1"/>
    <w:rsid w:val="002E02D7"/>
    <w:rsid w:val="002E05CA"/>
    <w:rsid w:val="002E1686"/>
    <w:rsid w:val="002E4553"/>
    <w:rsid w:val="002E5E7D"/>
    <w:rsid w:val="002F3B52"/>
    <w:rsid w:val="00301511"/>
    <w:rsid w:val="0030154E"/>
    <w:rsid w:val="003070CA"/>
    <w:rsid w:val="0030725B"/>
    <w:rsid w:val="00307D90"/>
    <w:rsid w:val="00315899"/>
    <w:rsid w:val="00315DB2"/>
    <w:rsid w:val="00322465"/>
    <w:rsid w:val="00322E5D"/>
    <w:rsid w:val="0032625E"/>
    <w:rsid w:val="0033297D"/>
    <w:rsid w:val="00334508"/>
    <w:rsid w:val="003348C4"/>
    <w:rsid w:val="0033621A"/>
    <w:rsid w:val="00347627"/>
    <w:rsid w:val="00350CC2"/>
    <w:rsid w:val="003533DF"/>
    <w:rsid w:val="003547D4"/>
    <w:rsid w:val="00356814"/>
    <w:rsid w:val="00356C37"/>
    <w:rsid w:val="00356DE8"/>
    <w:rsid w:val="00364638"/>
    <w:rsid w:val="00371AE1"/>
    <w:rsid w:val="00375168"/>
    <w:rsid w:val="00377809"/>
    <w:rsid w:val="003821F5"/>
    <w:rsid w:val="00382DA1"/>
    <w:rsid w:val="0039116A"/>
    <w:rsid w:val="00394DF6"/>
    <w:rsid w:val="003B2867"/>
    <w:rsid w:val="003B41D9"/>
    <w:rsid w:val="003C1C5F"/>
    <w:rsid w:val="003C3E06"/>
    <w:rsid w:val="003D7739"/>
    <w:rsid w:val="003E4AEE"/>
    <w:rsid w:val="003E6685"/>
    <w:rsid w:val="003F2873"/>
    <w:rsid w:val="0040070F"/>
    <w:rsid w:val="004008C5"/>
    <w:rsid w:val="0040131C"/>
    <w:rsid w:val="004037DD"/>
    <w:rsid w:val="004145B0"/>
    <w:rsid w:val="00416878"/>
    <w:rsid w:val="0041789F"/>
    <w:rsid w:val="00420666"/>
    <w:rsid w:val="0042185C"/>
    <w:rsid w:val="004235DE"/>
    <w:rsid w:val="0042649C"/>
    <w:rsid w:val="00431863"/>
    <w:rsid w:val="00432D16"/>
    <w:rsid w:val="00441791"/>
    <w:rsid w:val="00441AE9"/>
    <w:rsid w:val="00443DC8"/>
    <w:rsid w:val="00450775"/>
    <w:rsid w:val="0045404C"/>
    <w:rsid w:val="00454FE5"/>
    <w:rsid w:val="00456D9B"/>
    <w:rsid w:val="00473CEF"/>
    <w:rsid w:val="004755AC"/>
    <w:rsid w:val="004828A0"/>
    <w:rsid w:val="00484186"/>
    <w:rsid w:val="004858CA"/>
    <w:rsid w:val="004877C6"/>
    <w:rsid w:val="00492B78"/>
    <w:rsid w:val="004A2694"/>
    <w:rsid w:val="004A5678"/>
    <w:rsid w:val="004B04AE"/>
    <w:rsid w:val="004B1279"/>
    <w:rsid w:val="004B2F07"/>
    <w:rsid w:val="004B3E86"/>
    <w:rsid w:val="004C55A4"/>
    <w:rsid w:val="004C7BE1"/>
    <w:rsid w:val="004D0230"/>
    <w:rsid w:val="004D3B9C"/>
    <w:rsid w:val="004D5B9A"/>
    <w:rsid w:val="004E23B8"/>
    <w:rsid w:val="004E279F"/>
    <w:rsid w:val="004F0C55"/>
    <w:rsid w:val="004F3251"/>
    <w:rsid w:val="004F7C16"/>
    <w:rsid w:val="0050344A"/>
    <w:rsid w:val="00504F88"/>
    <w:rsid w:val="00512359"/>
    <w:rsid w:val="00524299"/>
    <w:rsid w:val="00524791"/>
    <w:rsid w:val="00536DC0"/>
    <w:rsid w:val="00546F1F"/>
    <w:rsid w:val="005571D2"/>
    <w:rsid w:val="00557378"/>
    <w:rsid w:val="00562A9E"/>
    <w:rsid w:val="005654BE"/>
    <w:rsid w:val="005771CA"/>
    <w:rsid w:val="00577340"/>
    <w:rsid w:val="00581F7A"/>
    <w:rsid w:val="00582464"/>
    <w:rsid w:val="00585B53"/>
    <w:rsid w:val="005941AC"/>
    <w:rsid w:val="0059458B"/>
    <w:rsid w:val="005955A5"/>
    <w:rsid w:val="00596D7E"/>
    <w:rsid w:val="005A57E3"/>
    <w:rsid w:val="005B0A54"/>
    <w:rsid w:val="005C07F1"/>
    <w:rsid w:val="005C17E0"/>
    <w:rsid w:val="005C2205"/>
    <w:rsid w:val="005C3140"/>
    <w:rsid w:val="005C3A14"/>
    <w:rsid w:val="005C4586"/>
    <w:rsid w:val="005C7BAA"/>
    <w:rsid w:val="005D1887"/>
    <w:rsid w:val="005D1FFE"/>
    <w:rsid w:val="005D2ABA"/>
    <w:rsid w:val="005D3911"/>
    <w:rsid w:val="005D5806"/>
    <w:rsid w:val="005D5937"/>
    <w:rsid w:val="005D5CD6"/>
    <w:rsid w:val="005E19B9"/>
    <w:rsid w:val="005E2927"/>
    <w:rsid w:val="005E350D"/>
    <w:rsid w:val="005E5A21"/>
    <w:rsid w:val="005E769D"/>
    <w:rsid w:val="005F06D2"/>
    <w:rsid w:val="005F367D"/>
    <w:rsid w:val="00601E0E"/>
    <w:rsid w:val="0060370B"/>
    <w:rsid w:val="0060462B"/>
    <w:rsid w:val="00605306"/>
    <w:rsid w:val="006069AB"/>
    <w:rsid w:val="00607626"/>
    <w:rsid w:val="00617290"/>
    <w:rsid w:val="00620AD6"/>
    <w:rsid w:val="00622DD8"/>
    <w:rsid w:val="0063588E"/>
    <w:rsid w:val="006360CB"/>
    <w:rsid w:val="00641314"/>
    <w:rsid w:val="006423E2"/>
    <w:rsid w:val="00643C26"/>
    <w:rsid w:val="00646B3E"/>
    <w:rsid w:val="00650D2B"/>
    <w:rsid w:val="00650DF8"/>
    <w:rsid w:val="006624E2"/>
    <w:rsid w:val="00663345"/>
    <w:rsid w:val="006707CC"/>
    <w:rsid w:val="006749FF"/>
    <w:rsid w:val="00677DA9"/>
    <w:rsid w:val="006807F9"/>
    <w:rsid w:val="006848FA"/>
    <w:rsid w:val="006855FD"/>
    <w:rsid w:val="006872A4"/>
    <w:rsid w:val="00690E5C"/>
    <w:rsid w:val="006930CF"/>
    <w:rsid w:val="00694E88"/>
    <w:rsid w:val="006A54D8"/>
    <w:rsid w:val="006A76AC"/>
    <w:rsid w:val="006A7B23"/>
    <w:rsid w:val="006B40C8"/>
    <w:rsid w:val="006B56EF"/>
    <w:rsid w:val="006B58F0"/>
    <w:rsid w:val="006B754A"/>
    <w:rsid w:val="006C0495"/>
    <w:rsid w:val="006C3EF7"/>
    <w:rsid w:val="006D1381"/>
    <w:rsid w:val="006D7AEE"/>
    <w:rsid w:val="006E42DA"/>
    <w:rsid w:val="006F14D1"/>
    <w:rsid w:val="006F393B"/>
    <w:rsid w:val="006F3FB2"/>
    <w:rsid w:val="006F57E4"/>
    <w:rsid w:val="006F6266"/>
    <w:rsid w:val="006F7AF3"/>
    <w:rsid w:val="007048C1"/>
    <w:rsid w:val="00711230"/>
    <w:rsid w:val="00712BC0"/>
    <w:rsid w:val="00714BE5"/>
    <w:rsid w:val="007222AF"/>
    <w:rsid w:val="007225EE"/>
    <w:rsid w:val="00723A66"/>
    <w:rsid w:val="007242AE"/>
    <w:rsid w:val="00724D5C"/>
    <w:rsid w:val="007305B1"/>
    <w:rsid w:val="00731BC9"/>
    <w:rsid w:val="00735595"/>
    <w:rsid w:val="007367E0"/>
    <w:rsid w:val="00736D6F"/>
    <w:rsid w:val="007419FD"/>
    <w:rsid w:val="00744A51"/>
    <w:rsid w:val="00750A96"/>
    <w:rsid w:val="00751534"/>
    <w:rsid w:val="0075421E"/>
    <w:rsid w:val="00760066"/>
    <w:rsid w:val="00760807"/>
    <w:rsid w:val="00764F82"/>
    <w:rsid w:val="007664AB"/>
    <w:rsid w:val="00767715"/>
    <w:rsid w:val="007679EA"/>
    <w:rsid w:val="00772B1C"/>
    <w:rsid w:val="00774084"/>
    <w:rsid w:val="00780197"/>
    <w:rsid w:val="0078034D"/>
    <w:rsid w:val="00780E59"/>
    <w:rsid w:val="00792439"/>
    <w:rsid w:val="00796250"/>
    <w:rsid w:val="007A2868"/>
    <w:rsid w:val="007C18A7"/>
    <w:rsid w:val="007C1C25"/>
    <w:rsid w:val="007C259D"/>
    <w:rsid w:val="007C339D"/>
    <w:rsid w:val="007C4A17"/>
    <w:rsid w:val="007C764D"/>
    <w:rsid w:val="007D017F"/>
    <w:rsid w:val="007D1507"/>
    <w:rsid w:val="007D1ECB"/>
    <w:rsid w:val="007D24AF"/>
    <w:rsid w:val="007D256A"/>
    <w:rsid w:val="007E3558"/>
    <w:rsid w:val="007E5922"/>
    <w:rsid w:val="007F1AFF"/>
    <w:rsid w:val="007F4D34"/>
    <w:rsid w:val="00800431"/>
    <w:rsid w:val="00807566"/>
    <w:rsid w:val="00812DB1"/>
    <w:rsid w:val="0081477E"/>
    <w:rsid w:val="0081667B"/>
    <w:rsid w:val="00820F0D"/>
    <w:rsid w:val="00826F01"/>
    <w:rsid w:val="0083260E"/>
    <w:rsid w:val="008332E9"/>
    <w:rsid w:val="0083794E"/>
    <w:rsid w:val="008412D1"/>
    <w:rsid w:val="008435E8"/>
    <w:rsid w:val="00843D5F"/>
    <w:rsid w:val="008502D5"/>
    <w:rsid w:val="00856DF6"/>
    <w:rsid w:val="008603E2"/>
    <w:rsid w:val="00860AB0"/>
    <w:rsid w:val="008733BF"/>
    <w:rsid w:val="008762D3"/>
    <w:rsid w:val="008775E0"/>
    <w:rsid w:val="00877835"/>
    <w:rsid w:val="00877DE7"/>
    <w:rsid w:val="00897528"/>
    <w:rsid w:val="008A590B"/>
    <w:rsid w:val="008A60DC"/>
    <w:rsid w:val="008B0A7C"/>
    <w:rsid w:val="008B546B"/>
    <w:rsid w:val="008D2D7D"/>
    <w:rsid w:val="008D5C98"/>
    <w:rsid w:val="008D71FC"/>
    <w:rsid w:val="008D7B45"/>
    <w:rsid w:val="008E11D8"/>
    <w:rsid w:val="008E20EA"/>
    <w:rsid w:val="008E3210"/>
    <w:rsid w:val="008E3BC1"/>
    <w:rsid w:val="008E5B9F"/>
    <w:rsid w:val="008E6749"/>
    <w:rsid w:val="008F5B92"/>
    <w:rsid w:val="00903AD8"/>
    <w:rsid w:val="00903F5C"/>
    <w:rsid w:val="00905751"/>
    <w:rsid w:val="009057B8"/>
    <w:rsid w:val="0090602F"/>
    <w:rsid w:val="009064FA"/>
    <w:rsid w:val="00906AAE"/>
    <w:rsid w:val="00907708"/>
    <w:rsid w:val="00914C40"/>
    <w:rsid w:val="00914D02"/>
    <w:rsid w:val="00915339"/>
    <w:rsid w:val="00916B5C"/>
    <w:rsid w:val="00916BB7"/>
    <w:rsid w:val="0092052B"/>
    <w:rsid w:val="009245A1"/>
    <w:rsid w:val="00924899"/>
    <w:rsid w:val="0093319C"/>
    <w:rsid w:val="009356D0"/>
    <w:rsid w:val="00943994"/>
    <w:rsid w:val="0095212F"/>
    <w:rsid w:val="009521BC"/>
    <w:rsid w:val="00954B2B"/>
    <w:rsid w:val="009551F9"/>
    <w:rsid w:val="00956CA0"/>
    <w:rsid w:val="0095750B"/>
    <w:rsid w:val="00963204"/>
    <w:rsid w:val="00967390"/>
    <w:rsid w:val="009858FC"/>
    <w:rsid w:val="009960FD"/>
    <w:rsid w:val="0099694D"/>
    <w:rsid w:val="009B0EA5"/>
    <w:rsid w:val="009B5443"/>
    <w:rsid w:val="009D4FE1"/>
    <w:rsid w:val="009E0628"/>
    <w:rsid w:val="009F5773"/>
    <w:rsid w:val="00A33BD3"/>
    <w:rsid w:val="00A36ACA"/>
    <w:rsid w:val="00A402F0"/>
    <w:rsid w:val="00A421B7"/>
    <w:rsid w:val="00A47906"/>
    <w:rsid w:val="00A55EFD"/>
    <w:rsid w:val="00A80B01"/>
    <w:rsid w:val="00A8202C"/>
    <w:rsid w:val="00A82D2C"/>
    <w:rsid w:val="00A949E9"/>
    <w:rsid w:val="00AA1112"/>
    <w:rsid w:val="00AA20DD"/>
    <w:rsid w:val="00AA2120"/>
    <w:rsid w:val="00AA23F8"/>
    <w:rsid w:val="00AA2F4D"/>
    <w:rsid w:val="00AA7D20"/>
    <w:rsid w:val="00AB513D"/>
    <w:rsid w:val="00AB568E"/>
    <w:rsid w:val="00AC1345"/>
    <w:rsid w:val="00AC4078"/>
    <w:rsid w:val="00AC4846"/>
    <w:rsid w:val="00AD2047"/>
    <w:rsid w:val="00AE0FD0"/>
    <w:rsid w:val="00AE35DC"/>
    <w:rsid w:val="00AE4DAA"/>
    <w:rsid w:val="00AF07E4"/>
    <w:rsid w:val="00AF1C94"/>
    <w:rsid w:val="00AF6C3D"/>
    <w:rsid w:val="00B003F3"/>
    <w:rsid w:val="00B1133E"/>
    <w:rsid w:val="00B11595"/>
    <w:rsid w:val="00B11D88"/>
    <w:rsid w:val="00B12A2D"/>
    <w:rsid w:val="00B13EF0"/>
    <w:rsid w:val="00B161CF"/>
    <w:rsid w:val="00B209B5"/>
    <w:rsid w:val="00B2302D"/>
    <w:rsid w:val="00B23708"/>
    <w:rsid w:val="00B32210"/>
    <w:rsid w:val="00B3322D"/>
    <w:rsid w:val="00B35430"/>
    <w:rsid w:val="00B371B8"/>
    <w:rsid w:val="00B43AC7"/>
    <w:rsid w:val="00B44F4B"/>
    <w:rsid w:val="00B80A01"/>
    <w:rsid w:val="00B85999"/>
    <w:rsid w:val="00B86172"/>
    <w:rsid w:val="00B868DE"/>
    <w:rsid w:val="00B90246"/>
    <w:rsid w:val="00B91AF3"/>
    <w:rsid w:val="00B96665"/>
    <w:rsid w:val="00B96A0F"/>
    <w:rsid w:val="00BA12F4"/>
    <w:rsid w:val="00BA29AF"/>
    <w:rsid w:val="00BB41A3"/>
    <w:rsid w:val="00BB429C"/>
    <w:rsid w:val="00BB5DF1"/>
    <w:rsid w:val="00BC2867"/>
    <w:rsid w:val="00BD041F"/>
    <w:rsid w:val="00BD2B17"/>
    <w:rsid w:val="00BD3FAF"/>
    <w:rsid w:val="00BD6D8B"/>
    <w:rsid w:val="00BD7FD5"/>
    <w:rsid w:val="00BE1109"/>
    <w:rsid w:val="00BF20C0"/>
    <w:rsid w:val="00BF224A"/>
    <w:rsid w:val="00BF53A9"/>
    <w:rsid w:val="00BF78A0"/>
    <w:rsid w:val="00C01F86"/>
    <w:rsid w:val="00C031F2"/>
    <w:rsid w:val="00C1407D"/>
    <w:rsid w:val="00C203B4"/>
    <w:rsid w:val="00C26C4E"/>
    <w:rsid w:val="00C275B5"/>
    <w:rsid w:val="00C33D9D"/>
    <w:rsid w:val="00C36890"/>
    <w:rsid w:val="00C379D4"/>
    <w:rsid w:val="00C41360"/>
    <w:rsid w:val="00C4194C"/>
    <w:rsid w:val="00C462F5"/>
    <w:rsid w:val="00C51121"/>
    <w:rsid w:val="00C517C4"/>
    <w:rsid w:val="00C51D99"/>
    <w:rsid w:val="00C5404C"/>
    <w:rsid w:val="00C55AA9"/>
    <w:rsid w:val="00C56FCC"/>
    <w:rsid w:val="00C65E64"/>
    <w:rsid w:val="00C668A4"/>
    <w:rsid w:val="00C723D1"/>
    <w:rsid w:val="00C80092"/>
    <w:rsid w:val="00C80E65"/>
    <w:rsid w:val="00C97F90"/>
    <w:rsid w:val="00CA4481"/>
    <w:rsid w:val="00CA644C"/>
    <w:rsid w:val="00CB0212"/>
    <w:rsid w:val="00CB4285"/>
    <w:rsid w:val="00CB467A"/>
    <w:rsid w:val="00CB76A7"/>
    <w:rsid w:val="00CC6019"/>
    <w:rsid w:val="00CC717B"/>
    <w:rsid w:val="00CD6A97"/>
    <w:rsid w:val="00CE0C03"/>
    <w:rsid w:val="00CE3003"/>
    <w:rsid w:val="00CF1254"/>
    <w:rsid w:val="00CF3281"/>
    <w:rsid w:val="00CF50E9"/>
    <w:rsid w:val="00CF693D"/>
    <w:rsid w:val="00D0640E"/>
    <w:rsid w:val="00D10F3B"/>
    <w:rsid w:val="00D12D16"/>
    <w:rsid w:val="00D12D59"/>
    <w:rsid w:val="00D13801"/>
    <w:rsid w:val="00D15A4C"/>
    <w:rsid w:val="00D16A8D"/>
    <w:rsid w:val="00D247A6"/>
    <w:rsid w:val="00D359C7"/>
    <w:rsid w:val="00D43E86"/>
    <w:rsid w:val="00D451FA"/>
    <w:rsid w:val="00D454FA"/>
    <w:rsid w:val="00D45945"/>
    <w:rsid w:val="00D5522F"/>
    <w:rsid w:val="00D568A1"/>
    <w:rsid w:val="00D615FA"/>
    <w:rsid w:val="00D62BA7"/>
    <w:rsid w:val="00D631D1"/>
    <w:rsid w:val="00D6514A"/>
    <w:rsid w:val="00D7135E"/>
    <w:rsid w:val="00D726B3"/>
    <w:rsid w:val="00D80AE5"/>
    <w:rsid w:val="00D82EDB"/>
    <w:rsid w:val="00D8516B"/>
    <w:rsid w:val="00D86170"/>
    <w:rsid w:val="00D8723E"/>
    <w:rsid w:val="00D90DDD"/>
    <w:rsid w:val="00D96D87"/>
    <w:rsid w:val="00DA0B59"/>
    <w:rsid w:val="00DB197B"/>
    <w:rsid w:val="00DB3F18"/>
    <w:rsid w:val="00DB43EC"/>
    <w:rsid w:val="00DD0D8E"/>
    <w:rsid w:val="00DD744C"/>
    <w:rsid w:val="00DE2E39"/>
    <w:rsid w:val="00DE5430"/>
    <w:rsid w:val="00E03CE4"/>
    <w:rsid w:val="00E23638"/>
    <w:rsid w:val="00E3369D"/>
    <w:rsid w:val="00E343FF"/>
    <w:rsid w:val="00E4339D"/>
    <w:rsid w:val="00E466AB"/>
    <w:rsid w:val="00E47A0C"/>
    <w:rsid w:val="00E56241"/>
    <w:rsid w:val="00E5654A"/>
    <w:rsid w:val="00E60DBD"/>
    <w:rsid w:val="00E61553"/>
    <w:rsid w:val="00E62889"/>
    <w:rsid w:val="00E65B2B"/>
    <w:rsid w:val="00E6601C"/>
    <w:rsid w:val="00E66527"/>
    <w:rsid w:val="00E723FB"/>
    <w:rsid w:val="00E73F16"/>
    <w:rsid w:val="00E73FA1"/>
    <w:rsid w:val="00E82B4E"/>
    <w:rsid w:val="00E86F13"/>
    <w:rsid w:val="00E92AA7"/>
    <w:rsid w:val="00E92CA3"/>
    <w:rsid w:val="00E92D69"/>
    <w:rsid w:val="00EA4150"/>
    <w:rsid w:val="00EA461D"/>
    <w:rsid w:val="00EA52C1"/>
    <w:rsid w:val="00EB0461"/>
    <w:rsid w:val="00EB1950"/>
    <w:rsid w:val="00EB2E62"/>
    <w:rsid w:val="00EB46A4"/>
    <w:rsid w:val="00EB74F3"/>
    <w:rsid w:val="00EB759E"/>
    <w:rsid w:val="00ED0B1A"/>
    <w:rsid w:val="00ED3384"/>
    <w:rsid w:val="00EE4AA4"/>
    <w:rsid w:val="00EF384C"/>
    <w:rsid w:val="00EF644F"/>
    <w:rsid w:val="00EF787C"/>
    <w:rsid w:val="00F106CE"/>
    <w:rsid w:val="00F14B11"/>
    <w:rsid w:val="00F14D9D"/>
    <w:rsid w:val="00F25316"/>
    <w:rsid w:val="00F265AC"/>
    <w:rsid w:val="00F33A46"/>
    <w:rsid w:val="00F36F78"/>
    <w:rsid w:val="00F44300"/>
    <w:rsid w:val="00F444ED"/>
    <w:rsid w:val="00F46E78"/>
    <w:rsid w:val="00F47574"/>
    <w:rsid w:val="00F47F3E"/>
    <w:rsid w:val="00F60506"/>
    <w:rsid w:val="00F6408D"/>
    <w:rsid w:val="00F723D9"/>
    <w:rsid w:val="00F7276D"/>
    <w:rsid w:val="00F72A56"/>
    <w:rsid w:val="00F73593"/>
    <w:rsid w:val="00F74377"/>
    <w:rsid w:val="00F848F3"/>
    <w:rsid w:val="00F86375"/>
    <w:rsid w:val="00F90805"/>
    <w:rsid w:val="00F9432E"/>
    <w:rsid w:val="00F955F6"/>
    <w:rsid w:val="00F95884"/>
    <w:rsid w:val="00F95FA9"/>
    <w:rsid w:val="00FA402D"/>
    <w:rsid w:val="00FA60C8"/>
    <w:rsid w:val="00FA6EA0"/>
    <w:rsid w:val="00FA76A8"/>
    <w:rsid w:val="00FB0D9A"/>
    <w:rsid w:val="00FB1A67"/>
    <w:rsid w:val="00FB1BAC"/>
    <w:rsid w:val="00FC0E87"/>
    <w:rsid w:val="00FC34D1"/>
    <w:rsid w:val="00FC43A5"/>
    <w:rsid w:val="00FD4695"/>
    <w:rsid w:val="00FD616F"/>
    <w:rsid w:val="00FD6A11"/>
    <w:rsid w:val="00FD6AD7"/>
    <w:rsid w:val="00FE188C"/>
    <w:rsid w:val="00FE2DC4"/>
    <w:rsid w:val="00FE5487"/>
    <w:rsid w:val="00FE5ACC"/>
    <w:rsid w:val="00FE70EB"/>
    <w:rsid w:val="00FF2149"/>
    <w:rsid w:val="00FF3B3A"/>
    <w:rsid w:val="00FF3EF8"/>
    <w:rsid w:val="00FF41CD"/>
    <w:rsid w:val="00FF41F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5E8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1643A4"/>
    <w:pPr>
      <w:keepNext/>
      <w:spacing w:before="240" w:after="60"/>
      <w:outlineLvl w:val="0"/>
    </w:pPr>
    <w:rPr>
      <w:rFonts w:cs="Arial"/>
      <w:b/>
      <w:bCs/>
      <w:kern w:val="32"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link w:val="Untertitel1Zchn"/>
    <w:rsid w:val="00FC34D1"/>
    <w:rPr>
      <w:sz w:val="14"/>
    </w:rPr>
  </w:style>
  <w:style w:type="paragraph" w:styleId="Titel">
    <w:name w:val="Title"/>
    <w:basedOn w:val="Standard"/>
    <w:qFormat/>
    <w:rsid w:val="001643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US"/>
    </w:rPr>
  </w:style>
  <w:style w:type="paragraph" w:customStyle="1" w:styleId="berschrift">
    <w:name w:val="Überschrift"/>
    <w:basedOn w:val="Standard"/>
    <w:rsid w:val="001643A4"/>
    <w:rPr>
      <w:b/>
      <w:sz w:val="25"/>
    </w:rPr>
  </w:style>
  <w:style w:type="table" w:styleId="Tabellenraster">
    <w:name w:val="Table Grid"/>
    <w:basedOn w:val="NormaleTabelle"/>
    <w:uiPriority w:val="59"/>
    <w:rsid w:val="0016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9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E2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DC4"/>
    <w:pPr>
      <w:tabs>
        <w:tab w:val="center" w:pos="4536"/>
        <w:tab w:val="right" w:pos="9072"/>
      </w:tabs>
    </w:pPr>
  </w:style>
  <w:style w:type="paragraph" w:customStyle="1" w:styleId="FettStandard">
    <w:name w:val="FettStandard"/>
    <w:basedOn w:val="Standard"/>
    <w:rsid w:val="00FC34D1"/>
    <w:rPr>
      <w:b/>
    </w:rPr>
  </w:style>
  <w:style w:type="paragraph" w:customStyle="1" w:styleId="AufzhlungKlein">
    <w:name w:val="AufzählungKlein"/>
    <w:basedOn w:val="Untertitel1"/>
    <w:rsid w:val="001E70F9"/>
    <w:pPr>
      <w:numPr>
        <w:numId w:val="1"/>
      </w:numPr>
      <w:tabs>
        <w:tab w:val="left" w:pos="194"/>
        <w:tab w:val="left" w:pos="374"/>
      </w:tabs>
      <w:ind w:left="374" w:hanging="176"/>
    </w:pPr>
  </w:style>
  <w:style w:type="character" w:styleId="Seitenzahl">
    <w:name w:val="page number"/>
    <w:basedOn w:val="Absatz-Standardschriftart"/>
    <w:rsid w:val="00906AAE"/>
  </w:style>
  <w:style w:type="character" w:customStyle="1" w:styleId="Untertitel1Zchn">
    <w:name w:val="Untertitel1 Zchn"/>
    <w:link w:val="Untertitel1"/>
    <w:rsid w:val="00FC34D1"/>
    <w:rPr>
      <w:rFonts w:ascii="Arial" w:hAnsi="Arial"/>
      <w:sz w:val="14"/>
      <w:szCs w:val="24"/>
      <w:lang w:val="de-DE" w:eastAsia="de-DE" w:bidi="ar-SA"/>
    </w:rPr>
  </w:style>
  <w:style w:type="paragraph" w:customStyle="1" w:styleId="berschriftRmisch">
    <w:name w:val="ÜberschriftRömisch"/>
    <w:basedOn w:val="Standard"/>
    <w:qFormat/>
    <w:rsid w:val="000E7B49"/>
    <w:pPr>
      <w:spacing w:after="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B91A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22C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007915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5E8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1643A4"/>
    <w:pPr>
      <w:keepNext/>
      <w:spacing w:before="240" w:after="60"/>
      <w:outlineLvl w:val="0"/>
    </w:pPr>
    <w:rPr>
      <w:rFonts w:cs="Arial"/>
      <w:b/>
      <w:bCs/>
      <w:kern w:val="32"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link w:val="Untertitel1Zchn"/>
    <w:rsid w:val="00FC34D1"/>
    <w:rPr>
      <w:sz w:val="14"/>
    </w:rPr>
  </w:style>
  <w:style w:type="paragraph" w:styleId="Titel">
    <w:name w:val="Title"/>
    <w:basedOn w:val="Standard"/>
    <w:qFormat/>
    <w:rsid w:val="001643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US"/>
    </w:rPr>
  </w:style>
  <w:style w:type="paragraph" w:customStyle="1" w:styleId="berschrift">
    <w:name w:val="Überschrift"/>
    <w:basedOn w:val="Standard"/>
    <w:rsid w:val="001643A4"/>
    <w:rPr>
      <w:b/>
      <w:sz w:val="25"/>
    </w:rPr>
  </w:style>
  <w:style w:type="table" w:styleId="Tabellenraster">
    <w:name w:val="Table Grid"/>
    <w:basedOn w:val="NormaleTabelle"/>
    <w:uiPriority w:val="59"/>
    <w:rsid w:val="0016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9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E2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DC4"/>
    <w:pPr>
      <w:tabs>
        <w:tab w:val="center" w:pos="4536"/>
        <w:tab w:val="right" w:pos="9072"/>
      </w:tabs>
    </w:pPr>
  </w:style>
  <w:style w:type="paragraph" w:customStyle="1" w:styleId="FettStandard">
    <w:name w:val="FettStandard"/>
    <w:basedOn w:val="Standard"/>
    <w:rsid w:val="00FC34D1"/>
    <w:rPr>
      <w:b/>
    </w:rPr>
  </w:style>
  <w:style w:type="paragraph" w:customStyle="1" w:styleId="AufzhlungKlein">
    <w:name w:val="AufzählungKlein"/>
    <w:basedOn w:val="Untertitel1"/>
    <w:rsid w:val="001E70F9"/>
    <w:pPr>
      <w:numPr>
        <w:numId w:val="1"/>
      </w:numPr>
      <w:tabs>
        <w:tab w:val="left" w:pos="194"/>
        <w:tab w:val="left" w:pos="374"/>
      </w:tabs>
      <w:ind w:left="374" w:hanging="176"/>
    </w:pPr>
  </w:style>
  <w:style w:type="character" w:styleId="Seitenzahl">
    <w:name w:val="page number"/>
    <w:basedOn w:val="Absatz-Standardschriftart"/>
    <w:rsid w:val="00906AAE"/>
  </w:style>
  <w:style w:type="character" w:customStyle="1" w:styleId="Untertitel1Zchn">
    <w:name w:val="Untertitel1 Zchn"/>
    <w:link w:val="Untertitel1"/>
    <w:rsid w:val="00FC34D1"/>
    <w:rPr>
      <w:rFonts w:ascii="Arial" w:hAnsi="Arial"/>
      <w:sz w:val="14"/>
      <w:szCs w:val="24"/>
      <w:lang w:val="de-DE" w:eastAsia="de-DE" w:bidi="ar-SA"/>
    </w:rPr>
  </w:style>
  <w:style w:type="paragraph" w:customStyle="1" w:styleId="berschriftRmisch">
    <w:name w:val="ÜberschriftRömisch"/>
    <w:basedOn w:val="Standard"/>
    <w:qFormat/>
    <w:rsid w:val="000E7B49"/>
    <w:pPr>
      <w:spacing w:after="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B91A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22C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00791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7910-650C-4F46-88B1-A4714EB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962EF344.dotm</Template>
  <TotalTime>0</TotalTime>
  <Pages>4</Pages>
  <Words>1022</Words>
  <Characters>6439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Sozialhilfeleistungen</vt:lpstr>
    </vt:vector>
  </TitlesOfParts>
  <Company>Bezirk Unterfranken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Sozialhilfeleistungen</dc:title>
  <dc:creator>a.weigert</dc:creator>
  <cp:lastModifiedBy>Melanie Keck</cp:lastModifiedBy>
  <cp:revision>2</cp:revision>
  <cp:lastPrinted>2016-07-07T09:18:00Z</cp:lastPrinted>
  <dcterms:created xsi:type="dcterms:W3CDTF">2016-08-29T09:41:00Z</dcterms:created>
  <dcterms:modified xsi:type="dcterms:W3CDTF">2016-08-29T09:41:00Z</dcterms:modified>
</cp:coreProperties>
</file>