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43" w:rsidRDefault="00C0626A" w:rsidP="005C4CEC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1E47782" wp14:editId="04C97DA3">
            <wp:simplePos x="0" y="0"/>
            <wp:positionH relativeFrom="column">
              <wp:posOffset>3872230</wp:posOffset>
            </wp:positionH>
            <wp:positionV relativeFrom="paragraph">
              <wp:posOffset>106680</wp:posOffset>
            </wp:positionV>
            <wp:extent cx="200025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94" y="21193"/>
                <wp:lineTo x="2139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zirkUnterfrank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286" w:rsidRDefault="009B0286" w:rsidP="005C4CEC">
      <w:pPr>
        <w:spacing w:after="0" w:line="240" w:lineRule="auto"/>
      </w:pPr>
    </w:p>
    <w:p w:rsidR="009B0286" w:rsidRPr="000F181D" w:rsidRDefault="009B0286" w:rsidP="005C4CEC">
      <w:pPr>
        <w:spacing w:after="0" w:line="240" w:lineRule="auto"/>
        <w:rPr>
          <w:b/>
        </w:rPr>
      </w:pPr>
      <w:r w:rsidRPr="000F181D">
        <w:rPr>
          <w:b/>
        </w:rPr>
        <w:t>Bezirk Unterfranken</w:t>
      </w:r>
    </w:p>
    <w:p w:rsidR="009B0286" w:rsidRPr="000F181D" w:rsidRDefault="000F181D" w:rsidP="005C4CEC">
      <w:pPr>
        <w:spacing w:after="0" w:line="240" w:lineRule="auto"/>
        <w:rPr>
          <w:b/>
        </w:rPr>
      </w:pPr>
      <w:r w:rsidRPr="000F181D">
        <w:rPr>
          <w:b/>
        </w:rPr>
        <w:t>Fachberatung Kellerwirtschaft</w:t>
      </w:r>
    </w:p>
    <w:p w:rsidR="009B0286" w:rsidRPr="000F181D" w:rsidRDefault="009B0286" w:rsidP="005C4CEC">
      <w:pPr>
        <w:spacing w:after="0" w:line="240" w:lineRule="auto"/>
        <w:rPr>
          <w:b/>
        </w:rPr>
      </w:pPr>
      <w:proofErr w:type="spellStart"/>
      <w:r w:rsidRPr="000F181D">
        <w:rPr>
          <w:b/>
        </w:rPr>
        <w:t>Silcherstraße</w:t>
      </w:r>
      <w:proofErr w:type="spellEnd"/>
      <w:r w:rsidRPr="000F181D">
        <w:rPr>
          <w:b/>
        </w:rPr>
        <w:t xml:space="preserve"> 5</w:t>
      </w:r>
    </w:p>
    <w:p w:rsidR="009B0286" w:rsidRPr="000F181D" w:rsidRDefault="009B0286" w:rsidP="005C4CEC">
      <w:pPr>
        <w:spacing w:after="0" w:line="240" w:lineRule="auto"/>
        <w:rPr>
          <w:b/>
        </w:rPr>
      </w:pPr>
      <w:r w:rsidRPr="000F181D">
        <w:rPr>
          <w:b/>
        </w:rPr>
        <w:t>97074 Würzburg</w:t>
      </w:r>
    </w:p>
    <w:p w:rsidR="009B0286" w:rsidRPr="00F100A3" w:rsidRDefault="009B0286" w:rsidP="005C4CEC">
      <w:pPr>
        <w:spacing w:after="0" w:line="240" w:lineRule="auto"/>
        <w:rPr>
          <w:color w:val="FFFFFF" w:themeColor="background1"/>
        </w:rPr>
      </w:pPr>
      <w:r w:rsidRPr="00F100A3">
        <w:rPr>
          <w:color w:val="FFFFFF" w:themeColor="background1"/>
        </w:rPr>
        <w:t>10.11.2018 in Würzburg</w:t>
      </w:r>
      <w:r w:rsidR="004E0FC5" w:rsidRPr="00F100A3">
        <w:rPr>
          <w:color w:val="FFFFFF" w:themeColor="background1"/>
        </w:rPr>
        <w:t xml:space="preserve">, </w:t>
      </w:r>
    </w:p>
    <w:p w:rsidR="00C60EDD" w:rsidRDefault="009B0286" w:rsidP="00C60EDD">
      <w:pPr>
        <w:spacing w:after="0" w:line="240" w:lineRule="auto"/>
      </w:pPr>
      <w:r>
        <w:t>Anmeldung</w:t>
      </w:r>
      <w:r w:rsidR="004E0FC5">
        <w:t xml:space="preserve"> </w:t>
      </w:r>
      <w:r w:rsidR="00C60EDD">
        <w:t xml:space="preserve">zu folgendem Workshop </w:t>
      </w:r>
      <w:r w:rsidR="00C60EDD" w:rsidRPr="00E12E51">
        <w:rPr>
          <w:b/>
        </w:rPr>
        <w:t>(bitte eintragen)</w:t>
      </w:r>
      <w:r w:rsidR="00C60EDD">
        <w:t xml:space="preserve">  </w:t>
      </w:r>
    </w:p>
    <w:p w:rsidR="00C60EDD" w:rsidRDefault="00C60EDD" w:rsidP="00C60EDD">
      <w:pPr>
        <w:spacing w:after="0" w:line="240" w:lineRule="auto"/>
      </w:pPr>
    </w:p>
    <w:p w:rsidR="009B0286" w:rsidRPr="004E0FC5" w:rsidRDefault="00C60EDD" w:rsidP="00C60EDD">
      <w:pPr>
        <w:spacing w:after="0" w:line="240" w:lineRule="auto"/>
      </w:pPr>
      <w:r>
        <w:t>_______________________________________</w:t>
      </w:r>
      <w:r w:rsidR="00E12E51">
        <w:t>___________________________________________</w:t>
      </w:r>
    </w:p>
    <w:p w:rsidR="00C60EDD" w:rsidRDefault="00C60EDD" w:rsidP="005C4CEC">
      <w:pPr>
        <w:spacing w:after="0" w:line="240" w:lineRule="auto"/>
        <w:jc w:val="center"/>
      </w:pPr>
    </w:p>
    <w:p w:rsidR="009B0286" w:rsidRDefault="009B0286" w:rsidP="00754609">
      <w:pPr>
        <w:spacing w:after="0" w:line="240" w:lineRule="auto"/>
        <w:ind w:right="-567"/>
      </w:pPr>
      <w:r>
        <w:t>Hiermit melde ich mich / me</w:t>
      </w:r>
      <w:r w:rsidR="00754609">
        <w:t xml:space="preserve">lden wir / uns verbindlich für  </w:t>
      </w:r>
      <w:r w:rsidR="00C60EDD">
        <w:t>o.g. Workshop an</w:t>
      </w:r>
      <w:r>
        <w:t>:</w:t>
      </w:r>
    </w:p>
    <w:p w:rsidR="009B0286" w:rsidRDefault="009B0286" w:rsidP="005C4CEC">
      <w:pPr>
        <w:spacing w:after="0" w:line="240" w:lineRule="auto"/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9B0286" w:rsidTr="004E0FC5">
        <w:trPr>
          <w:trHeight w:val="284"/>
        </w:trPr>
        <w:tc>
          <w:tcPr>
            <w:tcW w:w="4644" w:type="dxa"/>
            <w:vAlign w:val="center"/>
          </w:tcPr>
          <w:p w:rsidR="009B0286" w:rsidRDefault="009B0286" w:rsidP="00C0626A">
            <w:r>
              <w:t>Name, Vorname</w:t>
            </w:r>
            <w:r w:rsidR="00C0626A">
              <w:t xml:space="preserve">, </w:t>
            </w:r>
          </w:p>
          <w:p w:rsidR="00E12E51" w:rsidRDefault="00E12E51" w:rsidP="00C0626A"/>
        </w:tc>
        <w:tc>
          <w:tcPr>
            <w:tcW w:w="5387" w:type="dxa"/>
            <w:vAlign w:val="center"/>
          </w:tcPr>
          <w:p w:rsidR="009B0286" w:rsidRDefault="009B0286" w:rsidP="005C4CEC"/>
        </w:tc>
      </w:tr>
      <w:tr w:rsidR="009B0286" w:rsidTr="004E0FC5">
        <w:trPr>
          <w:trHeight w:val="284"/>
        </w:trPr>
        <w:tc>
          <w:tcPr>
            <w:tcW w:w="4644" w:type="dxa"/>
            <w:vAlign w:val="center"/>
          </w:tcPr>
          <w:p w:rsidR="009B0286" w:rsidRDefault="009B0286" w:rsidP="005C4CEC">
            <w:r>
              <w:t>Anschrift – Str. PLZ. Ort</w:t>
            </w:r>
          </w:p>
          <w:p w:rsidR="00E12E51" w:rsidRDefault="00E12E51" w:rsidP="005C4CEC"/>
        </w:tc>
        <w:tc>
          <w:tcPr>
            <w:tcW w:w="5387" w:type="dxa"/>
            <w:vAlign w:val="center"/>
          </w:tcPr>
          <w:p w:rsidR="009B0286" w:rsidRDefault="009B0286" w:rsidP="005C4CEC"/>
        </w:tc>
      </w:tr>
      <w:tr w:rsidR="009B0286" w:rsidTr="004E0FC5">
        <w:trPr>
          <w:trHeight w:val="284"/>
        </w:trPr>
        <w:tc>
          <w:tcPr>
            <w:tcW w:w="4644" w:type="dxa"/>
            <w:vAlign w:val="center"/>
          </w:tcPr>
          <w:p w:rsidR="009B0286" w:rsidRDefault="009B0286" w:rsidP="005C4CEC">
            <w:r>
              <w:t>Telefon</w:t>
            </w:r>
          </w:p>
          <w:p w:rsidR="00E12E51" w:rsidRDefault="00E12E51" w:rsidP="005C4CEC"/>
        </w:tc>
        <w:tc>
          <w:tcPr>
            <w:tcW w:w="5387" w:type="dxa"/>
            <w:vAlign w:val="center"/>
          </w:tcPr>
          <w:p w:rsidR="009B0286" w:rsidRDefault="009B0286" w:rsidP="005C4CEC"/>
        </w:tc>
      </w:tr>
      <w:tr w:rsidR="009B0286" w:rsidTr="004E0FC5">
        <w:trPr>
          <w:trHeight w:val="284"/>
        </w:trPr>
        <w:tc>
          <w:tcPr>
            <w:tcW w:w="4644" w:type="dxa"/>
            <w:vAlign w:val="center"/>
          </w:tcPr>
          <w:p w:rsidR="004E0FC5" w:rsidRPr="00107204" w:rsidRDefault="009B0286" w:rsidP="005C4CEC">
            <w:pPr>
              <w:rPr>
                <w:i/>
                <w:sz w:val="18"/>
                <w:szCs w:val="18"/>
              </w:rPr>
            </w:pPr>
            <w:r w:rsidRPr="00107204">
              <w:t xml:space="preserve">E-Mail </w:t>
            </w:r>
            <w:r w:rsidR="004E0FC5" w:rsidRPr="00107204">
              <w:rPr>
                <w:i/>
                <w:sz w:val="18"/>
                <w:szCs w:val="18"/>
              </w:rPr>
              <w:t>Angabe ist freiwillig, aktuell übermittelt der Bezirk Unterfranken aus rechtlichen Gründen keine personenbezogen Daten per E-Mail, falls Sie uns per E-Mail Ihre Daten übermitteln erfolgt dies in eigener Verantwortung</w:t>
            </w:r>
          </w:p>
        </w:tc>
        <w:tc>
          <w:tcPr>
            <w:tcW w:w="5387" w:type="dxa"/>
            <w:vAlign w:val="center"/>
          </w:tcPr>
          <w:p w:rsidR="009B0286" w:rsidRDefault="009B0286" w:rsidP="005C4CEC"/>
        </w:tc>
      </w:tr>
    </w:tbl>
    <w:p w:rsidR="009B0286" w:rsidRDefault="009B0286" w:rsidP="005C4CEC">
      <w:pPr>
        <w:spacing w:after="0" w:line="240" w:lineRule="auto"/>
      </w:pPr>
    </w:p>
    <w:p w:rsidR="009B0286" w:rsidRDefault="0088135F" w:rsidP="005C4CEC">
      <w:pPr>
        <w:spacing w:after="0" w:line="240" w:lineRule="auto"/>
      </w:pPr>
      <w:r>
        <w:t>Bitte beachten Sie nachfolgende A)</w:t>
      </w:r>
      <w:r w:rsidR="00D27C1B">
        <w:t xml:space="preserve"> </w:t>
      </w:r>
      <w:r>
        <w:t>Hinweise und geben Sie noch folgende B) Erklärungen ab.</w:t>
      </w:r>
    </w:p>
    <w:p w:rsidR="0088135F" w:rsidRDefault="0088135F" w:rsidP="005C4CEC">
      <w:pPr>
        <w:spacing w:after="0" w:line="240" w:lineRule="auto"/>
      </w:pPr>
    </w:p>
    <w:p w:rsidR="009B0286" w:rsidRPr="0088135F" w:rsidRDefault="0088135F" w:rsidP="005C4CEC">
      <w:pPr>
        <w:spacing w:after="0" w:line="240" w:lineRule="auto"/>
      </w:pPr>
      <w:r>
        <w:t xml:space="preserve">A) </w:t>
      </w:r>
      <w:r w:rsidR="004E0FC5" w:rsidRPr="0088135F">
        <w:t>Datenschutzrechtliche Hinweise nach Art. 13 Abs. 1 Datenschutzgrundverordnung (DSGVO)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Name und </w:t>
      </w:r>
      <w:r w:rsidRPr="00411335">
        <w:rPr>
          <w:rFonts w:ascii="Calibri Light" w:hAnsi="Calibri Light"/>
          <w:b/>
        </w:rPr>
        <w:t>Kontakt Verantwortlicher</w:t>
      </w:r>
    </w:p>
    <w:p w:rsidR="004E0FC5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 w:rsidRPr="00411335">
        <w:rPr>
          <w:rFonts w:ascii="Calibri Light" w:hAnsi="Calibri Light"/>
        </w:rPr>
        <w:t xml:space="preserve">Bezirk Unterfranken, </w:t>
      </w:r>
      <w:r>
        <w:rPr>
          <w:rFonts w:ascii="Calibri Light" w:hAnsi="Calibri Light"/>
        </w:rPr>
        <w:t xml:space="preserve">Direktor der Bezirksverwaltung, Dr. Janke, </w:t>
      </w:r>
      <w:proofErr w:type="spellStart"/>
      <w:r w:rsidRPr="00411335">
        <w:rPr>
          <w:rFonts w:ascii="Calibri Light" w:hAnsi="Calibri Light"/>
        </w:rPr>
        <w:t>Silcherstraße</w:t>
      </w:r>
      <w:proofErr w:type="spellEnd"/>
      <w:r w:rsidRPr="00411335">
        <w:rPr>
          <w:rFonts w:ascii="Calibri Light" w:hAnsi="Calibri Light"/>
        </w:rPr>
        <w:t xml:space="preserve"> 5, 97074 Würzburg,</w:t>
      </w:r>
    </w:p>
    <w:p w:rsidR="004E0FC5" w:rsidRPr="00411335" w:rsidRDefault="00083429" w:rsidP="005C4CEC">
      <w:pPr>
        <w:spacing w:after="0" w:line="240" w:lineRule="auto"/>
        <w:jc w:val="both"/>
        <w:rPr>
          <w:rFonts w:ascii="Calibri Light" w:hAnsi="Calibri Light"/>
        </w:rPr>
      </w:pPr>
      <w:hyperlink r:id="rId7" w:history="1">
        <w:r w:rsidR="004E0FC5" w:rsidRPr="00411335">
          <w:rPr>
            <w:rStyle w:val="Hyperlink"/>
            <w:rFonts w:ascii="Calibri Light" w:hAnsi="Calibri Light"/>
          </w:rPr>
          <w:t>bezirksverwaltung@bezirk-unterfranken.de</w:t>
        </w:r>
      </w:hyperlink>
      <w:r w:rsidR="00737EDA">
        <w:rPr>
          <w:rFonts w:ascii="Calibri Light" w:hAnsi="Calibri Light"/>
        </w:rPr>
        <w:t xml:space="preserve"> , Telefon 0</w:t>
      </w:r>
      <w:r w:rsidR="004E0FC5" w:rsidRPr="00411335">
        <w:rPr>
          <w:rFonts w:ascii="Calibri Light" w:hAnsi="Calibri Light"/>
        </w:rPr>
        <w:t>9</w:t>
      </w:r>
      <w:r w:rsidR="00737EDA">
        <w:rPr>
          <w:rFonts w:ascii="Calibri Light" w:hAnsi="Calibri Light"/>
        </w:rPr>
        <w:t>3</w:t>
      </w:r>
      <w:r w:rsidR="004E0FC5" w:rsidRPr="00411335">
        <w:rPr>
          <w:rFonts w:ascii="Calibri Light" w:hAnsi="Calibri Light"/>
        </w:rPr>
        <w:t>1 7959 0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</w:rPr>
      </w:pP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  <w:b/>
        </w:rPr>
      </w:pPr>
      <w:r w:rsidRPr="00411335">
        <w:rPr>
          <w:rFonts w:ascii="Calibri Light" w:hAnsi="Calibri Light"/>
          <w:b/>
        </w:rPr>
        <w:t>Kontakt Datenschutzbeauftragter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 w:rsidRPr="00411335">
        <w:rPr>
          <w:rFonts w:ascii="Calibri Light" w:hAnsi="Calibri Light"/>
        </w:rPr>
        <w:t xml:space="preserve">Datenschutzbeauftragter der Bezirksverwaltung, </w:t>
      </w:r>
      <w:proofErr w:type="spellStart"/>
      <w:r w:rsidRPr="00411335">
        <w:rPr>
          <w:rFonts w:ascii="Calibri Light" w:hAnsi="Calibri Light"/>
        </w:rPr>
        <w:t>Silcherstraße</w:t>
      </w:r>
      <w:proofErr w:type="spellEnd"/>
      <w:r w:rsidRPr="00411335">
        <w:rPr>
          <w:rFonts w:ascii="Calibri Light" w:hAnsi="Calibri Light"/>
        </w:rPr>
        <w:t xml:space="preserve"> 5, 97074 Würzburg, </w:t>
      </w:r>
    </w:p>
    <w:p w:rsidR="004E0FC5" w:rsidRPr="00411335" w:rsidRDefault="00083429" w:rsidP="005C4CEC">
      <w:pPr>
        <w:spacing w:after="0" w:line="240" w:lineRule="auto"/>
        <w:jc w:val="both"/>
        <w:rPr>
          <w:rFonts w:ascii="Calibri Light" w:hAnsi="Calibri Light"/>
        </w:rPr>
      </w:pPr>
      <w:hyperlink r:id="rId8" w:history="1">
        <w:r w:rsidR="004E0FC5" w:rsidRPr="00411335">
          <w:rPr>
            <w:rStyle w:val="Hyperlink"/>
            <w:rFonts w:ascii="Calibri Light" w:hAnsi="Calibri Light"/>
          </w:rPr>
          <w:t>datenschutzbv@bezirk-unterfranken.de</w:t>
        </w:r>
      </w:hyperlink>
      <w:r w:rsidR="004E0FC5" w:rsidRPr="00411335">
        <w:rPr>
          <w:rFonts w:ascii="Calibri Light" w:hAnsi="Calibri Light"/>
        </w:rPr>
        <w:t xml:space="preserve"> , Telefon 09</w:t>
      </w:r>
      <w:r w:rsidR="00737EDA">
        <w:rPr>
          <w:rFonts w:ascii="Calibri Light" w:hAnsi="Calibri Light"/>
        </w:rPr>
        <w:t>3</w:t>
      </w:r>
      <w:r w:rsidR="004E0FC5" w:rsidRPr="00411335">
        <w:rPr>
          <w:rFonts w:ascii="Calibri Light" w:hAnsi="Calibri Light"/>
        </w:rPr>
        <w:t>1 7959 1625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</w:rPr>
      </w:pPr>
    </w:p>
    <w:p w:rsidR="004E0FC5" w:rsidRPr="00FB3FB8" w:rsidRDefault="004E0FC5" w:rsidP="005C4CEC">
      <w:pPr>
        <w:spacing w:after="0" w:line="240" w:lineRule="auto"/>
        <w:jc w:val="both"/>
        <w:rPr>
          <w:rFonts w:ascii="Calibri Light" w:hAnsi="Calibri Light"/>
          <w:b/>
          <w:color w:val="7F7F7F" w:themeColor="text1" w:themeTint="80"/>
          <w:sz w:val="16"/>
          <w:szCs w:val="16"/>
        </w:rPr>
      </w:pPr>
      <w:r w:rsidRPr="00411335">
        <w:rPr>
          <w:rFonts w:ascii="Calibri Light" w:hAnsi="Calibri Light"/>
          <w:b/>
        </w:rPr>
        <w:t>Zwecke und Rechtsgrundlage der Verarbeitung und Übermittlung</w:t>
      </w:r>
      <w:r w:rsidR="0098243C">
        <w:rPr>
          <w:rFonts w:ascii="Calibri Light" w:hAnsi="Calibri Light"/>
          <w:b/>
        </w:rPr>
        <w:t xml:space="preserve"> – </w:t>
      </w:r>
      <w:r w:rsidR="0098243C" w:rsidRPr="00FB3FB8">
        <w:rPr>
          <w:rFonts w:ascii="Calibri Light" w:hAnsi="Calibri Light"/>
          <w:b/>
          <w:color w:val="7F7F7F" w:themeColor="text1" w:themeTint="80"/>
          <w:sz w:val="16"/>
          <w:szCs w:val="16"/>
        </w:rPr>
        <w:t xml:space="preserve">nicht </w:t>
      </w:r>
      <w:r w:rsidR="00D27C1B">
        <w:rPr>
          <w:rFonts w:ascii="Calibri Light" w:hAnsi="Calibri Light"/>
          <w:b/>
          <w:color w:val="7F7F7F" w:themeColor="text1" w:themeTint="80"/>
          <w:sz w:val="16"/>
          <w:szCs w:val="16"/>
        </w:rPr>
        <w:t>Z</w:t>
      </w:r>
      <w:r w:rsidR="0098243C" w:rsidRPr="00FB3FB8">
        <w:rPr>
          <w:rFonts w:ascii="Calibri Light" w:hAnsi="Calibri Light"/>
          <w:b/>
          <w:color w:val="7F7F7F" w:themeColor="text1" w:themeTint="80"/>
          <w:sz w:val="16"/>
          <w:szCs w:val="16"/>
        </w:rPr>
        <w:t xml:space="preserve">utreffendes streichen, </w:t>
      </w:r>
      <w:r w:rsidR="00D27C1B">
        <w:rPr>
          <w:rFonts w:ascii="Calibri Light" w:hAnsi="Calibri Light"/>
          <w:b/>
          <w:color w:val="7F7F7F" w:themeColor="text1" w:themeTint="80"/>
          <w:sz w:val="16"/>
          <w:szCs w:val="16"/>
        </w:rPr>
        <w:t>F</w:t>
      </w:r>
      <w:r w:rsidR="0098243C" w:rsidRPr="00FB3FB8">
        <w:rPr>
          <w:rFonts w:ascii="Calibri Light" w:hAnsi="Calibri Light"/>
          <w:b/>
          <w:color w:val="7F7F7F" w:themeColor="text1" w:themeTint="80"/>
          <w:sz w:val="16"/>
          <w:szCs w:val="16"/>
        </w:rPr>
        <w:t>ehlendes ergänzen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 w:rsidRPr="00411335">
        <w:rPr>
          <w:rFonts w:ascii="Calibri Light" w:hAnsi="Calibri Light"/>
        </w:rPr>
        <w:t>Ihre</w:t>
      </w:r>
      <w:r>
        <w:rPr>
          <w:rFonts w:ascii="Calibri Light" w:hAnsi="Calibri Light"/>
        </w:rPr>
        <w:t xml:space="preserve"> </w:t>
      </w:r>
      <w:r w:rsidR="00107204">
        <w:rPr>
          <w:rFonts w:ascii="Calibri Light" w:hAnsi="Calibri Light"/>
        </w:rPr>
        <w:t>im</w:t>
      </w:r>
      <w:r>
        <w:rPr>
          <w:rFonts w:ascii="Calibri Light" w:hAnsi="Calibri Light"/>
        </w:rPr>
        <w:t xml:space="preserve"> Anmeldeformular abgefragten</w:t>
      </w:r>
      <w:r w:rsidRPr="0041133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personenbezogenen </w:t>
      </w:r>
      <w:r w:rsidRPr="00411335">
        <w:rPr>
          <w:rFonts w:ascii="Calibri Light" w:hAnsi="Calibri Light"/>
        </w:rPr>
        <w:t xml:space="preserve">Daten werden im Rahmen </w:t>
      </w:r>
      <w:r>
        <w:rPr>
          <w:rFonts w:ascii="Calibri Light" w:hAnsi="Calibri Light"/>
        </w:rPr>
        <w:t>der Organisation und Durchführung der Veranstaltungen</w:t>
      </w:r>
      <w:r w:rsidRPr="00411335">
        <w:rPr>
          <w:rFonts w:ascii="Calibri Light" w:hAnsi="Calibri Light"/>
        </w:rPr>
        <w:t xml:space="preserve"> erhoben und verarbeitet, um </w:t>
      </w:r>
    </w:p>
    <w:p w:rsidR="004E0FC5" w:rsidRPr="00F100A3" w:rsidRDefault="004E0FC5" w:rsidP="005C4CEC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F100A3">
        <w:rPr>
          <w:rFonts w:ascii="Calibri Light" w:hAnsi="Calibri Light"/>
          <w:sz w:val="22"/>
          <w:szCs w:val="22"/>
        </w:rPr>
        <w:t>eine Gesamtübersicht über die Teilnehmer</w:t>
      </w:r>
      <w:r w:rsidR="00D27C1B">
        <w:rPr>
          <w:rFonts w:ascii="Calibri Light" w:hAnsi="Calibri Light"/>
          <w:sz w:val="22"/>
          <w:szCs w:val="22"/>
        </w:rPr>
        <w:t>/innen zu</w:t>
      </w:r>
      <w:r w:rsidRPr="00F100A3">
        <w:rPr>
          <w:rFonts w:ascii="Calibri Light" w:hAnsi="Calibri Light"/>
          <w:sz w:val="22"/>
          <w:szCs w:val="22"/>
        </w:rPr>
        <w:t xml:space="preserve"> erstellen, </w:t>
      </w:r>
    </w:p>
    <w:p w:rsidR="004E0FC5" w:rsidRPr="00F100A3" w:rsidRDefault="004E0FC5" w:rsidP="005C4CEC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F100A3">
        <w:rPr>
          <w:rFonts w:ascii="Calibri Light" w:hAnsi="Calibri Light"/>
          <w:sz w:val="22"/>
          <w:szCs w:val="22"/>
        </w:rPr>
        <w:t>den hierzu ggf. noch erforderlichen Schrift- und Telefonverkehr durchzuführen und zu dokumentieren</w:t>
      </w:r>
    </w:p>
    <w:p w:rsidR="004E0FC5" w:rsidRPr="00F100A3" w:rsidRDefault="004E0FC5" w:rsidP="005C4CEC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F100A3">
        <w:rPr>
          <w:rFonts w:ascii="Calibri Light" w:hAnsi="Calibri Light"/>
          <w:sz w:val="22"/>
          <w:szCs w:val="22"/>
        </w:rPr>
        <w:t>eine Teilnahmebestätigung an Sie auszustellen und zu übermitteln</w:t>
      </w:r>
    </w:p>
    <w:p w:rsidR="00107204" w:rsidRDefault="00107204" w:rsidP="005C4CEC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F100A3">
        <w:rPr>
          <w:rFonts w:ascii="Calibri Light" w:hAnsi="Calibri Light"/>
          <w:sz w:val="22"/>
          <w:szCs w:val="22"/>
        </w:rPr>
        <w:t>zielgruppenorientierte Ausrichtung der Inhalte</w:t>
      </w:r>
      <w:r w:rsidR="00D27C1B">
        <w:rPr>
          <w:rFonts w:ascii="Calibri Light" w:hAnsi="Calibri Light"/>
          <w:sz w:val="22"/>
          <w:szCs w:val="22"/>
        </w:rPr>
        <w:t xml:space="preserve"> </w:t>
      </w:r>
      <w:r w:rsidR="000C6B58">
        <w:rPr>
          <w:rFonts w:ascii="Calibri Light" w:hAnsi="Calibri Light"/>
          <w:sz w:val="22"/>
          <w:szCs w:val="22"/>
        </w:rPr>
        <w:t>zu</w:t>
      </w:r>
      <w:r w:rsidR="00D27C1B">
        <w:rPr>
          <w:rFonts w:ascii="Calibri Light" w:hAnsi="Calibri Light"/>
          <w:sz w:val="22"/>
          <w:szCs w:val="22"/>
        </w:rPr>
        <w:t xml:space="preserve"> </w:t>
      </w:r>
      <w:r w:rsidR="000C6B58">
        <w:rPr>
          <w:rFonts w:ascii="Calibri Light" w:hAnsi="Calibri Light"/>
          <w:sz w:val="22"/>
          <w:szCs w:val="22"/>
        </w:rPr>
        <w:t>bieten</w:t>
      </w:r>
    </w:p>
    <w:p w:rsidR="00F100A3" w:rsidRPr="00F100A3" w:rsidRDefault="00F100A3" w:rsidP="005C4CEC">
      <w:pPr>
        <w:pStyle w:val="Listenabsatz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F100A3">
        <w:rPr>
          <w:rFonts w:ascii="Calibri Light" w:hAnsi="Calibri Light"/>
          <w:sz w:val="22"/>
          <w:szCs w:val="22"/>
        </w:rPr>
        <w:t>den etwaige Zahlungsverkehr durchzuführen und zu dokumentieren</w:t>
      </w:r>
    </w:p>
    <w:p w:rsidR="004E0FC5" w:rsidRDefault="004E0FC5" w:rsidP="005C4CEC">
      <w:pPr>
        <w:spacing w:after="0" w:line="240" w:lineRule="auto"/>
        <w:jc w:val="both"/>
        <w:rPr>
          <w:rFonts w:ascii="Calibri Light" w:hAnsi="Calibri Light"/>
        </w:rPr>
      </w:pPr>
    </w:p>
    <w:p w:rsidR="000C103E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 w:rsidRPr="00411335">
        <w:rPr>
          <w:rFonts w:ascii="Calibri Light" w:hAnsi="Calibri Light"/>
        </w:rPr>
        <w:t xml:space="preserve">Grundlage </w:t>
      </w:r>
      <w:r>
        <w:rPr>
          <w:rFonts w:ascii="Calibri Light" w:hAnsi="Calibri Light"/>
        </w:rPr>
        <w:t xml:space="preserve">für die Verarbeitung ist Ihre Einwilligung gemäß </w:t>
      </w:r>
      <w:r w:rsidRPr="00411335">
        <w:rPr>
          <w:rFonts w:ascii="Calibri Light" w:hAnsi="Calibri Light"/>
        </w:rPr>
        <w:t xml:space="preserve">Art. 6 Abs. 1 Buchstabe </w:t>
      </w:r>
      <w:r>
        <w:rPr>
          <w:rFonts w:ascii="Calibri Light" w:hAnsi="Calibri Light"/>
        </w:rPr>
        <w:t>a</w:t>
      </w:r>
      <w:r w:rsidRPr="00411335">
        <w:rPr>
          <w:rFonts w:ascii="Calibri Light" w:hAnsi="Calibri Light"/>
        </w:rPr>
        <w:t xml:space="preserve"> DS</w:t>
      </w:r>
      <w:r>
        <w:rPr>
          <w:rFonts w:ascii="Calibri Light" w:hAnsi="Calibri Light"/>
        </w:rPr>
        <w:t>G</w:t>
      </w:r>
      <w:r w:rsidRPr="00411335">
        <w:rPr>
          <w:rFonts w:ascii="Calibri Light" w:hAnsi="Calibri Light"/>
        </w:rPr>
        <w:t>VO, Art. 4 Abs. 1, Art. 5 Abs. 1 Bayerisches Datenschutz</w:t>
      </w:r>
      <w:r>
        <w:rPr>
          <w:rFonts w:ascii="Calibri Light" w:hAnsi="Calibri Light"/>
        </w:rPr>
        <w:t>gesetz</w:t>
      </w:r>
      <w:r w:rsidRPr="00411335">
        <w:rPr>
          <w:rFonts w:ascii="Calibri Light" w:hAnsi="Calibri Light"/>
        </w:rPr>
        <w:t>.</w:t>
      </w:r>
    </w:p>
    <w:p w:rsidR="004E0FC5" w:rsidRPr="004C5B37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Für die Anmeldung steht ein Anmeldeformular zur Verfügung. </w:t>
      </w:r>
      <w:r w:rsidRPr="004C5B37">
        <w:rPr>
          <w:rFonts w:ascii="Calibri Light" w:hAnsi="Calibri Light"/>
        </w:rPr>
        <w:t>Diese</w:t>
      </w:r>
      <w:r>
        <w:rPr>
          <w:rFonts w:ascii="Calibri Light" w:hAnsi="Calibri Light"/>
        </w:rPr>
        <w:t>s</w:t>
      </w:r>
      <w:r w:rsidRPr="004C5B3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enthält</w:t>
      </w:r>
      <w:r w:rsidRPr="004C5B37">
        <w:rPr>
          <w:rFonts w:ascii="Calibri Light" w:hAnsi="Calibri Light"/>
        </w:rPr>
        <w:t xml:space="preserve"> alle </w:t>
      </w:r>
      <w:r w:rsidR="00E15E30">
        <w:rPr>
          <w:rFonts w:ascii="Calibri Light" w:hAnsi="Calibri Light"/>
        </w:rPr>
        <w:t xml:space="preserve">die </w:t>
      </w:r>
      <w:r>
        <w:rPr>
          <w:rFonts w:ascii="Calibri Light" w:hAnsi="Calibri Light"/>
        </w:rPr>
        <w:t xml:space="preserve">für die Organisation und Durchführung </w:t>
      </w:r>
      <w:r w:rsidRPr="004C5B37">
        <w:rPr>
          <w:rFonts w:ascii="Calibri Light" w:hAnsi="Calibri Light"/>
        </w:rPr>
        <w:t>erford</w:t>
      </w:r>
      <w:r>
        <w:rPr>
          <w:rFonts w:ascii="Calibri Light" w:hAnsi="Calibri Light"/>
        </w:rPr>
        <w:t>erlichen Angaben und ggf. Einwilligungserklärungen. Wenn Sie die erforderlichen Daten nicht angeben, kann Ihre Anmeldung leider nicht bearbeitet werden.</w:t>
      </w:r>
    </w:p>
    <w:p w:rsidR="004E0FC5" w:rsidRDefault="004E0FC5" w:rsidP="005C4CEC">
      <w:pPr>
        <w:spacing w:after="0" w:line="240" w:lineRule="auto"/>
        <w:jc w:val="both"/>
        <w:rPr>
          <w:rFonts w:ascii="Calibri Light" w:hAnsi="Calibri Light"/>
        </w:rPr>
      </w:pPr>
    </w:p>
    <w:p w:rsidR="00C60EDD" w:rsidRDefault="00C60EDD" w:rsidP="005C4CEC">
      <w:pPr>
        <w:spacing w:after="0" w:line="240" w:lineRule="auto"/>
        <w:jc w:val="both"/>
        <w:rPr>
          <w:rFonts w:ascii="Calibri Light" w:hAnsi="Calibri Light"/>
        </w:rPr>
      </w:pPr>
    </w:p>
    <w:p w:rsidR="00E12E51" w:rsidRDefault="00E12E51" w:rsidP="005C4CEC">
      <w:pPr>
        <w:spacing w:after="0" w:line="240" w:lineRule="auto"/>
        <w:jc w:val="both"/>
        <w:rPr>
          <w:rFonts w:ascii="Calibri Light" w:hAnsi="Calibri Light"/>
        </w:rPr>
      </w:pPr>
    </w:p>
    <w:p w:rsidR="00C60EDD" w:rsidRPr="00411335" w:rsidRDefault="00C60EDD" w:rsidP="005C4CEC">
      <w:pPr>
        <w:spacing w:after="0" w:line="240" w:lineRule="auto"/>
        <w:jc w:val="both"/>
        <w:rPr>
          <w:rFonts w:ascii="Calibri Light" w:hAnsi="Calibri Light"/>
        </w:rPr>
      </w:pPr>
    </w:p>
    <w:p w:rsidR="0098243C" w:rsidRPr="0098243C" w:rsidRDefault="004E0FC5" w:rsidP="0098243C">
      <w:pPr>
        <w:spacing w:after="0" w:line="240" w:lineRule="auto"/>
        <w:jc w:val="both"/>
        <w:rPr>
          <w:rFonts w:ascii="Calibri Light" w:hAnsi="Calibri Light"/>
          <w:b/>
          <w:sz w:val="16"/>
          <w:szCs w:val="16"/>
        </w:rPr>
      </w:pPr>
      <w:r w:rsidRPr="00411335">
        <w:rPr>
          <w:rFonts w:ascii="Calibri Light" w:hAnsi="Calibri Light"/>
          <w:b/>
        </w:rPr>
        <w:t>Empfänger von personenbezogenen Daten</w:t>
      </w:r>
      <w:r w:rsidR="0098243C">
        <w:rPr>
          <w:rFonts w:ascii="Calibri Light" w:hAnsi="Calibri Light"/>
          <w:b/>
        </w:rPr>
        <w:t xml:space="preserve"> </w:t>
      </w:r>
      <w:r w:rsidR="00EB22D9">
        <w:rPr>
          <w:rFonts w:ascii="Calibri Light" w:hAnsi="Calibri Light"/>
          <w:b/>
        </w:rPr>
        <w:t xml:space="preserve">- </w:t>
      </w:r>
      <w:r w:rsidR="0098243C" w:rsidRPr="00FB3FB8">
        <w:rPr>
          <w:rFonts w:ascii="Calibri Light" w:hAnsi="Calibri Light"/>
          <w:b/>
          <w:color w:val="7F7F7F" w:themeColor="text1" w:themeTint="80"/>
          <w:sz w:val="16"/>
          <w:szCs w:val="16"/>
        </w:rPr>
        <w:t xml:space="preserve">nicht </w:t>
      </w:r>
      <w:r w:rsidR="00D27C1B">
        <w:rPr>
          <w:rFonts w:ascii="Calibri Light" w:hAnsi="Calibri Light"/>
          <w:b/>
          <w:color w:val="7F7F7F" w:themeColor="text1" w:themeTint="80"/>
          <w:sz w:val="16"/>
          <w:szCs w:val="16"/>
        </w:rPr>
        <w:t>Zutreffendes streichen, F</w:t>
      </w:r>
      <w:r w:rsidR="0098243C" w:rsidRPr="00FB3FB8">
        <w:rPr>
          <w:rFonts w:ascii="Calibri Light" w:hAnsi="Calibri Light"/>
          <w:b/>
          <w:color w:val="7F7F7F" w:themeColor="text1" w:themeTint="80"/>
          <w:sz w:val="16"/>
          <w:szCs w:val="16"/>
        </w:rPr>
        <w:t>ehlendes ergänzen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 w:rsidRPr="00411335">
        <w:rPr>
          <w:rFonts w:ascii="Calibri Light" w:hAnsi="Calibri Light"/>
        </w:rPr>
        <w:t>Ihre personenbezogenen Daten werden weitergegeben</w:t>
      </w:r>
    </w:p>
    <w:p w:rsidR="00A73156" w:rsidRPr="0079629E" w:rsidRDefault="00A73156" w:rsidP="00A73156">
      <w:pPr>
        <w:pStyle w:val="Listenabsatz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79629E">
        <w:rPr>
          <w:rFonts w:ascii="Calibri Light" w:hAnsi="Calibri Light"/>
          <w:sz w:val="22"/>
          <w:szCs w:val="22"/>
        </w:rPr>
        <w:t xml:space="preserve">intern an das Finanzreferat und die Bezirkskasse zur Abwicklung des Zahlungsverkehrs im Fall einer </w:t>
      </w:r>
      <w:r>
        <w:rPr>
          <w:rFonts w:ascii="Calibri Light" w:hAnsi="Calibri Light"/>
          <w:sz w:val="22"/>
          <w:szCs w:val="22"/>
        </w:rPr>
        <w:t>kostenpflichtigen Veranstaltung</w:t>
      </w:r>
    </w:p>
    <w:p w:rsidR="00F100A3" w:rsidRPr="00F100A3" w:rsidRDefault="004E0FC5" w:rsidP="005C4CEC">
      <w:pPr>
        <w:pStyle w:val="Listenabsatz"/>
        <w:numPr>
          <w:ilvl w:val="0"/>
          <w:numId w:val="1"/>
        </w:numPr>
        <w:jc w:val="both"/>
        <w:rPr>
          <w:rFonts w:ascii="Calibri Light" w:hAnsi="Calibri Light"/>
          <w:strike/>
          <w:sz w:val="22"/>
          <w:szCs w:val="22"/>
        </w:rPr>
      </w:pPr>
      <w:r w:rsidRPr="00F100A3">
        <w:rPr>
          <w:rFonts w:ascii="Calibri Light" w:hAnsi="Calibri Light"/>
          <w:sz w:val="22"/>
          <w:szCs w:val="22"/>
        </w:rPr>
        <w:t>an Beteiligte der Organisation</w:t>
      </w:r>
      <w:r w:rsidR="00F100A3">
        <w:rPr>
          <w:rFonts w:ascii="Calibri Light" w:hAnsi="Calibri Light"/>
          <w:sz w:val="22"/>
          <w:szCs w:val="22"/>
        </w:rPr>
        <w:t xml:space="preserve"> bei Veranstaltungen</w:t>
      </w:r>
      <w:r w:rsidRPr="00F100A3">
        <w:rPr>
          <w:rFonts w:ascii="Calibri Light" w:hAnsi="Calibri Light"/>
          <w:sz w:val="22"/>
          <w:szCs w:val="22"/>
        </w:rPr>
        <w:t xml:space="preserve">, insbesondere wie z. B. </w:t>
      </w:r>
      <w:r w:rsidR="00F100A3" w:rsidRPr="00F100A3">
        <w:rPr>
          <w:rFonts w:ascii="Calibri Light" w:hAnsi="Calibri Light"/>
          <w:sz w:val="22"/>
          <w:szCs w:val="22"/>
        </w:rPr>
        <w:t>Referenten</w:t>
      </w:r>
      <w:r w:rsidR="00A73156" w:rsidRPr="00A73156">
        <w:rPr>
          <w:rFonts w:ascii="Calibri Light" w:hAnsi="Calibri Light"/>
          <w:sz w:val="22"/>
          <w:szCs w:val="22"/>
        </w:rPr>
        <w:t xml:space="preserve"> </w:t>
      </w:r>
      <w:r w:rsidR="00A73156">
        <w:rPr>
          <w:rFonts w:ascii="Calibri Light" w:hAnsi="Calibri Light"/>
          <w:sz w:val="22"/>
          <w:szCs w:val="22"/>
        </w:rPr>
        <w:t>nur mit Ihrer Einwilligung</w:t>
      </w:r>
    </w:p>
    <w:p w:rsidR="004E0FC5" w:rsidRDefault="004E0FC5" w:rsidP="005C4CEC">
      <w:pPr>
        <w:pStyle w:val="Listenabsatz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411335">
        <w:rPr>
          <w:rFonts w:ascii="Calibri Light" w:hAnsi="Calibri Light"/>
          <w:sz w:val="22"/>
          <w:szCs w:val="22"/>
        </w:rPr>
        <w:t>zum Zweck einer Kundenbefragung nur, wenn Sie Ihr</w:t>
      </w:r>
      <w:r>
        <w:rPr>
          <w:rFonts w:ascii="Calibri Light" w:hAnsi="Calibri Light"/>
          <w:sz w:val="22"/>
          <w:szCs w:val="22"/>
        </w:rPr>
        <w:t>e Einwilligung</w:t>
      </w:r>
      <w:r w:rsidRPr="00411335">
        <w:rPr>
          <w:rFonts w:ascii="Calibri Light" w:hAnsi="Calibri Light"/>
          <w:sz w:val="22"/>
          <w:szCs w:val="22"/>
        </w:rPr>
        <w:t xml:space="preserve"> hierzu erteilt haben</w:t>
      </w:r>
      <w:r>
        <w:rPr>
          <w:rFonts w:ascii="Calibri Light" w:hAnsi="Calibri Light"/>
          <w:sz w:val="22"/>
          <w:szCs w:val="22"/>
        </w:rPr>
        <w:t>.</w:t>
      </w:r>
    </w:p>
    <w:p w:rsidR="004E0FC5" w:rsidRDefault="004E0FC5" w:rsidP="005C4CEC">
      <w:pPr>
        <w:pStyle w:val="Listenabsatz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zum Zweck der Veröffentlichung von Fotos, auf denen Sie abgebildet werden, im Rahmen der Öffentlichkeitsarbeit </w:t>
      </w:r>
      <w:r w:rsidR="00083429">
        <w:rPr>
          <w:rFonts w:ascii="Calibri Light" w:hAnsi="Calibri Light"/>
          <w:sz w:val="22"/>
          <w:szCs w:val="22"/>
        </w:rPr>
        <w:t xml:space="preserve">der Weinfachberatung </w:t>
      </w:r>
      <w:r>
        <w:rPr>
          <w:rFonts w:ascii="Calibri Light" w:hAnsi="Calibri Light"/>
          <w:sz w:val="22"/>
          <w:szCs w:val="22"/>
        </w:rPr>
        <w:t>nur mit Ihrer Einwilligung</w:t>
      </w:r>
    </w:p>
    <w:p w:rsidR="004E0FC5" w:rsidRPr="00411335" w:rsidRDefault="004E0FC5" w:rsidP="005C4CEC">
      <w:pPr>
        <w:spacing w:after="0" w:line="240" w:lineRule="auto"/>
        <w:jc w:val="both"/>
        <w:rPr>
          <w:rFonts w:ascii="Calibri Light" w:hAnsi="Calibri Light"/>
        </w:rPr>
      </w:pPr>
    </w:p>
    <w:p w:rsidR="004E0FC5" w:rsidRDefault="004E0FC5" w:rsidP="005C4CEC">
      <w:pPr>
        <w:spacing w:after="0" w:line="240" w:lineRule="auto"/>
        <w:jc w:val="both"/>
        <w:rPr>
          <w:rFonts w:ascii="Calibri Light" w:hAnsi="Calibri Light"/>
        </w:rPr>
      </w:pPr>
      <w:r w:rsidRPr="00411335">
        <w:rPr>
          <w:rFonts w:ascii="Calibri Light" w:hAnsi="Calibri Light"/>
        </w:rPr>
        <w:t>Es erfolgt keine Weitergabe Ihrer personenbezogene</w:t>
      </w:r>
      <w:r>
        <w:rPr>
          <w:rFonts w:ascii="Calibri Light" w:hAnsi="Calibri Light"/>
        </w:rPr>
        <w:t>n</w:t>
      </w:r>
      <w:r w:rsidRPr="00411335">
        <w:rPr>
          <w:rFonts w:ascii="Calibri Light" w:hAnsi="Calibri Light"/>
        </w:rPr>
        <w:t xml:space="preserve"> Daten in ein Drittland.</w:t>
      </w:r>
    </w:p>
    <w:p w:rsidR="00F100A3" w:rsidRPr="00411335" w:rsidRDefault="00F100A3" w:rsidP="005C4CEC">
      <w:pPr>
        <w:spacing w:after="0" w:line="240" w:lineRule="auto"/>
        <w:jc w:val="both"/>
        <w:rPr>
          <w:rFonts w:ascii="Calibri Light" w:hAnsi="Calibri Light"/>
        </w:rPr>
      </w:pPr>
    </w:p>
    <w:p w:rsidR="004E0FC5" w:rsidRDefault="004E0FC5" w:rsidP="005C4CE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</w:rPr>
      </w:pPr>
      <w:r w:rsidRPr="00411335">
        <w:rPr>
          <w:rFonts w:ascii="Calibri Light" w:hAnsi="Calibri Light" w:cs="Arial"/>
          <w:b/>
        </w:rPr>
        <w:t>Weitere Informationen</w:t>
      </w:r>
      <w:r w:rsidRPr="00411335">
        <w:rPr>
          <w:rFonts w:ascii="Calibri Light" w:hAnsi="Calibri Light" w:cs="Arial"/>
        </w:rPr>
        <w:t xml:space="preserve"> über die Verarbeitung Ihrer Daten und Ihre Rechte bei der Verarbeitung Ihrer Daten können Sie im Internet unter</w:t>
      </w:r>
    </w:p>
    <w:p w:rsidR="004E0FC5" w:rsidRPr="004E0FC5" w:rsidRDefault="004E0FC5" w:rsidP="005C4CE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iCs/>
        </w:rPr>
      </w:pPr>
      <w:r w:rsidRPr="00BA2ECE">
        <w:rPr>
          <w:rFonts w:ascii="Calibri Light" w:hAnsi="Calibri Light" w:cs="Arial"/>
          <w:i/>
          <w:iCs/>
          <w:color w:val="0000FF"/>
          <w:u w:val="single"/>
        </w:rPr>
        <w:t>https://www.bezirk-unterfra</w:t>
      </w:r>
      <w:r w:rsidR="00BC3D58">
        <w:rPr>
          <w:rFonts w:ascii="Calibri Light" w:hAnsi="Calibri Light" w:cs="Arial"/>
          <w:i/>
          <w:iCs/>
          <w:color w:val="0000FF"/>
          <w:u w:val="single"/>
        </w:rPr>
        <w:t>nken.de/informationen/download/m_22047</w:t>
      </w:r>
      <w:r>
        <w:rPr>
          <w:rFonts w:ascii="Calibri Light" w:hAnsi="Calibri Light" w:cs="Arial"/>
          <w:iCs/>
        </w:rPr>
        <w:t xml:space="preserve"> abrufen</w:t>
      </w:r>
      <w:r w:rsidR="00BA2ECE">
        <w:rPr>
          <w:rFonts w:ascii="Calibri Light" w:hAnsi="Calibri Light" w:cs="Arial"/>
          <w:iCs/>
        </w:rPr>
        <w:t>.</w:t>
      </w:r>
    </w:p>
    <w:p w:rsidR="004E0FC5" w:rsidRDefault="004E0FC5" w:rsidP="005C4CE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</w:rPr>
      </w:pPr>
    </w:p>
    <w:p w:rsidR="004E0FC5" w:rsidRPr="00B43740" w:rsidRDefault="004E0FC5" w:rsidP="005C4CEC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43740">
        <w:rPr>
          <w:rFonts w:ascii="Calibri Light" w:hAnsi="Calibri Light" w:cs="Arial"/>
        </w:rPr>
        <w:t>Alternativ erhalten Sie diese Informationen auch von</w:t>
      </w:r>
      <w:r w:rsidR="00B43740" w:rsidRPr="00B43740">
        <w:rPr>
          <w:rFonts w:ascii="Calibri Light" w:hAnsi="Calibri Light" w:cs="Arial"/>
        </w:rPr>
        <w:t xml:space="preserve"> </w:t>
      </w:r>
      <w:r w:rsidR="00D27C1B">
        <w:rPr>
          <w:rFonts w:ascii="Calibri Light" w:hAnsi="Calibri Light" w:cs="Arial"/>
        </w:rPr>
        <w:t>dem/der zuständigen Mitarbeiter/i</w:t>
      </w:r>
      <w:r w:rsidR="00B43740" w:rsidRPr="00B43740">
        <w:rPr>
          <w:rFonts w:ascii="Calibri Light" w:hAnsi="Calibri Light" w:cs="Arial"/>
        </w:rPr>
        <w:t xml:space="preserve">n </w:t>
      </w:r>
      <w:r w:rsidR="00C60EDD">
        <w:rPr>
          <w:rFonts w:ascii="Calibri Light" w:hAnsi="Calibri Light" w:cs="Arial"/>
        </w:rPr>
        <w:t>Fachberatung Kellerwirtschaft</w:t>
      </w:r>
    </w:p>
    <w:p w:rsidR="004E0FC5" w:rsidRPr="00B43740" w:rsidRDefault="004E0FC5" w:rsidP="005C4CEC">
      <w:pPr>
        <w:spacing w:after="0" w:line="240" w:lineRule="auto"/>
      </w:pPr>
    </w:p>
    <w:p w:rsidR="00E760D9" w:rsidRPr="00B43740" w:rsidRDefault="00E760D9" w:rsidP="00E760D9">
      <w:pPr>
        <w:spacing w:after="0" w:line="240" w:lineRule="auto"/>
        <w:rPr>
          <w:b/>
        </w:rPr>
      </w:pPr>
      <w:r w:rsidRPr="00B43740">
        <w:t>B) Erklärungen</w:t>
      </w:r>
    </w:p>
    <w:p w:rsidR="00E760D9" w:rsidRPr="00B43740" w:rsidRDefault="00E760D9" w:rsidP="00E760D9">
      <w:pPr>
        <w:spacing w:after="0" w:line="240" w:lineRule="auto"/>
      </w:pP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  <w:r w:rsidRPr="00B43740">
        <w:rPr>
          <w:rFonts w:ascii="Calibri Light" w:hAnsi="Calibri Light"/>
        </w:rPr>
        <w:t>a)</w:t>
      </w:r>
      <w:r>
        <w:rPr>
          <w:rFonts w:ascii="Calibri Light" w:hAnsi="Calibri Light"/>
        </w:rPr>
        <w:t xml:space="preserve"> </w:t>
      </w:r>
      <w:r w:rsidRPr="00B43740">
        <w:rPr>
          <w:rFonts w:ascii="Calibri Light" w:hAnsi="Calibri Light"/>
        </w:rPr>
        <w:t>Während des Seminars/der Veranstaltung machen die Mitarbeiter</w:t>
      </w:r>
      <w:r w:rsidR="00D27C1B">
        <w:rPr>
          <w:rFonts w:ascii="Calibri Light" w:hAnsi="Calibri Light"/>
        </w:rPr>
        <w:t xml:space="preserve">/innen </w:t>
      </w:r>
      <w:r w:rsidR="000F181D">
        <w:rPr>
          <w:rFonts w:ascii="Calibri Light" w:hAnsi="Calibri Light"/>
        </w:rPr>
        <w:t xml:space="preserve">der Fachberatung Kellerwirtschaft </w:t>
      </w:r>
      <w:r w:rsidRPr="00B43740">
        <w:rPr>
          <w:rFonts w:ascii="Calibri Light" w:hAnsi="Calibri Light"/>
        </w:rPr>
        <w:t>Fotos.</w:t>
      </w: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  <w:r w:rsidRPr="00B43740">
        <w:rPr>
          <w:rFonts w:ascii="Calibri Light" w:hAnsi="Calibri Light"/>
        </w:rPr>
        <w:t>Ich willige ein,</w:t>
      </w:r>
      <w:r>
        <w:rPr>
          <w:rFonts w:ascii="Calibri Light" w:hAnsi="Calibri Light"/>
        </w:rPr>
        <w:t xml:space="preserve"> </w:t>
      </w:r>
      <w:r w:rsidRPr="00B43740">
        <w:rPr>
          <w:rFonts w:ascii="Calibri Light" w:hAnsi="Calibri Light"/>
        </w:rPr>
        <w:t xml:space="preserve">dass ich fotografiert werde:   </w:t>
      </w:r>
      <w:r w:rsidRPr="00B43740">
        <w:rPr>
          <w:rFonts w:ascii="Calibri Light" w:hAnsi="Calibri Light"/>
        </w:rPr>
        <w:sym w:font="Wingdings" w:char="F06F"/>
      </w:r>
      <w:r w:rsidRPr="00B43740">
        <w:rPr>
          <w:rFonts w:ascii="Calibri Light" w:hAnsi="Calibri Light"/>
        </w:rPr>
        <w:t xml:space="preserve"> JA      </w:t>
      </w:r>
      <w:r w:rsidRPr="00B43740">
        <w:rPr>
          <w:rFonts w:ascii="Calibri Light" w:hAnsi="Calibri Light"/>
        </w:rPr>
        <w:sym w:font="Wingdings" w:char="F06F"/>
      </w:r>
      <w:r w:rsidRPr="00B43740">
        <w:rPr>
          <w:rFonts w:ascii="Calibri Light" w:hAnsi="Calibri Light"/>
        </w:rPr>
        <w:t xml:space="preserve"> NEIN</w:t>
      </w:r>
    </w:p>
    <w:p w:rsidR="00E760D9" w:rsidRDefault="00E760D9" w:rsidP="00E760D9">
      <w:pPr>
        <w:spacing w:after="0" w:line="240" w:lineRule="auto"/>
        <w:ind w:left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</w:t>
      </w:r>
      <w:r w:rsidRPr="00B43740">
        <w:rPr>
          <w:rFonts w:ascii="Calibri Light" w:hAnsi="Calibri Light"/>
        </w:rPr>
        <w:t xml:space="preserve">dass diese Fotoaufnahmen für Berichte, Dokumentationen in Publikationen und </w:t>
      </w:r>
      <w:r>
        <w:rPr>
          <w:rFonts w:ascii="Calibri Light" w:hAnsi="Calibri Light"/>
        </w:rPr>
        <w:t xml:space="preserve">bzw. </w:t>
      </w:r>
    </w:p>
    <w:p w:rsidR="00E760D9" w:rsidRPr="00B43740" w:rsidRDefault="00E760D9" w:rsidP="00E760D9">
      <w:pPr>
        <w:spacing w:after="0" w:line="240" w:lineRule="auto"/>
        <w:ind w:left="284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oder </w:t>
      </w:r>
      <w:r w:rsidRPr="00B43740">
        <w:rPr>
          <w:rFonts w:ascii="Calibri Light" w:hAnsi="Calibri Light"/>
        </w:rPr>
        <w:t xml:space="preserve">im Internet auf der Internetseite des Bezirk Unterfranken verwendet werden: </w:t>
      </w:r>
    </w:p>
    <w:p w:rsidR="00E760D9" w:rsidRPr="00B43740" w:rsidRDefault="00E760D9" w:rsidP="00E760D9">
      <w:pPr>
        <w:pStyle w:val="Listenabsatz"/>
        <w:numPr>
          <w:ilvl w:val="2"/>
          <w:numId w:val="4"/>
        </w:numPr>
        <w:ind w:left="1560" w:hanging="284"/>
        <w:rPr>
          <w:rFonts w:ascii="Calibri Light" w:hAnsi="Calibri Light"/>
          <w:sz w:val="22"/>
          <w:szCs w:val="22"/>
        </w:rPr>
      </w:pPr>
      <w:r w:rsidRPr="00B43740">
        <w:rPr>
          <w:rFonts w:ascii="Calibri Light" w:hAnsi="Calibri Light"/>
          <w:sz w:val="22"/>
          <w:szCs w:val="22"/>
        </w:rPr>
        <w:t xml:space="preserve">Publikationen             </w:t>
      </w:r>
      <w:r w:rsidRPr="00B43740">
        <w:rPr>
          <w:rFonts w:ascii="Calibri Light" w:hAnsi="Calibri Light"/>
          <w:sz w:val="22"/>
          <w:szCs w:val="22"/>
        </w:rPr>
        <w:sym w:font="Wingdings" w:char="F06F"/>
      </w:r>
      <w:r w:rsidRPr="00B43740">
        <w:rPr>
          <w:rFonts w:ascii="Calibri Light" w:hAnsi="Calibri Light"/>
          <w:sz w:val="22"/>
          <w:szCs w:val="22"/>
        </w:rPr>
        <w:t xml:space="preserve"> JA      </w:t>
      </w:r>
      <w:r w:rsidRPr="00B43740">
        <w:rPr>
          <w:rFonts w:ascii="Calibri Light" w:hAnsi="Calibri Light"/>
          <w:sz w:val="22"/>
          <w:szCs w:val="22"/>
        </w:rPr>
        <w:sym w:font="Wingdings" w:char="F06F"/>
      </w:r>
      <w:r w:rsidRPr="00B43740">
        <w:rPr>
          <w:rFonts w:ascii="Calibri Light" w:hAnsi="Calibri Light"/>
          <w:sz w:val="22"/>
          <w:szCs w:val="22"/>
        </w:rPr>
        <w:t xml:space="preserve"> NEIN</w:t>
      </w:r>
    </w:p>
    <w:p w:rsidR="00E760D9" w:rsidRPr="00B43740" w:rsidRDefault="00E760D9" w:rsidP="00E760D9">
      <w:pPr>
        <w:pStyle w:val="Listenabsatz"/>
        <w:numPr>
          <w:ilvl w:val="2"/>
          <w:numId w:val="4"/>
        </w:numPr>
        <w:ind w:left="1560" w:hanging="284"/>
        <w:rPr>
          <w:rFonts w:ascii="Calibri Light" w:hAnsi="Calibri Light"/>
          <w:sz w:val="22"/>
          <w:szCs w:val="22"/>
        </w:rPr>
      </w:pPr>
      <w:r w:rsidRPr="00B43740">
        <w:rPr>
          <w:rFonts w:ascii="Calibri Light" w:hAnsi="Calibri Light"/>
          <w:sz w:val="22"/>
          <w:szCs w:val="22"/>
        </w:rPr>
        <w:t xml:space="preserve">Internet                       </w:t>
      </w:r>
      <w:r w:rsidRPr="00B43740">
        <w:rPr>
          <w:rFonts w:ascii="Calibri Light" w:hAnsi="Calibri Light"/>
          <w:sz w:val="22"/>
          <w:szCs w:val="22"/>
        </w:rPr>
        <w:sym w:font="Wingdings" w:char="F06F"/>
      </w:r>
      <w:r w:rsidRPr="00B43740">
        <w:rPr>
          <w:rFonts w:ascii="Calibri Light" w:hAnsi="Calibri Light"/>
          <w:sz w:val="22"/>
          <w:szCs w:val="22"/>
        </w:rPr>
        <w:t xml:space="preserve"> JA      </w:t>
      </w:r>
      <w:r w:rsidRPr="00B43740">
        <w:rPr>
          <w:rFonts w:ascii="Calibri Light" w:hAnsi="Calibri Light"/>
          <w:sz w:val="22"/>
          <w:szCs w:val="22"/>
        </w:rPr>
        <w:sym w:font="Wingdings" w:char="F06F"/>
      </w:r>
      <w:r w:rsidRPr="00B43740">
        <w:rPr>
          <w:rFonts w:ascii="Calibri Light" w:hAnsi="Calibri Light"/>
          <w:sz w:val="22"/>
          <w:szCs w:val="22"/>
        </w:rPr>
        <w:t xml:space="preserve"> NEIN</w:t>
      </w: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  <w:r w:rsidRPr="00B43740">
        <w:rPr>
          <w:rFonts w:ascii="Calibri Light" w:hAnsi="Calibri Light"/>
        </w:rPr>
        <w:t>b) Ich willige ein, dass für die Bildung von Fahrgemeinschaften mein Name, Vorname, (Wohn)Ort und Telefonnummer an andere Teilnehmer</w:t>
      </w:r>
      <w:r w:rsidR="00D27C1B">
        <w:rPr>
          <w:rFonts w:ascii="Calibri Light" w:hAnsi="Calibri Light"/>
        </w:rPr>
        <w:t>/i</w:t>
      </w:r>
      <w:r>
        <w:rPr>
          <w:rFonts w:ascii="Calibri Light" w:hAnsi="Calibri Light"/>
        </w:rPr>
        <w:t xml:space="preserve">nnen weitergegeben werden und ich u. U. entsprechend kontaktiert werde. </w:t>
      </w:r>
      <w:r w:rsidRPr="00B43740">
        <w:rPr>
          <w:rFonts w:ascii="Calibri Light" w:hAnsi="Calibri Light"/>
        </w:rPr>
        <w:sym w:font="Wingdings" w:char="F06F"/>
      </w:r>
      <w:r w:rsidRPr="00B43740">
        <w:rPr>
          <w:rFonts w:ascii="Calibri Light" w:hAnsi="Calibri Light"/>
        </w:rPr>
        <w:t xml:space="preserve"> JA      </w:t>
      </w:r>
      <w:r w:rsidRPr="00B43740">
        <w:rPr>
          <w:rFonts w:ascii="Calibri Light" w:hAnsi="Calibri Light"/>
        </w:rPr>
        <w:sym w:font="Wingdings" w:char="F06F"/>
      </w:r>
      <w:r w:rsidRPr="00B43740">
        <w:rPr>
          <w:rFonts w:ascii="Calibri Light" w:hAnsi="Calibri Light"/>
        </w:rPr>
        <w:t xml:space="preserve"> NEIN</w:t>
      </w: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</w:p>
    <w:p w:rsidR="00E760D9" w:rsidRDefault="00E760D9" w:rsidP="00E760D9">
      <w:pPr>
        <w:spacing w:after="0" w:line="240" w:lineRule="auto"/>
        <w:jc w:val="both"/>
        <w:rPr>
          <w:rFonts w:ascii="Calibri Light" w:hAnsi="Calibri Light"/>
        </w:rPr>
      </w:pPr>
      <w:r w:rsidRPr="00B43740">
        <w:rPr>
          <w:rFonts w:ascii="Calibri Light" w:hAnsi="Calibri Light"/>
        </w:rPr>
        <w:t xml:space="preserve">c) Ich willige ein, dass mein Name, Vorname </w:t>
      </w:r>
      <w:r w:rsidR="00D27C1B">
        <w:rPr>
          <w:rFonts w:ascii="Calibri Light" w:hAnsi="Calibri Light"/>
        </w:rPr>
        <w:t xml:space="preserve">und </w:t>
      </w:r>
      <w:r w:rsidR="00E93F10">
        <w:rPr>
          <w:rFonts w:ascii="Calibri Light" w:hAnsi="Calibri Light"/>
        </w:rPr>
        <w:t>meine</w:t>
      </w:r>
      <w:r w:rsidR="00D27C1B">
        <w:rPr>
          <w:rFonts w:ascii="Calibri Light" w:hAnsi="Calibri Light"/>
        </w:rPr>
        <w:t xml:space="preserve"> Kommune</w:t>
      </w:r>
      <w:r>
        <w:rPr>
          <w:rFonts w:ascii="Calibri Light" w:hAnsi="Calibri Light"/>
        </w:rPr>
        <w:t xml:space="preserve"> für eine Teilnehmerliste verwendet wird. Diese wird bis zur datenschutzgerechten Vernichtung des entsprechenden Vorgangs aufbewahrt.</w:t>
      </w:r>
    </w:p>
    <w:p w:rsidR="00E760D9" w:rsidRPr="00B43740" w:rsidRDefault="00E760D9" w:rsidP="000F181D">
      <w:pPr>
        <w:spacing w:after="0" w:line="240" w:lineRule="auto"/>
        <w:ind w:left="708" w:firstLine="708"/>
        <w:jc w:val="both"/>
        <w:rPr>
          <w:rFonts w:ascii="Calibri Light" w:hAnsi="Calibri Light"/>
        </w:rPr>
      </w:pPr>
      <w:r w:rsidRPr="00B43740">
        <w:rPr>
          <w:rFonts w:ascii="Calibri Light" w:hAnsi="Calibri Light"/>
        </w:rPr>
        <w:sym w:font="Wingdings" w:char="F06F"/>
      </w:r>
      <w:r w:rsidRPr="00B43740">
        <w:rPr>
          <w:rFonts w:ascii="Calibri Light" w:hAnsi="Calibri Light"/>
        </w:rPr>
        <w:t xml:space="preserve"> JA      </w:t>
      </w:r>
      <w:r w:rsidRPr="00B43740">
        <w:rPr>
          <w:rFonts w:ascii="Calibri Light" w:hAnsi="Calibri Light"/>
        </w:rPr>
        <w:sym w:font="Wingdings" w:char="F06F"/>
      </w:r>
      <w:r w:rsidRPr="00B43740">
        <w:rPr>
          <w:rFonts w:ascii="Calibri Light" w:hAnsi="Calibri Light"/>
        </w:rPr>
        <w:t xml:space="preserve"> NEIN</w:t>
      </w: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</w:p>
    <w:p w:rsidR="00E760D9" w:rsidRPr="00B43740" w:rsidRDefault="00E760D9" w:rsidP="00E760D9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Pr="00B43740">
        <w:rPr>
          <w:rFonts w:ascii="Calibri Light" w:hAnsi="Calibri Light"/>
        </w:rPr>
        <w:t xml:space="preserve">) </w:t>
      </w:r>
      <w:r w:rsidR="000F181D">
        <w:rPr>
          <w:rFonts w:ascii="Calibri Light" w:hAnsi="Calibri Light"/>
        </w:rPr>
        <w:t xml:space="preserve">Die Fachberatung Kellerwirtschaft </w:t>
      </w:r>
      <w:r w:rsidRPr="00B43740">
        <w:rPr>
          <w:rFonts w:ascii="Calibri Light" w:hAnsi="Calibri Light"/>
        </w:rPr>
        <w:t xml:space="preserve"> bietet ein breites Spektrum an Veranstaltungen, Publikationen </w:t>
      </w:r>
      <w:r w:rsidR="000F181D">
        <w:rPr>
          <w:rFonts w:ascii="Calibri Light" w:hAnsi="Calibri Light"/>
        </w:rPr>
        <w:t xml:space="preserve">an. </w:t>
      </w:r>
      <w:r w:rsidRPr="00B43740">
        <w:rPr>
          <w:rFonts w:ascii="Calibri Light" w:hAnsi="Calibri Light"/>
        </w:rPr>
        <w:t xml:space="preserve"> Um Sie – wenn Sie es wünschen – entsprechend informieren zu können</w:t>
      </w:r>
      <w:r w:rsidR="00D27C1B">
        <w:rPr>
          <w:rFonts w:ascii="Calibri Light" w:hAnsi="Calibri Light"/>
        </w:rPr>
        <w:t>,</w:t>
      </w:r>
      <w:r w:rsidRPr="00B43740">
        <w:rPr>
          <w:rFonts w:ascii="Calibri Light" w:hAnsi="Calibri Light"/>
        </w:rPr>
        <w:t xml:space="preserve"> benötigen wir Ihre Einwilligung, damit wir Ihre Daten für entsprechende Verteilerlisten verwenden dürfen.</w:t>
      </w:r>
    </w:p>
    <w:p w:rsidR="00E760D9" w:rsidRPr="007419DE" w:rsidRDefault="00E760D9" w:rsidP="00E760D9">
      <w:pPr>
        <w:spacing w:after="0" w:line="240" w:lineRule="auto"/>
        <w:rPr>
          <w:rFonts w:ascii="Calibri Light" w:hAnsi="Calibri Light"/>
        </w:rPr>
      </w:pPr>
      <w:r w:rsidRPr="007419DE">
        <w:rPr>
          <w:rFonts w:ascii="Calibri Light" w:hAnsi="Calibri Light"/>
        </w:rPr>
        <w:t>Ich willige ein, dass meine Daten in Verteilerlisten</w:t>
      </w:r>
    </w:p>
    <w:p w:rsidR="00E760D9" w:rsidRDefault="000F181D" w:rsidP="000F181D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E760D9" w:rsidRPr="007419DE">
        <w:sym w:font="Wingdings" w:char="F06F"/>
      </w:r>
      <w:r w:rsidR="00E760D9" w:rsidRPr="000F181D">
        <w:rPr>
          <w:rFonts w:ascii="Calibri Light" w:hAnsi="Calibri Light"/>
        </w:rPr>
        <w:t xml:space="preserve"> JA      </w:t>
      </w:r>
      <w:r w:rsidR="00E760D9" w:rsidRPr="007419DE">
        <w:sym w:font="Wingdings" w:char="F06F"/>
      </w:r>
      <w:r w:rsidR="00E760D9" w:rsidRPr="000F181D">
        <w:rPr>
          <w:rFonts w:ascii="Calibri Light" w:hAnsi="Calibri Light"/>
        </w:rPr>
        <w:t xml:space="preserve"> NEIN</w:t>
      </w:r>
    </w:p>
    <w:p w:rsidR="00C60EDD" w:rsidRDefault="00C60EDD" w:rsidP="00C60EDD">
      <w:p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e) Ich willige ein, dass die Fachberatung Kellerwirtschaft mich </w:t>
      </w:r>
      <w:r w:rsidRPr="00C60EDD">
        <w:rPr>
          <w:rFonts w:ascii="Calibri Light" w:hAnsi="Calibri Light"/>
        </w:rPr>
        <w:t>zum Zweck einer Kundenbefragung</w:t>
      </w:r>
      <w:r>
        <w:rPr>
          <w:rFonts w:ascii="Calibri Light" w:hAnsi="Calibri Light"/>
        </w:rPr>
        <w:t xml:space="preserve"> anschreiben darf.</w:t>
      </w:r>
      <w:r>
        <w:rPr>
          <w:rFonts w:ascii="Calibri Light" w:hAnsi="Calibri Light"/>
        </w:rPr>
        <w:br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7419DE">
        <w:sym w:font="Wingdings" w:char="F06F"/>
      </w:r>
      <w:r w:rsidRPr="000F181D">
        <w:rPr>
          <w:rFonts w:ascii="Calibri Light" w:hAnsi="Calibri Light"/>
        </w:rPr>
        <w:t xml:space="preserve"> JA      </w:t>
      </w:r>
      <w:r w:rsidRPr="007419DE">
        <w:sym w:font="Wingdings" w:char="F06F"/>
      </w:r>
      <w:r w:rsidRPr="000F181D">
        <w:rPr>
          <w:rFonts w:ascii="Calibri Light" w:hAnsi="Calibri Light"/>
        </w:rPr>
        <w:t xml:space="preserve"> NEIN</w:t>
      </w:r>
    </w:p>
    <w:p w:rsidR="00E760D9" w:rsidRPr="00B43740" w:rsidRDefault="00E760D9" w:rsidP="00E760D9">
      <w:pPr>
        <w:spacing w:after="0" w:line="240" w:lineRule="auto"/>
        <w:jc w:val="both"/>
        <w:rPr>
          <w:rFonts w:ascii="Calibri Light" w:hAnsi="Calibri Light"/>
        </w:rPr>
      </w:pPr>
      <w:bookmarkStart w:id="0" w:name="_GoBack"/>
      <w:bookmarkEnd w:id="0"/>
      <w:r w:rsidRPr="00B43740">
        <w:rPr>
          <w:rFonts w:ascii="Calibri Light" w:hAnsi="Calibri Light"/>
        </w:rPr>
        <w:t xml:space="preserve">Alle Einwilligungen können zu jederzeit für die Zukunft widerrufen werden, mit der Folge, dass die Daten </w:t>
      </w:r>
      <w:r>
        <w:rPr>
          <w:rFonts w:ascii="Calibri Light" w:hAnsi="Calibri Light"/>
        </w:rPr>
        <w:t xml:space="preserve">bzw. Fotos </w:t>
      </w:r>
      <w:r w:rsidRPr="00B43740">
        <w:rPr>
          <w:rFonts w:ascii="Calibri Light" w:hAnsi="Calibri Light"/>
        </w:rPr>
        <w:t>dann gelöscht werden.</w:t>
      </w:r>
    </w:p>
    <w:p w:rsidR="00E760D9" w:rsidRDefault="00E760D9" w:rsidP="00E760D9">
      <w:pPr>
        <w:spacing w:after="0" w:line="240" w:lineRule="auto"/>
        <w:jc w:val="both"/>
        <w:rPr>
          <w:rFonts w:ascii="Calibri Light" w:hAnsi="Calibri Light"/>
        </w:rPr>
      </w:pPr>
    </w:p>
    <w:p w:rsidR="000F181D" w:rsidRDefault="000F181D" w:rsidP="005C4CEC">
      <w:pPr>
        <w:spacing w:after="0" w:line="240" w:lineRule="auto"/>
        <w:jc w:val="both"/>
        <w:rPr>
          <w:rFonts w:ascii="Calibri Light" w:hAnsi="Calibri Light"/>
        </w:rPr>
      </w:pPr>
    </w:p>
    <w:p w:rsidR="000C103E" w:rsidRDefault="000F181D" w:rsidP="005C4CEC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</w:t>
      </w:r>
      <w:r w:rsidR="000C103E">
        <w:rPr>
          <w:rFonts w:ascii="Calibri Light" w:hAnsi="Calibri Light"/>
        </w:rPr>
        <w:t>________________________________</w:t>
      </w:r>
    </w:p>
    <w:p w:rsidR="000C103E" w:rsidRPr="000C103E" w:rsidRDefault="000C103E" w:rsidP="005C4CEC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Ort, Datum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E12E51">
        <w:rPr>
          <w:rFonts w:ascii="Calibri Light" w:hAnsi="Calibri Light"/>
        </w:rPr>
        <w:t xml:space="preserve">       </w:t>
      </w:r>
      <w:r>
        <w:rPr>
          <w:rFonts w:ascii="Calibri Light" w:hAnsi="Calibri Light"/>
        </w:rPr>
        <w:t>Unterschrift</w:t>
      </w:r>
    </w:p>
    <w:sectPr w:rsidR="000C103E" w:rsidRPr="000C103E" w:rsidSect="00C062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895"/>
    <w:multiLevelType w:val="hybridMultilevel"/>
    <w:tmpl w:val="6E788ED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C5570C"/>
    <w:multiLevelType w:val="hybridMultilevel"/>
    <w:tmpl w:val="6444EC1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5E7"/>
    <w:multiLevelType w:val="hybridMultilevel"/>
    <w:tmpl w:val="CB201FB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FD3FA2"/>
    <w:multiLevelType w:val="hybridMultilevel"/>
    <w:tmpl w:val="7C0E9A9E"/>
    <w:lvl w:ilvl="0" w:tplc="14403F04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6D30"/>
    <w:multiLevelType w:val="hybridMultilevel"/>
    <w:tmpl w:val="5B100922"/>
    <w:lvl w:ilvl="0" w:tplc="CC625E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6"/>
    <w:rsid w:val="00035D43"/>
    <w:rsid w:val="00073535"/>
    <w:rsid w:val="00083429"/>
    <w:rsid w:val="000C103E"/>
    <w:rsid w:val="000C6B58"/>
    <w:rsid w:val="000F181D"/>
    <w:rsid w:val="00107204"/>
    <w:rsid w:val="001B7867"/>
    <w:rsid w:val="002E138A"/>
    <w:rsid w:val="002F7506"/>
    <w:rsid w:val="004A65B6"/>
    <w:rsid w:val="004E0FC5"/>
    <w:rsid w:val="005C4CEC"/>
    <w:rsid w:val="00681B02"/>
    <w:rsid w:val="006F3C29"/>
    <w:rsid w:val="00737EDA"/>
    <w:rsid w:val="0074071D"/>
    <w:rsid w:val="007419DE"/>
    <w:rsid w:val="00754609"/>
    <w:rsid w:val="0088135F"/>
    <w:rsid w:val="008C4DC0"/>
    <w:rsid w:val="00976224"/>
    <w:rsid w:val="0098243C"/>
    <w:rsid w:val="009B0286"/>
    <w:rsid w:val="009E6FF1"/>
    <w:rsid w:val="00A16FB2"/>
    <w:rsid w:val="00A73156"/>
    <w:rsid w:val="00B43740"/>
    <w:rsid w:val="00BA2ECE"/>
    <w:rsid w:val="00BC3D58"/>
    <w:rsid w:val="00C0626A"/>
    <w:rsid w:val="00C60EDD"/>
    <w:rsid w:val="00D27C1B"/>
    <w:rsid w:val="00E12E51"/>
    <w:rsid w:val="00E15E30"/>
    <w:rsid w:val="00E42DA3"/>
    <w:rsid w:val="00E760D9"/>
    <w:rsid w:val="00E93F10"/>
    <w:rsid w:val="00EB22D9"/>
    <w:rsid w:val="00ED3B39"/>
    <w:rsid w:val="00F03D02"/>
    <w:rsid w:val="00F100A3"/>
    <w:rsid w:val="00F204CF"/>
    <w:rsid w:val="00F53069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D6F"/>
  <w15:docId w15:val="{1077C7B4-CC90-467E-B4F7-70F18A5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0F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bv@bezirk-unterfrank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bezirksverwaltung@bezirk-unterfrank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5D89-F608-4E96-9C4E-82E8D4B8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C8359A72.dotm</Template>
  <TotalTime>0</TotalTime>
  <Pages>2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Volz</dc:creator>
  <cp:lastModifiedBy>Florian Hiller</cp:lastModifiedBy>
  <cp:revision>2</cp:revision>
  <cp:lastPrinted>2019-01-17T09:57:00Z</cp:lastPrinted>
  <dcterms:created xsi:type="dcterms:W3CDTF">2019-01-28T08:48:00Z</dcterms:created>
  <dcterms:modified xsi:type="dcterms:W3CDTF">2019-01-28T08:48:00Z</dcterms:modified>
</cp:coreProperties>
</file>