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6C" w:rsidRPr="007840AC" w:rsidRDefault="00790B6C">
      <w:pPr>
        <w:rPr>
          <w:b/>
          <w:color w:val="C45911" w:themeColor="accent2" w:themeShade="BF"/>
          <w:sz w:val="28"/>
        </w:rPr>
      </w:pPr>
      <w:bookmarkStart w:id="0" w:name="_GoBack"/>
      <w:bookmarkEnd w:id="0"/>
      <w:r w:rsidRPr="007840AC">
        <w:rPr>
          <w:noProof/>
          <w:color w:val="C45911" w:themeColor="accent2" w:themeShade="BF"/>
          <w:sz w:val="28"/>
          <w:lang w:eastAsia="de-DE"/>
        </w:rPr>
        <w:drawing>
          <wp:anchor distT="0" distB="0" distL="114300" distR="114300" simplePos="0" relativeHeight="251658240" behindDoc="1" locked="0" layoutInCell="1" allowOverlap="1" wp14:anchorId="426DC34F" wp14:editId="07EA8DFC">
            <wp:simplePos x="0" y="0"/>
            <wp:positionH relativeFrom="column">
              <wp:posOffset>2978785</wp:posOffset>
            </wp:positionH>
            <wp:positionV relativeFrom="paragraph">
              <wp:posOffset>2540</wp:posOffset>
            </wp:positionV>
            <wp:extent cx="3103245" cy="2327275"/>
            <wp:effectExtent l="0" t="0" r="1905" b="0"/>
            <wp:wrapTight wrapText="bothSides">
              <wp:wrapPolygon edited="0">
                <wp:start x="530" y="0"/>
                <wp:lineTo x="0" y="354"/>
                <wp:lineTo x="0" y="21217"/>
                <wp:lineTo x="530" y="21394"/>
                <wp:lineTo x="20950" y="21394"/>
                <wp:lineTo x="21481" y="21217"/>
                <wp:lineTo x="21481" y="354"/>
                <wp:lineTo x="20950" y="0"/>
                <wp:lineTo x="530" y="0"/>
              </wp:wrapPolygon>
            </wp:wrapTight>
            <wp:docPr id="2" name="Grafik 2" descr="C:\Users\kueche.KLHWUE\AppData\Local\Microsoft\Windows\Temporary Internet Files\Content.Word\IMG_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eche.KLHWUE\AppData\Local\Microsoft\Windows\Temporary Internet Files\Content.Word\IMG_4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3245" cy="2327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840AC">
        <w:rPr>
          <w:b/>
          <w:color w:val="C45911" w:themeColor="accent2" w:themeShade="BF"/>
          <w:sz w:val="28"/>
        </w:rPr>
        <w:t>Karpfenchips auf Karotten-Kürbis-Kartoffelgemüse</w:t>
      </w:r>
    </w:p>
    <w:p w:rsidR="007840AC" w:rsidRDefault="007840AC"/>
    <w:p w:rsidR="00B111A0" w:rsidRPr="00B111A0" w:rsidRDefault="00B111A0">
      <w:pPr>
        <w:rPr>
          <w:b/>
        </w:rPr>
      </w:pPr>
      <w:r w:rsidRPr="00B111A0">
        <w:rPr>
          <w:b/>
        </w:rPr>
        <w:t>Karpfenchips:</w:t>
      </w:r>
    </w:p>
    <w:p w:rsidR="00790B6C" w:rsidRDefault="004B36C9" w:rsidP="00B111A0">
      <w:pPr>
        <w:spacing w:after="0" w:line="276" w:lineRule="auto"/>
      </w:pPr>
      <w:r>
        <w:t>2</w:t>
      </w:r>
      <w:r w:rsidR="00790B6C">
        <w:tab/>
        <w:t>Stück</w:t>
      </w:r>
      <w:r w:rsidR="00790B6C">
        <w:tab/>
      </w:r>
      <w:r w:rsidR="00790B6C">
        <w:tab/>
        <w:t>Karpfen</w:t>
      </w:r>
      <w:r>
        <w:t>filet</w:t>
      </w:r>
    </w:p>
    <w:p w:rsidR="004B36C9" w:rsidRDefault="004B36C9" w:rsidP="00B111A0">
      <w:pPr>
        <w:spacing w:after="0" w:line="276" w:lineRule="auto"/>
      </w:pPr>
      <w:r>
        <w:t>100</w:t>
      </w:r>
      <w:r>
        <w:tab/>
        <w:t>g</w:t>
      </w:r>
      <w:r>
        <w:tab/>
      </w:r>
      <w:r>
        <w:tab/>
        <w:t>Semmelbrösel</w:t>
      </w:r>
    </w:p>
    <w:p w:rsidR="004B36C9" w:rsidRDefault="004B36C9" w:rsidP="00B111A0">
      <w:pPr>
        <w:spacing w:after="0" w:line="276" w:lineRule="auto"/>
      </w:pPr>
      <w:r>
        <w:t>1</w:t>
      </w:r>
      <w:r>
        <w:tab/>
        <w:t>Stück</w:t>
      </w:r>
      <w:r>
        <w:tab/>
      </w:r>
      <w:r>
        <w:tab/>
        <w:t>Ei</w:t>
      </w:r>
    </w:p>
    <w:p w:rsidR="004B36C9" w:rsidRDefault="00B111A0" w:rsidP="00B111A0">
      <w:pPr>
        <w:spacing w:after="0" w:line="276" w:lineRule="auto"/>
      </w:pPr>
      <w:r>
        <w:t>ca. 3</w:t>
      </w:r>
      <w:r w:rsidR="004B36C9">
        <w:tab/>
      </w:r>
      <w:r>
        <w:t>EL</w:t>
      </w:r>
      <w:r w:rsidR="004B36C9">
        <w:tab/>
      </w:r>
      <w:r w:rsidR="004B36C9">
        <w:tab/>
        <w:t>Milch</w:t>
      </w:r>
    </w:p>
    <w:p w:rsidR="004B36C9" w:rsidRDefault="004B36C9" w:rsidP="00B111A0">
      <w:pPr>
        <w:spacing w:after="0" w:line="276" w:lineRule="auto"/>
      </w:pPr>
      <w:r>
        <w:tab/>
      </w:r>
      <w:r>
        <w:tab/>
      </w:r>
      <w:r>
        <w:tab/>
        <w:t>Salz und Pfeffer</w:t>
      </w:r>
    </w:p>
    <w:p w:rsidR="004B36C9" w:rsidRDefault="004B36C9" w:rsidP="00B111A0">
      <w:pPr>
        <w:spacing w:after="0" w:line="276" w:lineRule="auto"/>
      </w:pPr>
      <w:r>
        <w:tab/>
      </w:r>
      <w:r>
        <w:tab/>
      </w:r>
      <w:r>
        <w:tab/>
        <w:t>Helle Sojasoße</w:t>
      </w:r>
    </w:p>
    <w:p w:rsidR="00790B6C" w:rsidRDefault="004B36C9" w:rsidP="00B111A0">
      <w:pPr>
        <w:spacing w:after="0" w:line="276" w:lineRule="auto"/>
      </w:pPr>
      <w:r>
        <w:t>2</w:t>
      </w:r>
      <w:r>
        <w:tab/>
      </w:r>
      <w:r w:rsidR="00B111A0">
        <w:t>L</w:t>
      </w:r>
      <w:r>
        <w:tab/>
      </w:r>
      <w:r>
        <w:tab/>
        <w:t>Neutrales Öl</w:t>
      </w:r>
    </w:p>
    <w:p w:rsidR="00B111A0" w:rsidRDefault="00B111A0" w:rsidP="00B111A0">
      <w:pPr>
        <w:spacing w:after="0"/>
      </w:pPr>
    </w:p>
    <w:p w:rsidR="007840AC" w:rsidRDefault="007840AC" w:rsidP="00B111A0">
      <w:pPr>
        <w:spacing w:after="0"/>
      </w:pPr>
    </w:p>
    <w:p w:rsidR="00790B6C" w:rsidRDefault="004B36C9" w:rsidP="00B111A0">
      <w:pPr>
        <w:spacing w:line="276" w:lineRule="auto"/>
      </w:pPr>
      <w:r>
        <w:t>Die Karpfen-Filets gegen die Gräten i</w:t>
      </w:r>
      <w:r w:rsidR="00DA2817">
        <w:t xml:space="preserve">n dünne Scheiben schneiden. Mit Salz, Pfeffer und der hellen Sojasoße würzen. </w:t>
      </w:r>
      <w:r w:rsidR="007F5CCD">
        <w:t xml:space="preserve">Karpfen-Filets </w:t>
      </w:r>
      <w:r w:rsidR="00D96B5D">
        <w:t>mit</w:t>
      </w:r>
      <w:r w:rsidR="007F5CCD">
        <w:t xml:space="preserve"> verquirltem </w:t>
      </w:r>
      <w:r w:rsidR="00DA2817">
        <w:t>Ei</w:t>
      </w:r>
      <w:r w:rsidR="00D96B5D">
        <w:t xml:space="preserve"> versehen</w:t>
      </w:r>
      <w:r w:rsidR="00DA2817">
        <w:t>. Danach die Filetstücke in den Semmelbröseln wenden. In heißem Öl ausbacken bis sie richtig knusprig sind.</w:t>
      </w:r>
    </w:p>
    <w:p w:rsidR="00B111A0" w:rsidRDefault="00B111A0" w:rsidP="00B111A0">
      <w:pPr>
        <w:spacing w:line="276" w:lineRule="auto"/>
      </w:pPr>
    </w:p>
    <w:p w:rsidR="007840AC" w:rsidRDefault="007840AC" w:rsidP="00B111A0">
      <w:pPr>
        <w:spacing w:line="276" w:lineRule="auto"/>
      </w:pPr>
    </w:p>
    <w:p w:rsidR="00DA2817" w:rsidRPr="00B111A0" w:rsidRDefault="00B111A0" w:rsidP="00B111A0">
      <w:pPr>
        <w:rPr>
          <w:b/>
        </w:rPr>
      </w:pPr>
      <w:r w:rsidRPr="00B111A0">
        <w:rPr>
          <w:b/>
        </w:rPr>
        <w:t>Karotten-Kürbis-Kartoffelgemüse</w:t>
      </w:r>
      <w:r>
        <w:rPr>
          <w:b/>
        </w:rPr>
        <w:t>:</w:t>
      </w:r>
    </w:p>
    <w:p w:rsidR="00DA2817" w:rsidRDefault="00DA2817" w:rsidP="00B111A0">
      <w:pPr>
        <w:spacing w:after="0" w:line="276" w:lineRule="auto"/>
      </w:pPr>
      <w:r>
        <w:t xml:space="preserve">500 </w:t>
      </w:r>
      <w:r>
        <w:tab/>
        <w:t>g</w:t>
      </w:r>
      <w:r>
        <w:tab/>
      </w:r>
      <w:r>
        <w:tab/>
        <w:t>Kartoffeln</w:t>
      </w:r>
    </w:p>
    <w:p w:rsidR="00DA2817" w:rsidRDefault="00DA2817" w:rsidP="00B111A0">
      <w:pPr>
        <w:spacing w:after="0" w:line="276" w:lineRule="auto"/>
      </w:pPr>
      <w:r>
        <w:t>500</w:t>
      </w:r>
      <w:r>
        <w:tab/>
        <w:t>g</w:t>
      </w:r>
      <w:r>
        <w:tab/>
      </w:r>
      <w:r>
        <w:tab/>
        <w:t>Kürbis</w:t>
      </w:r>
    </w:p>
    <w:p w:rsidR="00DA2817" w:rsidRDefault="00DA2817" w:rsidP="00B111A0">
      <w:pPr>
        <w:spacing w:after="0" w:line="276" w:lineRule="auto"/>
      </w:pPr>
      <w:r>
        <w:t>300</w:t>
      </w:r>
      <w:r>
        <w:tab/>
        <w:t>ml</w:t>
      </w:r>
      <w:r>
        <w:tab/>
      </w:r>
      <w:r>
        <w:tab/>
        <w:t>Kokosmilch</w:t>
      </w:r>
    </w:p>
    <w:p w:rsidR="008955B6" w:rsidRDefault="008955B6" w:rsidP="00B111A0">
      <w:pPr>
        <w:spacing w:after="0" w:line="276" w:lineRule="auto"/>
      </w:pPr>
      <w:r>
        <w:t>500</w:t>
      </w:r>
      <w:r>
        <w:tab/>
        <w:t>ml</w:t>
      </w:r>
      <w:r>
        <w:tab/>
      </w:r>
      <w:r>
        <w:tab/>
        <w:t>Sahne</w:t>
      </w:r>
    </w:p>
    <w:p w:rsidR="008955B6" w:rsidRDefault="00B111A0" w:rsidP="00B111A0">
      <w:pPr>
        <w:spacing w:after="0" w:line="276" w:lineRule="auto"/>
      </w:pPr>
      <w:r>
        <w:t>2</w:t>
      </w:r>
      <w:r>
        <w:tab/>
        <w:t>EL</w:t>
      </w:r>
      <w:r>
        <w:tab/>
      </w:r>
      <w:r w:rsidR="008955B6">
        <w:tab/>
        <w:t>Chilisoße</w:t>
      </w:r>
    </w:p>
    <w:p w:rsidR="008955B6" w:rsidRDefault="00F265D8" w:rsidP="00B111A0">
      <w:pPr>
        <w:spacing w:after="0" w:line="276" w:lineRule="auto"/>
      </w:pPr>
      <w:r>
        <w:t>1</w:t>
      </w:r>
      <w:r>
        <w:tab/>
        <w:t>Stück</w:t>
      </w:r>
      <w:r>
        <w:tab/>
      </w:r>
      <w:r>
        <w:tab/>
        <w:t>Zwiebel</w:t>
      </w:r>
    </w:p>
    <w:p w:rsidR="00F265D8" w:rsidRDefault="00F265D8" w:rsidP="00B111A0">
      <w:pPr>
        <w:spacing w:after="0" w:line="276" w:lineRule="auto"/>
      </w:pPr>
      <w:r>
        <w:t>50</w:t>
      </w:r>
      <w:r>
        <w:tab/>
        <w:t>g</w:t>
      </w:r>
      <w:r>
        <w:tab/>
      </w:r>
      <w:r>
        <w:tab/>
        <w:t>Butter</w:t>
      </w:r>
    </w:p>
    <w:p w:rsidR="00F265D8" w:rsidRDefault="00F265D8" w:rsidP="00B111A0">
      <w:pPr>
        <w:spacing w:after="0" w:line="276" w:lineRule="auto"/>
      </w:pPr>
      <w:r>
        <w:tab/>
      </w:r>
      <w:r>
        <w:tab/>
      </w:r>
      <w:r>
        <w:tab/>
        <w:t>Currypulver</w:t>
      </w:r>
    </w:p>
    <w:p w:rsidR="00B111A0" w:rsidRDefault="00B111A0" w:rsidP="00B111A0">
      <w:pPr>
        <w:spacing w:after="0" w:line="276" w:lineRule="auto"/>
      </w:pPr>
    </w:p>
    <w:p w:rsidR="00F265D8" w:rsidRDefault="00F265D8" w:rsidP="00B111A0">
      <w:pPr>
        <w:spacing w:line="276" w:lineRule="auto"/>
      </w:pPr>
      <w:r>
        <w:t>Zwiebel in feine Würfel schneiden und in Butter anschwitzen, mit etwas Curry bestäuben und mitschwitzen lassen. In der Zwischenzeit die Kartoffeln schälen und in Würfel schneiden. Die Kartoffeln zu den Zwiebelwürfel geben und mitschwitzen. Nach ca</w:t>
      </w:r>
      <w:r w:rsidRPr="007C4641">
        <w:t>.</w:t>
      </w:r>
      <w:r w:rsidR="00B111A0" w:rsidRPr="007C4641">
        <w:t xml:space="preserve">  </w:t>
      </w:r>
      <w:r w:rsidR="009A6B95" w:rsidRPr="007C4641">
        <w:t>5</w:t>
      </w:r>
      <w:r w:rsidRPr="007C4641">
        <w:t xml:space="preserve"> </w:t>
      </w:r>
      <w:r w:rsidR="00B111A0" w:rsidRPr="007C4641">
        <w:t xml:space="preserve"> </w:t>
      </w:r>
      <w:r w:rsidRPr="007C4641">
        <w:t>Min</w:t>
      </w:r>
      <w:r>
        <w:t xml:space="preserve"> die Karottenwürfel und Kürbiswürfel in den Topf geben.</w:t>
      </w:r>
      <w:r w:rsidR="00C45FE5">
        <w:t xml:space="preserve"> Mit etwas </w:t>
      </w:r>
      <w:r w:rsidR="006A5ECA">
        <w:t>Kokosmilch und Sahne aufgießen. Das Ganze ein wenig köcheln lassen bis die Kartoffeln weich sind. Zum Schluss einen Schuss Chilisoße hineingeben und mit Salz, Pfeffer, Zucker abschmecken.</w:t>
      </w:r>
    </w:p>
    <w:p w:rsidR="006A5ECA" w:rsidRDefault="006A5ECA"/>
    <w:p w:rsidR="00A777F5" w:rsidRDefault="00A777F5"/>
    <w:p w:rsidR="007840AC" w:rsidRDefault="007840AC"/>
    <w:p w:rsidR="007840AC" w:rsidRDefault="007840AC"/>
    <w:p w:rsidR="007840AC" w:rsidRPr="007840AC" w:rsidRDefault="007840AC">
      <w:pPr>
        <w:rPr>
          <w:b/>
          <w:color w:val="C45911" w:themeColor="accent2" w:themeShade="BF"/>
          <w:sz w:val="28"/>
        </w:rPr>
      </w:pPr>
      <w:r w:rsidRPr="007840AC">
        <w:rPr>
          <w:b/>
          <w:noProof/>
          <w:color w:val="C45911" w:themeColor="accent2" w:themeShade="BF"/>
          <w:sz w:val="28"/>
          <w:highlight w:val="yellow"/>
          <w:lang w:eastAsia="de-DE"/>
        </w:rPr>
        <w:lastRenderedPageBreak/>
        <w:drawing>
          <wp:anchor distT="0" distB="0" distL="114300" distR="114300" simplePos="0" relativeHeight="251659264" behindDoc="1" locked="0" layoutInCell="1" allowOverlap="1" wp14:anchorId="539DD618" wp14:editId="692B41B7">
            <wp:simplePos x="0" y="0"/>
            <wp:positionH relativeFrom="column">
              <wp:posOffset>3524885</wp:posOffset>
            </wp:positionH>
            <wp:positionV relativeFrom="paragraph">
              <wp:posOffset>68580</wp:posOffset>
            </wp:positionV>
            <wp:extent cx="2879725" cy="2159635"/>
            <wp:effectExtent l="0" t="1905" r="0" b="0"/>
            <wp:wrapTight wrapText="bothSides">
              <wp:wrapPolygon edited="0">
                <wp:start x="-14" y="20819"/>
                <wp:lineTo x="129" y="20819"/>
                <wp:lineTo x="2272" y="21581"/>
                <wp:lineTo x="20705" y="21581"/>
                <wp:lineTo x="21419" y="21009"/>
                <wp:lineTo x="21419" y="20819"/>
                <wp:lineTo x="21419" y="1003"/>
                <wp:lineTo x="21419" y="813"/>
                <wp:lineTo x="20705" y="241"/>
                <wp:lineTo x="-14" y="241"/>
                <wp:lineTo x="-14" y="1003"/>
                <wp:lineTo x="-14" y="20819"/>
              </wp:wrapPolygon>
            </wp:wrapTight>
            <wp:docPr id="1" name="Grafik 1" descr="C:\Users\kueche.KLHWUE\AppData\Local\Microsoft\Windows\Temporary Internet Files\Content.Word\IMG_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che.KLHWUE\AppData\Local\Microsoft\Windows\Temporary Internet Files\Content.Word\IMG_4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79725" cy="2159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A6B95">
        <w:rPr>
          <w:b/>
          <w:color w:val="C45911" w:themeColor="accent2" w:themeShade="BF"/>
          <w:sz w:val="28"/>
        </w:rPr>
        <w:t>Cremige Fischsuppe</w:t>
      </w:r>
    </w:p>
    <w:p w:rsidR="007840AC" w:rsidRDefault="007840AC"/>
    <w:p w:rsidR="00790B6C" w:rsidRPr="007840AC" w:rsidRDefault="00BC27C0" w:rsidP="007840AC">
      <w:pPr>
        <w:spacing w:line="276" w:lineRule="auto"/>
        <w:rPr>
          <w:b/>
        </w:rPr>
      </w:pPr>
      <w:r w:rsidRPr="007840AC">
        <w:rPr>
          <w:b/>
        </w:rPr>
        <w:t>Für den Fischfond</w:t>
      </w:r>
      <w:r w:rsidR="007840AC" w:rsidRPr="007840AC">
        <w:rPr>
          <w:b/>
        </w:rPr>
        <w:t>:</w:t>
      </w:r>
    </w:p>
    <w:p w:rsidR="006A5ECA" w:rsidRDefault="006A5ECA" w:rsidP="007840AC">
      <w:pPr>
        <w:spacing w:after="0" w:line="276" w:lineRule="auto"/>
      </w:pPr>
      <w:r>
        <w:t>2</w:t>
      </w:r>
      <w:r>
        <w:tab/>
        <w:t>kg</w:t>
      </w:r>
      <w:r>
        <w:tab/>
      </w:r>
      <w:r>
        <w:tab/>
        <w:t>Fischkarkassen</w:t>
      </w:r>
    </w:p>
    <w:p w:rsidR="006A5ECA" w:rsidRDefault="006A5ECA" w:rsidP="007840AC">
      <w:pPr>
        <w:spacing w:after="0" w:line="276" w:lineRule="auto"/>
      </w:pPr>
      <w:r>
        <w:t>¼</w:t>
      </w:r>
      <w:r>
        <w:tab/>
        <w:t>Stück</w:t>
      </w:r>
      <w:r>
        <w:tab/>
      </w:r>
      <w:r>
        <w:tab/>
        <w:t>Sellerie</w:t>
      </w:r>
    </w:p>
    <w:p w:rsidR="006A5ECA" w:rsidRDefault="006A5ECA" w:rsidP="007840AC">
      <w:pPr>
        <w:spacing w:after="0" w:line="276" w:lineRule="auto"/>
      </w:pPr>
      <w:r>
        <w:t>1</w:t>
      </w:r>
      <w:r>
        <w:tab/>
        <w:t>Stück</w:t>
      </w:r>
      <w:r>
        <w:tab/>
      </w:r>
      <w:r>
        <w:tab/>
        <w:t>Karotten</w:t>
      </w:r>
    </w:p>
    <w:p w:rsidR="006A5ECA" w:rsidRDefault="006A5ECA" w:rsidP="007840AC">
      <w:pPr>
        <w:spacing w:after="0" w:line="276" w:lineRule="auto"/>
      </w:pPr>
      <w:r>
        <w:t>2</w:t>
      </w:r>
      <w:r>
        <w:tab/>
        <w:t>Stück</w:t>
      </w:r>
      <w:r>
        <w:tab/>
      </w:r>
      <w:r>
        <w:tab/>
        <w:t>Zwiebeln</w:t>
      </w:r>
    </w:p>
    <w:p w:rsidR="006A5ECA" w:rsidRDefault="006A5ECA" w:rsidP="007840AC">
      <w:pPr>
        <w:spacing w:after="0" w:line="276" w:lineRule="auto"/>
      </w:pPr>
      <w:r>
        <w:t xml:space="preserve">½ </w:t>
      </w:r>
      <w:r>
        <w:tab/>
        <w:t>Stück</w:t>
      </w:r>
      <w:r>
        <w:tab/>
      </w:r>
      <w:r>
        <w:tab/>
        <w:t>Lauch</w:t>
      </w:r>
    </w:p>
    <w:p w:rsidR="006A5ECA" w:rsidRDefault="006A5ECA" w:rsidP="007840AC">
      <w:pPr>
        <w:spacing w:after="0" w:line="276" w:lineRule="auto"/>
      </w:pPr>
      <w:r>
        <w:tab/>
      </w:r>
      <w:r w:rsidR="007840AC">
        <w:tab/>
      </w:r>
      <w:r w:rsidR="007840AC">
        <w:tab/>
        <w:t xml:space="preserve">Lorbeerblätter, Senfkörner, </w:t>
      </w:r>
    </w:p>
    <w:p w:rsidR="006A5ECA" w:rsidRDefault="006A5ECA" w:rsidP="007840AC">
      <w:pPr>
        <w:spacing w:after="0" w:line="276" w:lineRule="auto"/>
      </w:pPr>
      <w:r>
        <w:tab/>
      </w:r>
      <w:r>
        <w:tab/>
      </w:r>
      <w:r>
        <w:tab/>
        <w:t xml:space="preserve">Salz, Pfeffer, </w:t>
      </w:r>
    </w:p>
    <w:p w:rsidR="006A5ECA" w:rsidRDefault="006A5ECA" w:rsidP="007840AC">
      <w:pPr>
        <w:spacing w:line="276" w:lineRule="auto"/>
      </w:pPr>
    </w:p>
    <w:p w:rsidR="007840AC" w:rsidRDefault="007840AC" w:rsidP="007840AC">
      <w:pPr>
        <w:spacing w:line="276" w:lineRule="auto"/>
      </w:pPr>
    </w:p>
    <w:p w:rsidR="006A5ECA" w:rsidRDefault="006A5ECA" w:rsidP="007840AC">
      <w:pPr>
        <w:spacing w:line="276" w:lineRule="auto"/>
      </w:pPr>
      <w:r>
        <w:t xml:space="preserve">Die Fischkarkassen mit kaltem Wasser in einem Topf geben. Mit etwas Salz </w:t>
      </w:r>
      <w:r w:rsidR="007840AC">
        <w:t xml:space="preserve"> </w:t>
      </w:r>
      <w:r>
        <w:t>würzen und auf kleiner Stufe anschalten. Die Restlichen Zutaten gut waschen und mit Schale zu den Fischkarkassen geben. Die Brühe langsam aufk</w:t>
      </w:r>
      <w:r w:rsidR="00BC27C0">
        <w:t>ochen und danach ziehen lassen</w:t>
      </w:r>
      <w:r w:rsidR="003B3186">
        <w:t xml:space="preserve">. Nach einer Stunde durch einem </w:t>
      </w:r>
      <w:r w:rsidR="00BC27C0">
        <w:t>feine</w:t>
      </w:r>
      <w:r w:rsidR="003B3186">
        <w:t>n</w:t>
      </w:r>
      <w:r w:rsidR="00BC27C0">
        <w:t xml:space="preserve"> Sieb abpassieren.</w:t>
      </w:r>
    </w:p>
    <w:p w:rsidR="00BC27C0" w:rsidRDefault="00BC27C0" w:rsidP="007840AC">
      <w:pPr>
        <w:spacing w:line="276" w:lineRule="auto"/>
      </w:pPr>
    </w:p>
    <w:p w:rsidR="008D606B" w:rsidRDefault="008D606B" w:rsidP="007840AC">
      <w:pPr>
        <w:spacing w:after="0" w:line="276" w:lineRule="auto"/>
      </w:pPr>
      <w:r>
        <w:t>50</w:t>
      </w:r>
      <w:r>
        <w:tab/>
        <w:t>g</w:t>
      </w:r>
      <w:r>
        <w:tab/>
      </w:r>
      <w:r>
        <w:tab/>
        <w:t>Butter</w:t>
      </w:r>
    </w:p>
    <w:p w:rsidR="00BC27C0" w:rsidRDefault="00BC27C0" w:rsidP="007840AC">
      <w:pPr>
        <w:spacing w:after="0" w:line="276" w:lineRule="auto"/>
      </w:pPr>
      <w:r>
        <w:t>1</w:t>
      </w:r>
      <w:r>
        <w:tab/>
        <w:t>Stück</w:t>
      </w:r>
      <w:r>
        <w:tab/>
      </w:r>
      <w:r>
        <w:tab/>
        <w:t>Zwiebel</w:t>
      </w:r>
    </w:p>
    <w:p w:rsidR="00BC27C0" w:rsidRDefault="00BC27C0" w:rsidP="007840AC">
      <w:pPr>
        <w:spacing w:after="0" w:line="276" w:lineRule="auto"/>
      </w:pPr>
      <w:r>
        <w:t>1</w:t>
      </w:r>
      <w:r>
        <w:tab/>
        <w:t>Bund</w:t>
      </w:r>
      <w:r>
        <w:tab/>
      </w:r>
      <w:r>
        <w:tab/>
        <w:t>Staudensellerie</w:t>
      </w:r>
    </w:p>
    <w:p w:rsidR="00BC27C0" w:rsidRDefault="00BC27C0" w:rsidP="007840AC">
      <w:pPr>
        <w:spacing w:after="0" w:line="276" w:lineRule="auto"/>
      </w:pPr>
      <w:r>
        <w:t>3</w:t>
      </w:r>
      <w:r>
        <w:tab/>
        <w:t>Stück</w:t>
      </w:r>
      <w:r>
        <w:tab/>
      </w:r>
      <w:r>
        <w:tab/>
        <w:t>Karotten</w:t>
      </w:r>
    </w:p>
    <w:p w:rsidR="00BC27C0" w:rsidRDefault="00BC27C0" w:rsidP="007840AC">
      <w:pPr>
        <w:spacing w:after="0" w:line="276" w:lineRule="auto"/>
      </w:pPr>
      <w:r>
        <w:t>4</w:t>
      </w:r>
      <w:r>
        <w:tab/>
        <w:t>Stück</w:t>
      </w:r>
      <w:r>
        <w:tab/>
      </w:r>
      <w:r>
        <w:tab/>
        <w:t>Tomaten</w:t>
      </w:r>
    </w:p>
    <w:p w:rsidR="00BC27C0" w:rsidRDefault="00BC27C0" w:rsidP="007840AC">
      <w:pPr>
        <w:spacing w:after="0" w:line="276" w:lineRule="auto"/>
      </w:pPr>
      <w:r>
        <w:t>1</w:t>
      </w:r>
      <w:r>
        <w:tab/>
        <w:t>Bund</w:t>
      </w:r>
      <w:r>
        <w:tab/>
      </w:r>
      <w:r>
        <w:tab/>
        <w:t>Dill</w:t>
      </w:r>
    </w:p>
    <w:p w:rsidR="00BC27C0" w:rsidRDefault="00BC27C0" w:rsidP="007840AC">
      <w:pPr>
        <w:spacing w:after="0" w:line="276" w:lineRule="auto"/>
      </w:pPr>
      <w:r>
        <w:t>100</w:t>
      </w:r>
      <w:r>
        <w:tab/>
        <w:t>g</w:t>
      </w:r>
      <w:r>
        <w:tab/>
      </w:r>
      <w:r>
        <w:tab/>
        <w:t>Tomatenmark</w:t>
      </w:r>
    </w:p>
    <w:p w:rsidR="00BC27C0" w:rsidRDefault="00BC27C0" w:rsidP="007840AC">
      <w:pPr>
        <w:spacing w:after="0" w:line="276" w:lineRule="auto"/>
      </w:pPr>
      <w:r>
        <w:t>400</w:t>
      </w:r>
      <w:r>
        <w:tab/>
        <w:t>ml</w:t>
      </w:r>
      <w:r>
        <w:tab/>
      </w:r>
      <w:r>
        <w:tab/>
        <w:t>Sahne</w:t>
      </w:r>
    </w:p>
    <w:p w:rsidR="00BC27C0" w:rsidRDefault="00BC27C0" w:rsidP="007840AC">
      <w:pPr>
        <w:spacing w:after="0" w:line="276" w:lineRule="auto"/>
      </w:pPr>
      <w:r>
        <w:t>500</w:t>
      </w:r>
      <w:r>
        <w:tab/>
        <w:t>ml</w:t>
      </w:r>
      <w:r>
        <w:tab/>
      </w:r>
      <w:r>
        <w:tab/>
        <w:t>Fischfond</w:t>
      </w:r>
    </w:p>
    <w:p w:rsidR="00BC27C0" w:rsidRDefault="00BC27C0" w:rsidP="007840AC">
      <w:pPr>
        <w:spacing w:after="0" w:line="276" w:lineRule="auto"/>
      </w:pPr>
      <w:r>
        <w:t>100</w:t>
      </w:r>
      <w:r>
        <w:tab/>
        <w:t>g</w:t>
      </w:r>
      <w:r>
        <w:tab/>
      </w:r>
      <w:r>
        <w:tab/>
        <w:t>Mehl</w:t>
      </w:r>
    </w:p>
    <w:p w:rsidR="00BC27C0" w:rsidRDefault="00BC27C0" w:rsidP="007840AC">
      <w:pPr>
        <w:spacing w:line="276" w:lineRule="auto"/>
      </w:pPr>
    </w:p>
    <w:p w:rsidR="00BC27C0" w:rsidRDefault="008D606B" w:rsidP="007840AC">
      <w:pPr>
        <w:spacing w:line="276" w:lineRule="auto"/>
      </w:pPr>
      <w:r>
        <w:t xml:space="preserve">Die Butter in einem Topf schmelzen lassen, feine Zwiebelwürfel darin anschwitzen, mit dem Mehl bestäuben und das Tomatenmark dazu geben. Mit dem Fischfond aufgießen und immer wieder umrühren. In der Zwischenzeit die Karotten schälen und in Würfel schneiden </w:t>
      </w:r>
      <w:r w:rsidR="007840AC">
        <w:t>diese</w:t>
      </w:r>
      <w:r>
        <w:t xml:space="preserve"> in die Flüssigkeit geben und einmal aufkochen lassen. Danach folgt der Staudensellerie und die Tomaten. Zum Schluss die Sahne mit kochen lassen. Mit feingehacktem Dill die Fischsuppe abrunden.</w:t>
      </w:r>
    </w:p>
    <w:p w:rsidR="00BC27C0" w:rsidRDefault="00BC27C0"/>
    <w:p w:rsidR="008D606B" w:rsidRDefault="008D606B"/>
    <w:p w:rsidR="008D606B" w:rsidRDefault="008D606B"/>
    <w:p w:rsidR="008D606B" w:rsidRDefault="008D606B"/>
    <w:p w:rsidR="008D606B" w:rsidRDefault="008D606B"/>
    <w:p w:rsidR="008D606B" w:rsidRDefault="008D606B"/>
    <w:p w:rsidR="008D606B" w:rsidRPr="007840AC" w:rsidRDefault="00790B6C" w:rsidP="008D606B">
      <w:pPr>
        <w:rPr>
          <w:b/>
          <w:color w:val="C45911" w:themeColor="accent2" w:themeShade="BF"/>
          <w:sz w:val="28"/>
        </w:rPr>
      </w:pPr>
      <w:r w:rsidRPr="007840AC">
        <w:rPr>
          <w:noProof/>
          <w:color w:val="C45911" w:themeColor="accent2" w:themeShade="BF"/>
          <w:lang w:eastAsia="de-DE"/>
        </w:rPr>
        <w:lastRenderedPageBreak/>
        <w:drawing>
          <wp:anchor distT="0" distB="0" distL="114300" distR="114300" simplePos="0" relativeHeight="251660288" behindDoc="1" locked="0" layoutInCell="1" allowOverlap="1" wp14:anchorId="788F0D3F" wp14:editId="22FC15DD">
            <wp:simplePos x="0" y="0"/>
            <wp:positionH relativeFrom="column">
              <wp:posOffset>3148965</wp:posOffset>
            </wp:positionH>
            <wp:positionV relativeFrom="paragraph">
              <wp:posOffset>-59055</wp:posOffset>
            </wp:positionV>
            <wp:extent cx="2879725" cy="2159635"/>
            <wp:effectExtent l="0" t="0" r="0" b="0"/>
            <wp:wrapTight wrapText="bothSides">
              <wp:wrapPolygon edited="0">
                <wp:start x="572" y="0"/>
                <wp:lineTo x="0" y="381"/>
                <wp:lineTo x="0" y="21149"/>
                <wp:lineTo x="572" y="21340"/>
                <wp:lineTo x="20862" y="21340"/>
                <wp:lineTo x="21433" y="21149"/>
                <wp:lineTo x="21433" y="381"/>
                <wp:lineTo x="20862" y="0"/>
                <wp:lineTo x="572" y="0"/>
              </wp:wrapPolygon>
            </wp:wrapTight>
            <wp:docPr id="3" name="Grafik 3" descr="C:\Users\kueche.KLHWUE\AppData\Local\Microsoft\Windows\Temporary Internet Files\Content.Word\IMG_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eche.KLHWUE\AppData\Local\Microsoft\Windows\Temporary Internet Files\Content.Word\IMG_39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606B" w:rsidRPr="007840AC">
        <w:rPr>
          <w:b/>
          <w:color w:val="C45911" w:themeColor="accent2" w:themeShade="BF"/>
          <w:sz w:val="28"/>
        </w:rPr>
        <w:t xml:space="preserve">Karpfenchips </w:t>
      </w:r>
    </w:p>
    <w:p w:rsidR="008D606B" w:rsidRDefault="008D606B" w:rsidP="008D606B"/>
    <w:p w:rsidR="007840AC" w:rsidRPr="00B111A0" w:rsidRDefault="007840AC" w:rsidP="007840AC">
      <w:pPr>
        <w:rPr>
          <w:b/>
        </w:rPr>
      </w:pPr>
      <w:r w:rsidRPr="00B111A0">
        <w:rPr>
          <w:b/>
        </w:rPr>
        <w:t>Karpfenchips:</w:t>
      </w:r>
    </w:p>
    <w:p w:rsidR="007840AC" w:rsidRDefault="007840AC" w:rsidP="007840AC">
      <w:pPr>
        <w:spacing w:after="0" w:line="276" w:lineRule="auto"/>
      </w:pPr>
      <w:r>
        <w:t>2</w:t>
      </w:r>
      <w:r>
        <w:tab/>
        <w:t>Stück</w:t>
      </w:r>
      <w:r>
        <w:tab/>
      </w:r>
      <w:r>
        <w:tab/>
        <w:t>Karpfenfilet</w:t>
      </w:r>
    </w:p>
    <w:p w:rsidR="007840AC" w:rsidRDefault="007840AC" w:rsidP="007840AC">
      <w:pPr>
        <w:spacing w:after="0" w:line="276" w:lineRule="auto"/>
      </w:pPr>
      <w:r>
        <w:t>100</w:t>
      </w:r>
      <w:r>
        <w:tab/>
        <w:t>g</w:t>
      </w:r>
      <w:r>
        <w:tab/>
      </w:r>
      <w:r>
        <w:tab/>
        <w:t>Semmelbrösel</w:t>
      </w:r>
    </w:p>
    <w:p w:rsidR="007840AC" w:rsidRDefault="007840AC" w:rsidP="007840AC">
      <w:pPr>
        <w:spacing w:after="0" w:line="276" w:lineRule="auto"/>
      </w:pPr>
      <w:r>
        <w:t>1</w:t>
      </w:r>
      <w:r>
        <w:tab/>
        <w:t>Stück</w:t>
      </w:r>
      <w:r>
        <w:tab/>
      </w:r>
      <w:r>
        <w:tab/>
        <w:t>Ei</w:t>
      </w:r>
    </w:p>
    <w:p w:rsidR="007840AC" w:rsidRDefault="007840AC" w:rsidP="007840AC">
      <w:pPr>
        <w:spacing w:after="0" w:line="276" w:lineRule="auto"/>
      </w:pPr>
      <w:r>
        <w:t>ca. 3</w:t>
      </w:r>
      <w:r>
        <w:tab/>
        <w:t>EL</w:t>
      </w:r>
      <w:r>
        <w:tab/>
      </w:r>
      <w:r>
        <w:tab/>
        <w:t>Milch</w:t>
      </w:r>
    </w:p>
    <w:p w:rsidR="007840AC" w:rsidRDefault="007840AC" w:rsidP="007840AC">
      <w:pPr>
        <w:spacing w:after="0" w:line="276" w:lineRule="auto"/>
      </w:pPr>
      <w:r>
        <w:tab/>
      </w:r>
      <w:r>
        <w:tab/>
      </w:r>
      <w:r>
        <w:tab/>
        <w:t>Salz und Pfeffer</w:t>
      </w:r>
    </w:p>
    <w:p w:rsidR="007840AC" w:rsidRDefault="007840AC" w:rsidP="007840AC">
      <w:pPr>
        <w:spacing w:after="0" w:line="276" w:lineRule="auto"/>
      </w:pPr>
      <w:r>
        <w:tab/>
      </w:r>
      <w:r>
        <w:tab/>
      </w:r>
      <w:r>
        <w:tab/>
        <w:t>Helle Sojasoße</w:t>
      </w:r>
    </w:p>
    <w:p w:rsidR="007840AC" w:rsidRDefault="007840AC" w:rsidP="007840AC">
      <w:pPr>
        <w:spacing w:after="0" w:line="276" w:lineRule="auto"/>
      </w:pPr>
      <w:r>
        <w:t>2</w:t>
      </w:r>
      <w:r>
        <w:tab/>
        <w:t>L</w:t>
      </w:r>
      <w:r>
        <w:tab/>
      </w:r>
      <w:r>
        <w:tab/>
        <w:t>Neutrales Öl</w:t>
      </w:r>
    </w:p>
    <w:p w:rsidR="007840AC" w:rsidRDefault="007840AC" w:rsidP="007840AC">
      <w:pPr>
        <w:spacing w:after="0" w:line="276" w:lineRule="auto"/>
      </w:pPr>
    </w:p>
    <w:p w:rsidR="007840AC" w:rsidRDefault="007840AC" w:rsidP="007840AC">
      <w:pPr>
        <w:spacing w:after="0" w:line="276" w:lineRule="auto"/>
      </w:pPr>
    </w:p>
    <w:p w:rsidR="00D96B5D" w:rsidRDefault="00D96B5D" w:rsidP="00D96B5D">
      <w:pPr>
        <w:spacing w:line="276" w:lineRule="auto"/>
      </w:pPr>
      <w:r>
        <w:t>Die Karpfen-Filets gegen die Gräten in dünne Scheiben schneiden. Mit Salz, Pfeffer und der hellen Sojasoße würzen. Karpfen-Filets mit verquirltem Ei versehen. Danach die Filetstücke in den Semmelbröseln wenden. In heißem Öl ausbacken bis sie richtig knusprig sind.</w:t>
      </w:r>
    </w:p>
    <w:p w:rsidR="008D606B" w:rsidRDefault="008D606B"/>
    <w:p w:rsidR="007840AC" w:rsidRPr="007840AC" w:rsidRDefault="007840AC">
      <w:pPr>
        <w:rPr>
          <w:b/>
        </w:rPr>
      </w:pPr>
      <w:r w:rsidRPr="007840AC">
        <w:rPr>
          <w:b/>
        </w:rPr>
        <w:t>Wrap mit Füllung:</w:t>
      </w:r>
    </w:p>
    <w:p w:rsidR="00790B6C" w:rsidRDefault="008D606B" w:rsidP="007840AC">
      <w:pPr>
        <w:spacing w:after="0"/>
      </w:pPr>
      <w:r>
        <w:t>4</w:t>
      </w:r>
      <w:r>
        <w:tab/>
        <w:t>Stück</w:t>
      </w:r>
      <w:r>
        <w:tab/>
      </w:r>
      <w:r>
        <w:tab/>
        <w:t>Wrap Fladen</w:t>
      </w:r>
    </w:p>
    <w:p w:rsidR="008D606B" w:rsidRDefault="008D606B" w:rsidP="007840AC">
      <w:pPr>
        <w:spacing w:after="0"/>
      </w:pPr>
      <w:r>
        <w:t>200</w:t>
      </w:r>
      <w:r>
        <w:tab/>
        <w:t>ml</w:t>
      </w:r>
      <w:r>
        <w:tab/>
      </w:r>
      <w:r>
        <w:tab/>
        <w:t xml:space="preserve">Creme Fraiche </w:t>
      </w:r>
    </w:p>
    <w:p w:rsidR="008D606B" w:rsidRDefault="00564356" w:rsidP="007840AC">
      <w:pPr>
        <w:spacing w:after="0"/>
      </w:pPr>
      <w:r>
        <w:t>1</w:t>
      </w:r>
      <w:r>
        <w:tab/>
        <w:t>3er</w:t>
      </w:r>
      <w:r>
        <w:tab/>
      </w:r>
      <w:r>
        <w:tab/>
        <w:t>Paprika</w:t>
      </w:r>
    </w:p>
    <w:p w:rsidR="00564356" w:rsidRDefault="00564356" w:rsidP="007840AC">
      <w:pPr>
        <w:spacing w:after="0"/>
      </w:pPr>
      <w:r>
        <w:t xml:space="preserve">½ </w:t>
      </w:r>
      <w:r>
        <w:tab/>
        <w:t>Stück</w:t>
      </w:r>
      <w:r>
        <w:tab/>
      </w:r>
      <w:r>
        <w:tab/>
        <w:t>Gurke</w:t>
      </w:r>
    </w:p>
    <w:p w:rsidR="00564356" w:rsidRDefault="00564356" w:rsidP="007840AC">
      <w:pPr>
        <w:spacing w:after="0"/>
      </w:pPr>
      <w:r>
        <w:t>½</w:t>
      </w:r>
      <w:r>
        <w:tab/>
        <w:t>Stück</w:t>
      </w:r>
      <w:r>
        <w:tab/>
      </w:r>
      <w:r>
        <w:tab/>
        <w:t>Eisbergsalat</w:t>
      </w:r>
    </w:p>
    <w:p w:rsidR="00564356" w:rsidRDefault="00564356" w:rsidP="007840AC">
      <w:pPr>
        <w:spacing w:after="0"/>
      </w:pPr>
      <w:r>
        <w:t>200</w:t>
      </w:r>
      <w:r>
        <w:tab/>
        <w:t>ml</w:t>
      </w:r>
      <w:r>
        <w:tab/>
      </w:r>
      <w:r>
        <w:tab/>
        <w:t>Chilisoße</w:t>
      </w:r>
    </w:p>
    <w:p w:rsidR="00564356" w:rsidRDefault="00564356"/>
    <w:p w:rsidR="00564356" w:rsidRDefault="00564356">
      <w:r>
        <w:t>Den Wrap Fladen mit Creme Frai</w:t>
      </w:r>
      <w:r w:rsidR="007840AC">
        <w:t>che bestreichen, die Paprika, G</w:t>
      </w:r>
      <w:r>
        <w:t>u</w:t>
      </w:r>
      <w:r w:rsidR="007840AC">
        <w:t>r</w:t>
      </w:r>
      <w:r>
        <w:t>ke und Eisberg in Streifen schneiden und in den Wrap legen. Die Chilisoße darüber geben und mit den Karpfenchips belegen. Dann den Wrap vorsichtig einrollen. Die Holzspieße noch vor dem Schneiden einstecken, so fallen die Wrap nicht auseinander.</w:t>
      </w:r>
    </w:p>
    <w:p w:rsidR="008D606B" w:rsidRDefault="008D606B"/>
    <w:p w:rsidR="007840AC" w:rsidRDefault="007840AC"/>
    <w:p w:rsidR="007840AC" w:rsidRDefault="007840AC"/>
    <w:p w:rsidR="007840AC" w:rsidRDefault="007840AC"/>
    <w:p w:rsidR="007840AC" w:rsidRDefault="007840AC"/>
    <w:p w:rsidR="007840AC" w:rsidRDefault="007840AC"/>
    <w:p w:rsidR="007840AC" w:rsidRDefault="007840AC"/>
    <w:p w:rsidR="007840AC" w:rsidRDefault="007840AC"/>
    <w:p w:rsidR="007840AC" w:rsidRDefault="007840AC"/>
    <w:p w:rsidR="007840AC" w:rsidRDefault="007840AC"/>
    <w:p w:rsidR="00790B6C" w:rsidRPr="0066037A" w:rsidRDefault="00790B6C" w:rsidP="0066037A">
      <w:pPr>
        <w:spacing w:after="0" w:line="276" w:lineRule="auto"/>
        <w:rPr>
          <w:b/>
          <w:color w:val="C45911" w:themeColor="accent2" w:themeShade="BF"/>
          <w:sz w:val="28"/>
        </w:rPr>
      </w:pPr>
      <w:r w:rsidRPr="0066037A">
        <w:rPr>
          <w:b/>
          <w:noProof/>
          <w:color w:val="C45911" w:themeColor="accent2" w:themeShade="BF"/>
          <w:sz w:val="28"/>
          <w:lang w:eastAsia="de-DE"/>
        </w:rPr>
        <w:lastRenderedPageBreak/>
        <w:drawing>
          <wp:anchor distT="0" distB="0" distL="114300" distR="114300" simplePos="0" relativeHeight="251661312" behindDoc="1" locked="0" layoutInCell="1" allowOverlap="1" wp14:anchorId="10902768" wp14:editId="05446DAB">
            <wp:simplePos x="0" y="0"/>
            <wp:positionH relativeFrom="column">
              <wp:posOffset>3034665</wp:posOffset>
            </wp:positionH>
            <wp:positionV relativeFrom="paragraph">
              <wp:posOffset>5715</wp:posOffset>
            </wp:positionV>
            <wp:extent cx="2879725" cy="2159635"/>
            <wp:effectExtent l="0" t="0" r="0" b="0"/>
            <wp:wrapTight wrapText="bothSides">
              <wp:wrapPolygon edited="0">
                <wp:start x="572" y="0"/>
                <wp:lineTo x="0" y="381"/>
                <wp:lineTo x="0" y="21149"/>
                <wp:lineTo x="572" y="21340"/>
                <wp:lineTo x="20862" y="21340"/>
                <wp:lineTo x="21433" y="21149"/>
                <wp:lineTo x="21433" y="381"/>
                <wp:lineTo x="20862" y="0"/>
                <wp:lineTo x="572" y="0"/>
              </wp:wrapPolygon>
            </wp:wrapTight>
            <wp:docPr id="4" name="Grafik 4" descr="C:\Users\kueche.KLHWUE\AppData\Local\Microsoft\Windows\Temporary Internet Files\Content.Word\IMG_3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ueche.KLHWUE\AppData\Local\Microsoft\Windows\Temporary Internet Files\Content.Word\IMG_39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34C5A" w:rsidRPr="0066037A">
        <w:rPr>
          <w:b/>
          <w:color w:val="C45911" w:themeColor="accent2" w:themeShade="BF"/>
          <w:sz w:val="28"/>
        </w:rPr>
        <w:t>Forelle</w:t>
      </w:r>
      <w:r w:rsidR="003B4F0E" w:rsidRPr="0066037A">
        <w:rPr>
          <w:b/>
          <w:color w:val="C45911" w:themeColor="accent2" w:themeShade="BF"/>
          <w:sz w:val="28"/>
        </w:rPr>
        <w:t xml:space="preserve"> im Parmesanmantel, </w:t>
      </w:r>
    </w:p>
    <w:p w:rsidR="003B4F0E" w:rsidRPr="0066037A" w:rsidRDefault="003B4F0E" w:rsidP="0066037A">
      <w:pPr>
        <w:spacing w:after="0" w:line="276" w:lineRule="auto"/>
        <w:rPr>
          <w:b/>
          <w:color w:val="C45911" w:themeColor="accent2" w:themeShade="BF"/>
          <w:sz w:val="28"/>
        </w:rPr>
      </w:pPr>
      <w:r w:rsidRPr="0066037A">
        <w:rPr>
          <w:b/>
          <w:color w:val="C45911" w:themeColor="accent2" w:themeShade="BF"/>
          <w:sz w:val="28"/>
        </w:rPr>
        <w:t>auf Tomaten-Kichererbsen</w:t>
      </w:r>
    </w:p>
    <w:p w:rsidR="003B4F0E" w:rsidRDefault="003B4F0E"/>
    <w:p w:rsidR="003B3186" w:rsidRPr="003B3186" w:rsidRDefault="003B3186">
      <w:pPr>
        <w:rPr>
          <w:b/>
        </w:rPr>
      </w:pPr>
      <w:r w:rsidRPr="003B3186">
        <w:rPr>
          <w:b/>
        </w:rPr>
        <w:t>Forelle:</w:t>
      </w:r>
    </w:p>
    <w:p w:rsidR="00634C5A" w:rsidRDefault="00634C5A" w:rsidP="0066037A">
      <w:pPr>
        <w:spacing w:after="0" w:line="276" w:lineRule="auto"/>
      </w:pPr>
      <w:r>
        <w:t>2</w:t>
      </w:r>
      <w:r>
        <w:tab/>
        <w:t>Stück</w:t>
      </w:r>
      <w:r>
        <w:tab/>
      </w:r>
      <w:r>
        <w:tab/>
        <w:t>Forellen</w:t>
      </w:r>
    </w:p>
    <w:p w:rsidR="00634C5A" w:rsidRDefault="00634C5A" w:rsidP="0066037A">
      <w:pPr>
        <w:spacing w:after="0" w:line="276" w:lineRule="auto"/>
      </w:pPr>
      <w:r>
        <w:t>200</w:t>
      </w:r>
      <w:r>
        <w:tab/>
        <w:t>g</w:t>
      </w:r>
      <w:r>
        <w:tab/>
      </w:r>
      <w:r>
        <w:tab/>
        <w:t>Parmesan gehobelt</w:t>
      </w:r>
    </w:p>
    <w:p w:rsidR="00634C5A" w:rsidRDefault="00634C5A" w:rsidP="0066037A">
      <w:pPr>
        <w:spacing w:after="0" w:line="276" w:lineRule="auto"/>
      </w:pPr>
      <w:r>
        <w:t>3</w:t>
      </w:r>
      <w:r>
        <w:tab/>
        <w:t>Stück</w:t>
      </w:r>
      <w:r>
        <w:tab/>
      </w:r>
      <w:r>
        <w:tab/>
        <w:t>Eier</w:t>
      </w:r>
    </w:p>
    <w:p w:rsidR="00634C5A" w:rsidRDefault="00634C5A" w:rsidP="0066037A">
      <w:pPr>
        <w:spacing w:after="0" w:line="276" w:lineRule="auto"/>
      </w:pPr>
      <w:r>
        <w:t>100</w:t>
      </w:r>
      <w:r>
        <w:tab/>
        <w:t>g</w:t>
      </w:r>
      <w:r>
        <w:tab/>
      </w:r>
      <w:r>
        <w:tab/>
        <w:t>Mehl</w:t>
      </w:r>
    </w:p>
    <w:p w:rsidR="00634C5A" w:rsidRDefault="00634C5A" w:rsidP="0066037A">
      <w:pPr>
        <w:spacing w:after="0" w:line="276" w:lineRule="auto"/>
      </w:pPr>
      <w:r>
        <w:t>100</w:t>
      </w:r>
      <w:r>
        <w:tab/>
        <w:t>ml</w:t>
      </w:r>
      <w:r>
        <w:tab/>
      </w:r>
      <w:r>
        <w:tab/>
        <w:t>Milch</w:t>
      </w:r>
    </w:p>
    <w:p w:rsidR="00634C5A" w:rsidRDefault="00634C5A"/>
    <w:p w:rsidR="0066037A" w:rsidRDefault="0066037A"/>
    <w:p w:rsidR="00634C5A" w:rsidRDefault="00634C5A">
      <w:r>
        <w:t>Die Forellen filetieren und die Filets m</w:t>
      </w:r>
      <w:r w:rsidR="00D96B5D">
        <w:t xml:space="preserve">it Salz und Pfeffer würzen. Den </w:t>
      </w:r>
      <w:r>
        <w:t xml:space="preserve">Parmesan, das Mehl, die Milch und die Eier miteinander vermischen. Dann die Forellenfilet </w:t>
      </w:r>
      <w:r w:rsidR="00D96B5D">
        <w:t>im</w:t>
      </w:r>
      <w:r>
        <w:t xml:space="preserve"> Teig wenden und in heißem Fett ausbacken. </w:t>
      </w:r>
    </w:p>
    <w:p w:rsidR="00634C5A" w:rsidRDefault="00634C5A" w:rsidP="0066037A">
      <w:pPr>
        <w:spacing w:after="0" w:line="276" w:lineRule="auto"/>
      </w:pPr>
    </w:p>
    <w:p w:rsidR="003B3186" w:rsidRPr="003B3186" w:rsidRDefault="003B3186" w:rsidP="0066037A">
      <w:pPr>
        <w:spacing w:after="0" w:line="276" w:lineRule="auto"/>
        <w:rPr>
          <w:b/>
        </w:rPr>
      </w:pPr>
      <w:r>
        <w:rPr>
          <w:b/>
        </w:rPr>
        <w:t>Tomaten-</w:t>
      </w:r>
      <w:r w:rsidRPr="003B3186">
        <w:rPr>
          <w:b/>
        </w:rPr>
        <w:t>Kichererbsen:</w:t>
      </w:r>
    </w:p>
    <w:p w:rsidR="003B3186" w:rsidRDefault="003B3186" w:rsidP="0066037A">
      <w:pPr>
        <w:spacing w:after="0" w:line="276" w:lineRule="auto"/>
      </w:pPr>
    </w:p>
    <w:p w:rsidR="00634C5A" w:rsidRDefault="00634C5A" w:rsidP="0066037A">
      <w:pPr>
        <w:spacing w:after="0" w:line="276" w:lineRule="auto"/>
      </w:pPr>
      <w:r>
        <w:t>250</w:t>
      </w:r>
      <w:r>
        <w:tab/>
        <w:t>g</w:t>
      </w:r>
      <w:r>
        <w:tab/>
      </w:r>
      <w:r>
        <w:tab/>
        <w:t>Kichererbsen getrocknet</w:t>
      </w:r>
    </w:p>
    <w:p w:rsidR="00634C5A" w:rsidRDefault="00634C5A" w:rsidP="0066037A">
      <w:pPr>
        <w:spacing w:after="0" w:line="276" w:lineRule="auto"/>
      </w:pPr>
      <w:r>
        <w:t>1</w:t>
      </w:r>
      <w:r>
        <w:tab/>
        <w:t xml:space="preserve">Stück </w:t>
      </w:r>
      <w:r>
        <w:tab/>
      </w:r>
      <w:r>
        <w:tab/>
        <w:t>Zwiebeln</w:t>
      </w:r>
    </w:p>
    <w:p w:rsidR="00634C5A" w:rsidRDefault="00634C5A" w:rsidP="0066037A">
      <w:pPr>
        <w:spacing w:after="0" w:line="276" w:lineRule="auto"/>
      </w:pPr>
      <w:r>
        <w:t>50</w:t>
      </w:r>
      <w:r>
        <w:tab/>
        <w:t>ml</w:t>
      </w:r>
      <w:r>
        <w:tab/>
      </w:r>
      <w:r>
        <w:tab/>
        <w:t>Olivenöl</w:t>
      </w:r>
    </w:p>
    <w:p w:rsidR="00634C5A" w:rsidRDefault="00634C5A" w:rsidP="0066037A">
      <w:pPr>
        <w:spacing w:after="0" w:line="276" w:lineRule="auto"/>
      </w:pPr>
      <w:r>
        <w:t>100</w:t>
      </w:r>
      <w:r>
        <w:tab/>
        <w:t>g</w:t>
      </w:r>
      <w:r>
        <w:tab/>
      </w:r>
      <w:r>
        <w:tab/>
        <w:t>Tomatenmark</w:t>
      </w:r>
    </w:p>
    <w:p w:rsidR="00634C5A" w:rsidRDefault="00634C5A" w:rsidP="0066037A">
      <w:pPr>
        <w:spacing w:after="0" w:line="276" w:lineRule="auto"/>
      </w:pPr>
      <w:r>
        <w:t>6</w:t>
      </w:r>
      <w:r>
        <w:tab/>
        <w:t>Stück</w:t>
      </w:r>
      <w:r>
        <w:tab/>
      </w:r>
      <w:r>
        <w:tab/>
        <w:t>Tomaten</w:t>
      </w:r>
    </w:p>
    <w:p w:rsidR="00634C5A" w:rsidRDefault="00634C5A" w:rsidP="0066037A">
      <w:pPr>
        <w:spacing w:after="0" w:line="276" w:lineRule="auto"/>
      </w:pPr>
      <w:r>
        <w:tab/>
      </w:r>
      <w:r>
        <w:tab/>
      </w:r>
      <w:r>
        <w:tab/>
        <w:t>Thymian, Rosmarin, Basilikum</w:t>
      </w:r>
    </w:p>
    <w:p w:rsidR="00634C5A" w:rsidRDefault="00634C5A" w:rsidP="0066037A">
      <w:pPr>
        <w:spacing w:after="0" w:line="276" w:lineRule="auto"/>
      </w:pPr>
      <w:r>
        <w:t>2</w:t>
      </w:r>
      <w:r>
        <w:tab/>
        <w:t>Zehen</w:t>
      </w:r>
      <w:r>
        <w:tab/>
      </w:r>
      <w:r>
        <w:tab/>
        <w:t>Knoblauch</w:t>
      </w:r>
    </w:p>
    <w:p w:rsidR="00634C5A" w:rsidRDefault="00634C5A"/>
    <w:p w:rsidR="00B5758B" w:rsidRDefault="00B5758B">
      <w:r>
        <w:t xml:space="preserve">Die Kichererbsen einen Tag vorher in Wasser einweichen. </w:t>
      </w:r>
      <w:r w:rsidR="00D96B5D">
        <w:t>I</w:t>
      </w:r>
      <w:r>
        <w:t>m eingeweichten Wasser die Kichererbsen kochen, dies kann ruhig 3 bis 4 Stunden dauern, bis sie schön weich sind.</w:t>
      </w:r>
    </w:p>
    <w:p w:rsidR="00634C5A" w:rsidRDefault="00634C5A">
      <w:r>
        <w:t>Die Zwiebel in feine Würfel schneiden, mit etwas Knoblauch in Olivenöl anschwitzen.</w:t>
      </w:r>
      <w:r w:rsidR="00B5758B">
        <w:t xml:space="preserve"> Das Tomatenmark dazu geben und mit der Kichererbsenbrühe aufgießen. Dann die Kräuter und Kichererbsen hineingeben, alles </w:t>
      </w:r>
      <w:r w:rsidR="0066037A">
        <w:t>ca.</w:t>
      </w:r>
      <w:r w:rsidR="00B5758B">
        <w:t xml:space="preserve"> 10 min köcheln lassen. Zum Schluss die Tomaten in Stücke schneiden und zu den Kichererbsen geben.</w:t>
      </w:r>
    </w:p>
    <w:p w:rsidR="00B5758B" w:rsidRDefault="00B5758B"/>
    <w:sectPr w:rsidR="00B57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6C"/>
    <w:rsid w:val="003B3186"/>
    <w:rsid w:val="003B4F0E"/>
    <w:rsid w:val="004B36C9"/>
    <w:rsid w:val="00564356"/>
    <w:rsid w:val="00634C5A"/>
    <w:rsid w:val="0066037A"/>
    <w:rsid w:val="006A5ECA"/>
    <w:rsid w:val="00756688"/>
    <w:rsid w:val="007840AC"/>
    <w:rsid w:val="00790B6C"/>
    <w:rsid w:val="007B1965"/>
    <w:rsid w:val="007C4641"/>
    <w:rsid w:val="007F5CCD"/>
    <w:rsid w:val="008955B6"/>
    <w:rsid w:val="008D606B"/>
    <w:rsid w:val="009A6B95"/>
    <w:rsid w:val="00A777F5"/>
    <w:rsid w:val="00B111A0"/>
    <w:rsid w:val="00B5758B"/>
    <w:rsid w:val="00BB3947"/>
    <w:rsid w:val="00BC27C0"/>
    <w:rsid w:val="00C45FE5"/>
    <w:rsid w:val="00D96B5D"/>
    <w:rsid w:val="00DA2817"/>
    <w:rsid w:val="00F26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11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11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25A2C33E.dotm</Template>
  <TotalTime>0</TotalTime>
  <Pages>4</Pages>
  <Words>567</Words>
  <Characters>3575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König-Ludwig-Haus</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kueche</dc:creator>
  <cp:lastModifiedBy>Florian Hiller</cp:lastModifiedBy>
  <cp:revision>2</cp:revision>
  <cp:lastPrinted>2017-11-28T06:33:00Z</cp:lastPrinted>
  <dcterms:created xsi:type="dcterms:W3CDTF">2017-11-28T07:44:00Z</dcterms:created>
  <dcterms:modified xsi:type="dcterms:W3CDTF">2017-11-28T07:44:00Z</dcterms:modified>
</cp:coreProperties>
</file>